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0349" w14:textId="517D9C8F" w:rsidR="00EE0481" w:rsidRPr="002A449F" w:rsidRDefault="002A449F" w:rsidP="002A449F">
      <w:pPr>
        <w:pStyle w:val="Heading1"/>
      </w:pPr>
      <w:r w:rsidRPr="002A449F">
        <w:t xml:space="preserve">Career Planning  </w:t>
      </w:r>
    </w:p>
    <w:p w14:paraId="32EAD12D" w14:textId="164C907B" w:rsidR="001D243C" w:rsidRDefault="002A449F" w:rsidP="00905552">
      <w:pPr>
        <w:pStyle w:val="Subheading"/>
      </w:pPr>
      <w:r>
        <w:t>Meeting Request Form</w:t>
      </w:r>
    </w:p>
    <w:p w14:paraId="26A69D30" w14:textId="77777777" w:rsidR="00AB2AE3" w:rsidRDefault="00AB2AE3" w:rsidP="00B149FE">
      <w:pPr>
        <w:spacing w:after="0" w:line="240" w:lineRule="auto"/>
        <w:rPr>
          <w:rFonts w:cs="Arial"/>
          <w:color w:val="231F20" w:themeColor="background1"/>
        </w:rPr>
      </w:pPr>
    </w:p>
    <w:p w14:paraId="30220603" w14:textId="06050A12" w:rsidR="00AB2AE3" w:rsidRPr="002A449F" w:rsidRDefault="002301C3" w:rsidP="00AB2AE3">
      <w:pPr>
        <w:rPr>
          <w:rFonts w:cs="Arial"/>
          <w:color w:val="231F20" w:themeColor="background1"/>
        </w:rPr>
      </w:pPr>
      <w:bookmarkStart w:id="0" w:name="_Toc65072034"/>
      <w:bookmarkStart w:id="1" w:name="_Toc350174611"/>
      <w:r w:rsidRPr="002301C3">
        <w:rPr>
          <w:rFonts w:cs="Arial"/>
          <w:color w:val="231F20" w:themeColor="background1"/>
        </w:rPr>
        <w:t>All</w:t>
      </w:r>
      <w:r w:rsidR="00F506B7">
        <w:rPr>
          <w:rFonts w:cs="Arial"/>
          <w:color w:val="231F20" w:themeColor="background1"/>
        </w:rPr>
        <w:t xml:space="preserve"> information provided </w:t>
      </w:r>
      <w:r w:rsidR="00F506B7" w:rsidRPr="00F506B7">
        <w:rPr>
          <w:rFonts w:cs="Arial"/>
          <w:color w:val="231F20" w:themeColor="background1"/>
        </w:rPr>
        <w:t>will be treated confidentially</w:t>
      </w:r>
      <w:r w:rsidR="00F506B7">
        <w:rPr>
          <w:rFonts w:cs="Arial"/>
          <w:color w:val="231F20" w:themeColor="background1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674"/>
        <w:gridCol w:w="4454"/>
      </w:tblGrid>
      <w:tr w:rsidR="002A449F" w:rsidRPr="002A449F" w14:paraId="676C497A" w14:textId="77777777" w:rsidTr="00B149FE">
        <w:tc>
          <w:tcPr>
            <w:tcW w:w="9242" w:type="dxa"/>
            <w:gridSpan w:val="3"/>
            <w:shd w:val="clear" w:color="auto" w:fill="D9D9D9"/>
          </w:tcPr>
          <w:p w14:paraId="59D8CD9D" w14:textId="6D54F692" w:rsidR="002A449F" w:rsidRPr="002A449F" w:rsidRDefault="002A449F" w:rsidP="00B149FE">
            <w:pPr>
              <w:spacing w:after="0"/>
              <w:rPr>
                <w:rFonts w:cs="Arial"/>
                <w:b/>
                <w:bCs/>
                <w:color w:val="231F20" w:themeColor="background1"/>
                <w:sz w:val="28"/>
                <w:szCs w:val="28"/>
              </w:rPr>
            </w:pPr>
            <w:r w:rsidRPr="002A449F">
              <w:rPr>
                <w:rFonts w:cs="Arial"/>
                <w:b/>
                <w:bCs/>
                <w:color w:val="231F20" w:themeColor="background1"/>
                <w:sz w:val="28"/>
                <w:szCs w:val="28"/>
              </w:rPr>
              <w:t>Personal Details</w:t>
            </w:r>
          </w:p>
          <w:p w14:paraId="771E7B47" w14:textId="77777777" w:rsidR="002A449F" w:rsidRPr="002A449F" w:rsidRDefault="002A449F" w:rsidP="00B149FE">
            <w:pPr>
              <w:spacing w:after="0"/>
              <w:rPr>
                <w:rFonts w:cs="Arial"/>
                <w:b/>
                <w:bCs/>
                <w:color w:val="231F20" w:themeColor="background1"/>
              </w:rPr>
            </w:pPr>
          </w:p>
        </w:tc>
      </w:tr>
      <w:tr w:rsidR="002A449F" w:rsidRPr="002A449F" w14:paraId="22BDD205" w14:textId="77777777" w:rsidTr="00B149FE">
        <w:trPr>
          <w:trHeight w:val="565"/>
        </w:trPr>
        <w:tc>
          <w:tcPr>
            <w:tcW w:w="3114" w:type="dxa"/>
            <w:shd w:val="clear" w:color="auto" w:fill="auto"/>
          </w:tcPr>
          <w:p w14:paraId="357A71FA" w14:textId="1226CC0F" w:rsidR="002A449F" w:rsidRPr="002A449F" w:rsidRDefault="002A449F" w:rsidP="00B149FE">
            <w:pPr>
              <w:spacing w:after="0"/>
              <w:rPr>
                <w:rFonts w:cs="Arial"/>
                <w:b/>
                <w:bCs/>
                <w:color w:val="231F20" w:themeColor="background1"/>
              </w:rPr>
            </w:pPr>
            <w:r w:rsidRPr="002A449F">
              <w:rPr>
                <w:rFonts w:cs="Arial"/>
                <w:b/>
                <w:bCs/>
                <w:color w:val="231F20" w:themeColor="background1"/>
              </w:rPr>
              <w:t>Name:</w:t>
            </w:r>
          </w:p>
        </w:tc>
        <w:tc>
          <w:tcPr>
            <w:tcW w:w="6128" w:type="dxa"/>
            <w:gridSpan w:val="2"/>
            <w:shd w:val="clear" w:color="auto" w:fill="auto"/>
          </w:tcPr>
          <w:p w14:paraId="357348D5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</w:tc>
      </w:tr>
      <w:tr w:rsidR="002A449F" w:rsidRPr="002A449F" w14:paraId="04C31E7A" w14:textId="77777777" w:rsidTr="00B149FE">
        <w:tc>
          <w:tcPr>
            <w:tcW w:w="3114" w:type="dxa"/>
            <w:shd w:val="clear" w:color="auto" w:fill="auto"/>
          </w:tcPr>
          <w:p w14:paraId="213BAF17" w14:textId="77777777" w:rsidR="002A449F" w:rsidRPr="002A449F" w:rsidRDefault="002A449F" w:rsidP="00B149FE">
            <w:pPr>
              <w:spacing w:after="0"/>
              <w:rPr>
                <w:rFonts w:cs="Arial"/>
                <w:b/>
                <w:bCs/>
                <w:color w:val="231F20" w:themeColor="background1"/>
              </w:rPr>
            </w:pPr>
            <w:r w:rsidRPr="002A449F">
              <w:rPr>
                <w:rFonts w:cs="Arial"/>
                <w:b/>
                <w:bCs/>
                <w:color w:val="231F20" w:themeColor="background1"/>
              </w:rPr>
              <w:t>Preferred email address:</w:t>
            </w:r>
          </w:p>
          <w:p w14:paraId="0C05FF89" w14:textId="1E402BF6" w:rsidR="002A449F" w:rsidRPr="002A449F" w:rsidRDefault="002A449F" w:rsidP="00B149FE">
            <w:pPr>
              <w:spacing w:after="0"/>
              <w:rPr>
                <w:rFonts w:cs="Arial"/>
                <w:b/>
                <w:bCs/>
                <w:color w:val="231F20" w:themeColor="background1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5D28E417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</w:tc>
      </w:tr>
      <w:tr w:rsidR="002A449F" w:rsidRPr="002A449F" w14:paraId="3C625C08" w14:textId="77777777" w:rsidTr="00B149FE">
        <w:tc>
          <w:tcPr>
            <w:tcW w:w="3114" w:type="dxa"/>
            <w:shd w:val="clear" w:color="auto" w:fill="auto"/>
          </w:tcPr>
          <w:p w14:paraId="4C74D2CF" w14:textId="77777777" w:rsidR="002A449F" w:rsidRPr="002A449F" w:rsidRDefault="002A449F" w:rsidP="00B149FE">
            <w:pPr>
              <w:spacing w:after="0"/>
              <w:rPr>
                <w:rFonts w:cs="Arial"/>
                <w:b/>
                <w:bCs/>
                <w:color w:val="231F20" w:themeColor="background1"/>
              </w:rPr>
            </w:pPr>
            <w:r w:rsidRPr="002A449F">
              <w:rPr>
                <w:rFonts w:cs="Arial"/>
                <w:b/>
                <w:bCs/>
                <w:color w:val="231F20" w:themeColor="background1"/>
              </w:rPr>
              <w:t>Grade:</w:t>
            </w:r>
          </w:p>
          <w:p w14:paraId="38C83AA6" w14:textId="77777777" w:rsidR="002A449F" w:rsidRPr="002A449F" w:rsidRDefault="002A449F" w:rsidP="00B149FE">
            <w:pPr>
              <w:spacing w:after="0"/>
              <w:rPr>
                <w:rFonts w:cs="Arial"/>
                <w:b/>
                <w:bCs/>
                <w:color w:val="231F20" w:themeColor="background1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747EB7E9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</w:tc>
      </w:tr>
      <w:tr w:rsidR="002A449F" w:rsidRPr="002A449F" w14:paraId="1EF58E86" w14:textId="77777777" w:rsidTr="00B149FE">
        <w:trPr>
          <w:trHeight w:val="693"/>
        </w:trPr>
        <w:tc>
          <w:tcPr>
            <w:tcW w:w="3114" w:type="dxa"/>
            <w:shd w:val="clear" w:color="auto" w:fill="auto"/>
          </w:tcPr>
          <w:p w14:paraId="30268994" w14:textId="756F0C73" w:rsidR="002A449F" w:rsidRPr="002A449F" w:rsidRDefault="002A449F" w:rsidP="00B149FE">
            <w:pPr>
              <w:spacing w:after="0"/>
              <w:rPr>
                <w:rFonts w:cs="Arial"/>
                <w:b/>
                <w:bCs/>
                <w:color w:val="231F20" w:themeColor="background1"/>
              </w:rPr>
            </w:pPr>
            <w:r w:rsidRPr="002A449F">
              <w:rPr>
                <w:rFonts w:cs="Arial"/>
                <w:b/>
                <w:bCs/>
                <w:color w:val="231F20" w:themeColor="background1"/>
              </w:rPr>
              <w:t>Specialty:</w:t>
            </w:r>
          </w:p>
        </w:tc>
        <w:tc>
          <w:tcPr>
            <w:tcW w:w="6128" w:type="dxa"/>
            <w:gridSpan w:val="2"/>
            <w:shd w:val="clear" w:color="auto" w:fill="auto"/>
          </w:tcPr>
          <w:p w14:paraId="5178B646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</w:tc>
      </w:tr>
      <w:tr w:rsidR="002A449F" w:rsidRPr="002A449F" w14:paraId="25C35262" w14:textId="77777777" w:rsidTr="00B149FE">
        <w:tc>
          <w:tcPr>
            <w:tcW w:w="3114" w:type="dxa"/>
            <w:shd w:val="clear" w:color="auto" w:fill="auto"/>
          </w:tcPr>
          <w:p w14:paraId="4D695E28" w14:textId="77777777" w:rsidR="002A449F" w:rsidRPr="002A449F" w:rsidRDefault="002A449F" w:rsidP="00B149FE">
            <w:pPr>
              <w:spacing w:after="0"/>
              <w:rPr>
                <w:rFonts w:cs="Arial"/>
                <w:b/>
                <w:bCs/>
                <w:color w:val="231F20" w:themeColor="background1"/>
              </w:rPr>
            </w:pPr>
            <w:r w:rsidRPr="002A449F">
              <w:rPr>
                <w:rFonts w:cs="Arial"/>
                <w:b/>
                <w:bCs/>
                <w:color w:val="231F20" w:themeColor="background1"/>
              </w:rPr>
              <w:t>Current Location:</w:t>
            </w:r>
          </w:p>
          <w:p w14:paraId="5E4DF634" w14:textId="77777777" w:rsidR="002A449F" w:rsidRPr="002A449F" w:rsidRDefault="002A449F" w:rsidP="00B149FE">
            <w:pPr>
              <w:spacing w:after="0"/>
              <w:rPr>
                <w:rFonts w:cs="Arial"/>
                <w:b/>
                <w:bCs/>
                <w:color w:val="231F20" w:themeColor="background1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6FEB0247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</w:tc>
      </w:tr>
      <w:tr w:rsidR="00F506B7" w:rsidRPr="002A449F" w14:paraId="65098938" w14:textId="77777777" w:rsidTr="00B149FE">
        <w:tc>
          <w:tcPr>
            <w:tcW w:w="3114" w:type="dxa"/>
            <w:shd w:val="clear" w:color="auto" w:fill="auto"/>
          </w:tcPr>
          <w:p w14:paraId="4B1F7783" w14:textId="2B7A7239" w:rsidR="00F506B7" w:rsidRDefault="00F506B7" w:rsidP="00B149FE">
            <w:pPr>
              <w:spacing w:after="0"/>
              <w:rPr>
                <w:rFonts w:cs="Arial"/>
                <w:b/>
                <w:bCs/>
                <w:color w:val="231F20" w:themeColor="background1"/>
              </w:rPr>
            </w:pPr>
            <w:r>
              <w:rPr>
                <w:rFonts w:cs="Arial"/>
                <w:b/>
                <w:bCs/>
                <w:color w:val="231F20" w:themeColor="background1"/>
              </w:rPr>
              <w:t>Date of Request:</w:t>
            </w:r>
          </w:p>
          <w:p w14:paraId="2037EF76" w14:textId="4728BF59" w:rsidR="00F506B7" w:rsidRPr="002A449F" w:rsidRDefault="00F506B7" w:rsidP="00B149FE">
            <w:pPr>
              <w:spacing w:after="0"/>
              <w:rPr>
                <w:rFonts w:cs="Arial"/>
                <w:b/>
                <w:bCs/>
                <w:color w:val="231F20" w:themeColor="background1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14:paraId="1CEA569D" w14:textId="77777777" w:rsidR="00F506B7" w:rsidRPr="002A449F" w:rsidRDefault="00F506B7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</w:tc>
      </w:tr>
      <w:tr w:rsidR="002A449F" w:rsidRPr="002A449F" w14:paraId="103D800A" w14:textId="77777777" w:rsidTr="00B149FE">
        <w:tc>
          <w:tcPr>
            <w:tcW w:w="9242" w:type="dxa"/>
            <w:gridSpan w:val="3"/>
            <w:shd w:val="clear" w:color="auto" w:fill="D9D9D9"/>
          </w:tcPr>
          <w:p w14:paraId="04DAA504" w14:textId="0D45DB84" w:rsidR="002A449F" w:rsidRPr="002A449F" w:rsidRDefault="002A449F" w:rsidP="00B149FE">
            <w:pPr>
              <w:spacing w:after="0"/>
              <w:rPr>
                <w:rFonts w:cs="Arial"/>
                <w:b/>
                <w:bCs/>
                <w:color w:val="231F20" w:themeColor="background1"/>
                <w:sz w:val="28"/>
                <w:szCs w:val="28"/>
              </w:rPr>
            </w:pPr>
            <w:r w:rsidRPr="002A449F">
              <w:rPr>
                <w:rFonts w:cs="Arial"/>
                <w:b/>
                <w:bCs/>
                <w:color w:val="231F20" w:themeColor="background1"/>
                <w:sz w:val="28"/>
                <w:szCs w:val="28"/>
              </w:rPr>
              <w:t>Reason for</w:t>
            </w:r>
            <w:r>
              <w:rPr>
                <w:rFonts w:cs="Arial"/>
                <w:b/>
                <w:bCs/>
                <w:color w:val="231F20" w:themeColor="background1"/>
                <w:sz w:val="28"/>
                <w:szCs w:val="28"/>
              </w:rPr>
              <w:t xml:space="preserve"> the r</w:t>
            </w:r>
            <w:r w:rsidRPr="002A449F">
              <w:rPr>
                <w:rFonts w:cs="Arial"/>
                <w:b/>
                <w:bCs/>
                <w:color w:val="231F20" w:themeColor="background1"/>
                <w:sz w:val="28"/>
                <w:szCs w:val="28"/>
              </w:rPr>
              <w:t>equest</w:t>
            </w:r>
          </w:p>
          <w:p w14:paraId="513C455A" w14:textId="77777777" w:rsidR="002A449F" w:rsidRPr="002A449F" w:rsidRDefault="002A449F" w:rsidP="00B149FE">
            <w:pPr>
              <w:spacing w:after="0"/>
              <w:rPr>
                <w:rFonts w:cs="Arial"/>
                <w:b/>
                <w:bCs/>
                <w:color w:val="231F20" w:themeColor="background1"/>
              </w:rPr>
            </w:pPr>
          </w:p>
        </w:tc>
      </w:tr>
      <w:tr w:rsidR="002A449F" w:rsidRPr="002A449F" w14:paraId="23DCF791" w14:textId="77777777" w:rsidTr="00B149FE">
        <w:tc>
          <w:tcPr>
            <w:tcW w:w="9242" w:type="dxa"/>
            <w:gridSpan w:val="3"/>
            <w:shd w:val="clear" w:color="auto" w:fill="auto"/>
          </w:tcPr>
          <w:p w14:paraId="13374B02" w14:textId="18028857" w:rsidR="002A449F" w:rsidRDefault="00F506B7" w:rsidP="00F506B7">
            <w:pPr>
              <w:spacing w:after="0" w:line="240" w:lineRule="auto"/>
              <w:rPr>
                <w:rFonts w:cs="Arial"/>
                <w:color w:val="231F20" w:themeColor="background1"/>
              </w:rPr>
            </w:pPr>
            <w:r>
              <w:rPr>
                <w:rFonts w:cs="Arial"/>
                <w:color w:val="231F20" w:themeColor="background1"/>
              </w:rPr>
              <w:t>Please provide</w:t>
            </w:r>
            <w:r w:rsidR="002A449F" w:rsidRPr="002A449F">
              <w:rPr>
                <w:rFonts w:cs="Arial"/>
                <w:color w:val="231F20" w:themeColor="background1"/>
              </w:rPr>
              <w:t xml:space="preserve"> </w:t>
            </w:r>
            <w:r>
              <w:rPr>
                <w:rFonts w:cs="Arial"/>
                <w:color w:val="231F20" w:themeColor="background1"/>
              </w:rPr>
              <w:t xml:space="preserve">your </w:t>
            </w:r>
            <w:r w:rsidR="002A449F" w:rsidRPr="002A449F">
              <w:rPr>
                <w:rFonts w:cs="Arial"/>
                <w:color w:val="231F20" w:themeColor="background1"/>
              </w:rPr>
              <w:t xml:space="preserve">main reasons for contacting the Careers Team </w:t>
            </w:r>
            <w:r>
              <w:rPr>
                <w:rFonts w:cs="Arial"/>
                <w:color w:val="231F20" w:themeColor="background1"/>
              </w:rPr>
              <w:t xml:space="preserve">and the type of </w:t>
            </w:r>
            <w:r w:rsidR="002A449F" w:rsidRPr="002A449F">
              <w:rPr>
                <w:rFonts w:cs="Arial"/>
                <w:color w:val="231F20" w:themeColor="background1"/>
              </w:rPr>
              <w:t>guidance</w:t>
            </w:r>
            <w:r>
              <w:rPr>
                <w:rFonts w:cs="Arial"/>
                <w:color w:val="231F20" w:themeColor="background1"/>
              </w:rPr>
              <w:t xml:space="preserve"> you are seeking.</w:t>
            </w:r>
            <w:r w:rsidR="002A449F" w:rsidRPr="002A449F">
              <w:rPr>
                <w:rFonts w:cs="Arial"/>
                <w:color w:val="231F20" w:themeColor="background1"/>
              </w:rPr>
              <w:t xml:space="preserve"> Issues we typically encounter can include: </w:t>
            </w:r>
          </w:p>
          <w:p w14:paraId="33A33EB0" w14:textId="240FF503" w:rsidR="002A449F" w:rsidRPr="002A449F" w:rsidRDefault="002A449F" w:rsidP="00F506B7">
            <w:pPr>
              <w:spacing w:after="0" w:line="240" w:lineRule="auto"/>
              <w:rPr>
                <w:rFonts w:cs="Arial"/>
                <w:i/>
                <w:color w:val="231F20" w:themeColor="background1"/>
              </w:rPr>
            </w:pPr>
            <w:r w:rsidRPr="002A449F">
              <w:rPr>
                <w:rFonts w:cs="Arial"/>
                <w:i/>
                <w:color w:val="231F20" w:themeColor="background1"/>
              </w:rPr>
              <w:t xml:space="preserve">life events impacting on career; career not progressing; concerns about specialty choice; doubts about overall career choice; considering resigning.  </w:t>
            </w:r>
          </w:p>
          <w:p w14:paraId="6498C125" w14:textId="77777777" w:rsidR="00F506B7" w:rsidRDefault="00F506B7" w:rsidP="00F506B7">
            <w:pPr>
              <w:spacing w:after="0" w:line="240" w:lineRule="auto"/>
              <w:rPr>
                <w:rFonts w:cs="Arial"/>
                <w:color w:val="231F20" w:themeColor="background1"/>
              </w:rPr>
            </w:pPr>
          </w:p>
          <w:p w14:paraId="1C310E36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  <w:p w14:paraId="20FAE13F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  <w:p w14:paraId="539FE722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  <w:p w14:paraId="3872D480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  <w:p w14:paraId="284F017A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  <w:p w14:paraId="79F86A07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  <w:p w14:paraId="4A087E09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  <w:p w14:paraId="33D0601D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  <w:p w14:paraId="5C04166B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</w:tc>
      </w:tr>
      <w:tr w:rsidR="002A449F" w:rsidRPr="002A449F" w14:paraId="70557A9E" w14:textId="77777777" w:rsidTr="00B149FE"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123058" w14:textId="389FB498" w:rsidR="002A449F" w:rsidRPr="002A449F" w:rsidRDefault="002A449F" w:rsidP="00B149FE">
            <w:pPr>
              <w:spacing w:after="0"/>
              <w:rPr>
                <w:rFonts w:cs="Arial"/>
                <w:b/>
                <w:bCs/>
                <w:color w:val="231F20" w:themeColor="background1"/>
              </w:rPr>
            </w:pPr>
            <w:r w:rsidRPr="002A449F">
              <w:rPr>
                <w:rFonts w:cs="Arial"/>
                <w:b/>
                <w:bCs/>
                <w:color w:val="231F20" w:themeColor="background1"/>
              </w:rPr>
              <w:t xml:space="preserve">Is there anything else you would like us to know about which may be relevant to a careers’ conversation? </w:t>
            </w:r>
          </w:p>
          <w:p w14:paraId="27D5826D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  <w:p w14:paraId="44F95D26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  <w:p w14:paraId="2D775492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  <w:p w14:paraId="55F42FBE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  <w:p w14:paraId="13D86989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</w:tc>
      </w:tr>
      <w:tr w:rsidR="002A449F" w:rsidRPr="002A449F" w14:paraId="0C1AF2CE" w14:textId="77777777" w:rsidTr="00B149FE">
        <w:tc>
          <w:tcPr>
            <w:tcW w:w="9242" w:type="dxa"/>
            <w:gridSpan w:val="3"/>
            <w:shd w:val="clear" w:color="auto" w:fill="D9D9D9"/>
          </w:tcPr>
          <w:p w14:paraId="38D630CD" w14:textId="3D601E0B" w:rsidR="002A449F" w:rsidRPr="002A449F" w:rsidRDefault="002A449F" w:rsidP="00B149FE">
            <w:pPr>
              <w:spacing w:after="0"/>
              <w:rPr>
                <w:rFonts w:cs="Arial"/>
                <w:b/>
                <w:bCs/>
                <w:color w:val="231F20" w:themeColor="background1"/>
              </w:rPr>
            </w:pPr>
            <w:r w:rsidRPr="002A449F">
              <w:rPr>
                <w:rFonts w:cs="Arial"/>
                <w:b/>
                <w:bCs/>
                <w:color w:val="231F20" w:themeColor="background1"/>
              </w:rPr>
              <w:lastRenderedPageBreak/>
              <w:t>NHS NW Staff use</w:t>
            </w:r>
            <w:r w:rsidR="00CC65BE">
              <w:rPr>
                <w:rFonts w:cs="Arial"/>
                <w:b/>
                <w:bCs/>
                <w:color w:val="231F20" w:themeColor="background1"/>
              </w:rPr>
              <w:t xml:space="preserve"> only.</w:t>
            </w:r>
          </w:p>
        </w:tc>
      </w:tr>
      <w:tr w:rsidR="002A449F" w:rsidRPr="002A449F" w14:paraId="22352B5C" w14:textId="77777777" w:rsidTr="00B149FE">
        <w:tc>
          <w:tcPr>
            <w:tcW w:w="4788" w:type="dxa"/>
            <w:gridSpan w:val="2"/>
            <w:shd w:val="clear" w:color="auto" w:fill="D9D9D9"/>
          </w:tcPr>
          <w:p w14:paraId="00E18382" w14:textId="77777777" w:rsidR="002A449F" w:rsidRPr="00B149FE" w:rsidRDefault="002A449F" w:rsidP="00B149FE">
            <w:pPr>
              <w:spacing w:after="0"/>
              <w:rPr>
                <w:rFonts w:cs="Arial"/>
                <w:b/>
                <w:bCs/>
                <w:color w:val="231F20" w:themeColor="background1"/>
              </w:rPr>
            </w:pPr>
            <w:r w:rsidRPr="00B149FE">
              <w:rPr>
                <w:rFonts w:cs="Arial"/>
                <w:b/>
                <w:bCs/>
                <w:color w:val="231F20" w:themeColor="background1"/>
              </w:rPr>
              <w:t>Date and time of meeting:</w:t>
            </w:r>
          </w:p>
          <w:p w14:paraId="667ECE51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  <w:p w14:paraId="29BDED31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</w:tc>
        <w:tc>
          <w:tcPr>
            <w:tcW w:w="4454" w:type="dxa"/>
            <w:shd w:val="clear" w:color="auto" w:fill="D9D9D9"/>
          </w:tcPr>
          <w:p w14:paraId="76414817" w14:textId="77777777" w:rsidR="002A449F" w:rsidRPr="00B149FE" w:rsidRDefault="002A449F" w:rsidP="00B149FE">
            <w:pPr>
              <w:spacing w:after="0"/>
              <w:rPr>
                <w:rFonts w:cs="Arial"/>
                <w:b/>
                <w:bCs/>
                <w:color w:val="231F20" w:themeColor="background1"/>
              </w:rPr>
            </w:pPr>
            <w:r w:rsidRPr="00B149FE">
              <w:rPr>
                <w:rFonts w:cs="Arial"/>
                <w:b/>
                <w:bCs/>
                <w:color w:val="231F20" w:themeColor="background1"/>
              </w:rPr>
              <w:t>Meeting with:</w:t>
            </w:r>
          </w:p>
          <w:p w14:paraId="41778BA6" w14:textId="77777777" w:rsidR="002A449F" w:rsidRPr="002A449F" w:rsidRDefault="002A449F" w:rsidP="00B149FE">
            <w:pPr>
              <w:spacing w:after="0"/>
              <w:rPr>
                <w:rFonts w:cs="Arial"/>
                <w:color w:val="231F20" w:themeColor="background1"/>
              </w:rPr>
            </w:pPr>
          </w:p>
        </w:tc>
      </w:tr>
    </w:tbl>
    <w:p w14:paraId="7551A2D1" w14:textId="77777777" w:rsidR="00B149FE" w:rsidRDefault="00B149FE">
      <w:pPr>
        <w:spacing w:after="0" w:line="240" w:lineRule="auto"/>
        <w:textboxTightWrap w:val="none"/>
      </w:pPr>
    </w:p>
    <w:p w14:paraId="49E7EF54" w14:textId="77777777" w:rsidR="00B149FE" w:rsidRPr="00B149FE" w:rsidRDefault="00B149FE" w:rsidP="00B149FE"/>
    <w:p w14:paraId="4BCDFF84" w14:textId="77777777" w:rsidR="00B149FE" w:rsidRPr="00B149FE" w:rsidRDefault="00B149FE" w:rsidP="00B149FE"/>
    <w:p w14:paraId="2B5BB55B" w14:textId="77777777" w:rsidR="00B149FE" w:rsidRPr="00B149FE" w:rsidRDefault="00B149FE" w:rsidP="00B149FE"/>
    <w:p w14:paraId="2AFE2791" w14:textId="77777777" w:rsidR="00B149FE" w:rsidRPr="00B149FE" w:rsidRDefault="00B149FE" w:rsidP="00B149FE"/>
    <w:p w14:paraId="145C4F82" w14:textId="77777777" w:rsidR="00B149FE" w:rsidRPr="00B149FE" w:rsidRDefault="00B149FE" w:rsidP="00B149FE"/>
    <w:p w14:paraId="54565B93" w14:textId="77777777" w:rsidR="00B149FE" w:rsidRDefault="00B149FE">
      <w:pPr>
        <w:spacing w:after="0" w:line="240" w:lineRule="auto"/>
        <w:textboxTightWrap w:val="none"/>
      </w:pPr>
    </w:p>
    <w:p w14:paraId="025809DF" w14:textId="77777777" w:rsidR="00B149FE" w:rsidRPr="00B149FE" w:rsidRDefault="00B149FE" w:rsidP="00B149FE"/>
    <w:p w14:paraId="60690076" w14:textId="77777777" w:rsidR="00B149FE" w:rsidRDefault="00B149FE">
      <w:pPr>
        <w:spacing w:after="0" w:line="240" w:lineRule="auto"/>
        <w:textboxTightWrap w:val="none"/>
      </w:pPr>
    </w:p>
    <w:p w14:paraId="3835B701" w14:textId="77777777" w:rsidR="00B149FE" w:rsidRDefault="00B149FE">
      <w:pPr>
        <w:spacing w:after="0" w:line="240" w:lineRule="auto"/>
        <w:textboxTightWrap w:val="none"/>
      </w:pPr>
    </w:p>
    <w:p w14:paraId="304069A0" w14:textId="77777777" w:rsidR="00B149FE" w:rsidRDefault="00B149FE">
      <w:pPr>
        <w:spacing w:after="0" w:line="240" w:lineRule="auto"/>
        <w:textboxTightWrap w:val="none"/>
      </w:pPr>
    </w:p>
    <w:p w14:paraId="3269D687" w14:textId="77777777" w:rsidR="00B149FE" w:rsidRDefault="00B149FE">
      <w:pPr>
        <w:spacing w:after="0" w:line="240" w:lineRule="auto"/>
        <w:textboxTightWrap w:val="none"/>
      </w:pPr>
    </w:p>
    <w:p w14:paraId="7C92B96C" w14:textId="77777777" w:rsidR="00B149FE" w:rsidRDefault="00B149FE">
      <w:pPr>
        <w:spacing w:after="0" w:line="240" w:lineRule="auto"/>
        <w:textboxTightWrap w:val="none"/>
      </w:pPr>
    </w:p>
    <w:p w14:paraId="70800531" w14:textId="77777777" w:rsidR="00B149FE" w:rsidRDefault="00B149FE">
      <w:pPr>
        <w:spacing w:after="0" w:line="240" w:lineRule="auto"/>
        <w:textboxTightWrap w:val="none"/>
      </w:pPr>
    </w:p>
    <w:bookmarkEnd w:id="0"/>
    <w:bookmarkEnd w:id="1"/>
    <w:p w14:paraId="75677406" w14:textId="4551103C" w:rsidR="009F3A1D" w:rsidRDefault="009F3A1D">
      <w:pPr>
        <w:spacing w:after="0" w:line="240" w:lineRule="auto"/>
        <w:textboxTightWrap w:val="none"/>
        <w:rPr>
          <w:rFonts w:ascii="Arial Bold" w:hAnsi="Arial Bold" w:cs="Arial"/>
          <w:b/>
          <w:color w:val="231F20" w:themeColor="background1"/>
          <w:kern w:val="28"/>
          <w:sz w:val="32"/>
          <w14:ligatures w14:val="standardContextual"/>
        </w:rPr>
      </w:pPr>
    </w:p>
    <w:p w14:paraId="2657A7B0" w14:textId="77777777" w:rsidR="00AB2AE3" w:rsidRDefault="00AB2AE3">
      <w:pPr>
        <w:spacing w:after="0" w:line="240" w:lineRule="auto"/>
        <w:textboxTightWrap w:val="none"/>
        <w:rPr>
          <w:rFonts w:ascii="Arial Bold" w:hAnsi="Arial Bold" w:cs="Arial"/>
          <w:b/>
          <w:color w:val="231F20" w:themeColor="background1"/>
          <w:kern w:val="28"/>
          <w:sz w:val="32"/>
          <w14:ligatures w14:val="standardContextual"/>
        </w:rPr>
      </w:pPr>
    </w:p>
    <w:p w14:paraId="2FD05396" w14:textId="77777777" w:rsidR="00AB2AE3" w:rsidRDefault="00AB2AE3">
      <w:pPr>
        <w:spacing w:after="0" w:line="240" w:lineRule="auto"/>
        <w:textboxTightWrap w:val="none"/>
        <w:rPr>
          <w:rFonts w:ascii="Arial Bold" w:hAnsi="Arial Bold" w:cs="Arial"/>
          <w:b/>
          <w:color w:val="231F20" w:themeColor="background1"/>
          <w:kern w:val="28"/>
          <w:sz w:val="32"/>
          <w14:ligatures w14:val="standardContextual"/>
        </w:rPr>
      </w:pPr>
    </w:p>
    <w:p w14:paraId="776DBE02" w14:textId="77777777" w:rsidR="00AB2AE3" w:rsidRDefault="00AB2AE3">
      <w:pPr>
        <w:spacing w:after="0" w:line="240" w:lineRule="auto"/>
        <w:textboxTightWrap w:val="none"/>
        <w:rPr>
          <w:rFonts w:ascii="Arial Bold" w:hAnsi="Arial Bold" w:cs="Arial"/>
          <w:b/>
          <w:color w:val="231F20" w:themeColor="background1"/>
          <w:kern w:val="28"/>
          <w:sz w:val="32"/>
          <w14:ligatures w14:val="standardContextual"/>
        </w:rPr>
      </w:pPr>
    </w:p>
    <w:p w14:paraId="74756983" w14:textId="77777777" w:rsidR="00AB2AE3" w:rsidRDefault="00AB2AE3">
      <w:pPr>
        <w:spacing w:after="0" w:line="240" w:lineRule="auto"/>
        <w:textboxTightWrap w:val="none"/>
        <w:rPr>
          <w:rFonts w:ascii="Arial Bold" w:hAnsi="Arial Bold" w:cs="Arial"/>
          <w:b/>
          <w:color w:val="231F20" w:themeColor="background1"/>
          <w:kern w:val="28"/>
          <w:sz w:val="32"/>
          <w14:ligatures w14:val="standardContextual"/>
        </w:rPr>
      </w:pPr>
    </w:p>
    <w:p w14:paraId="43D6C91C" w14:textId="77777777" w:rsidR="00AB2AE3" w:rsidRDefault="00AB2AE3">
      <w:pPr>
        <w:spacing w:after="0" w:line="240" w:lineRule="auto"/>
        <w:textboxTightWrap w:val="none"/>
        <w:rPr>
          <w:rFonts w:ascii="Arial Bold" w:hAnsi="Arial Bold" w:cs="Arial"/>
          <w:b/>
          <w:color w:val="231F20" w:themeColor="background1"/>
          <w:kern w:val="28"/>
          <w:sz w:val="32"/>
          <w14:ligatures w14:val="standardContextual"/>
        </w:rPr>
      </w:pPr>
    </w:p>
    <w:p w14:paraId="7A47E3D7" w14:textId="4F73EB8B" w:rsidR="00AB2AE3" w:rsidRPr="00B149FE" w:rsidRDefault="00AB2AE3" w:rsidP="00AB2AE3">
      <w:pPr>
        <w:rPr>
          <w:rFonts w:cs="Arial"/>
          <w:b/>
          <w:bCs/>
          <w:color w:val="231F20" w:themeColor="background1"/>
        </w:rPr>
      </w:pPr>
      <w:r w:rsidRPr="00AB2AE3">
        <w:rPr>
          <w:rFonts w:cs="Arial"/>
          <w:b/>
          <w:bCs/>
          <w:color w:val="231F20" w:themeColor="background1"/>
        </w:rPr>
        <w:t>Email to</w:t>
      </w:r>
      <w:r>
        <w:rPr>
          <w:rFonts w:cs="Arial"/>
          <w:color w:val="231F20" w:themeColor="background1"/>
        </w:rPr>
        <w:t xml:space="preserve">: </w:t>
      </w:r>
      <w:hyperlink r:id="rId11" w:history="1">
        <w:r w:rsidRPr="00701729">
          <w:rPr>
            <w:rStyle w:val="Hyperlink"/>
            <w:rFonts w:ascii="Arial" w:hAnsi="Arial" w:cs="Arial"/>
            <w:b/>
            <w:bCs/>
          </w:rPr>
          <w:t>england.facultydevelopment.nw@nhs.uk</w:t>
        </w:r>
      </w:hyperlink>
    </w:p>
    <w:p w14:paraId="46D87D33" w14:textId="77777777" w:rsidR="00AB2AE3" w:rsidRDefault="00AB2AE3">
      <w:pPr>
        <w:spacing w:after="0" w:line="240" w:lineRule="auto"/>
        <w:textboxTightWrap w:val="none"/>
        <w:rPr>
          <w:rFonts w:ascii="Arial Bold" w:hAnsi="Arial Bold" w:cs="Arial"/>
          <w:b/>
          <w:color w:val="231F20" w:themeColor="background1"/>
          <w:kern w:val="28"/>
          <w:sz w:val="32"/>
          <w14:ligatures w14:val="standardContextual"/>
        </w:rPr>
      </w:pPr>
    </w:p>
    <w:sectPr w:rsidR="00AB2AE3" w:rsidSect="009F3A1D">
      <w:headerReference w:type="default" r:id="rId12"/>
      <w:footerReference w:type="default" r:id="rId13"/>
      <w:headerReference w:type="first" r:id="rId14"/>
      <w:pgSz w:w="11906" w:h="16838"/>
      <w:pgMar w:top="2268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E55E" w14:textId="77777777" w:rsidR="00B52692" w:rsidRDefault="00B52692" w:rsidP="000C24AF">
      <w:pPr>
        <w:spacing w:after="0"/>
      </w:pPr>
      <w:r>
        <w:separator/>
      </w:r>
    </w:p>
  </w:endnote>
  <w:endnote w:type="continuationSeparator" w:id="0">
    <w:p w14:paraId="411E65FC" w14:textId="77777777" w:rsidR="00B52692" w:rsidRDefault="00B52692" w:rsidP="000C24AF">
      <w:pPr>
        <w:spacing w:after="0"/>
      </w:pPr>
      <w:r>
        <w:continuationSeparator/>
      </w:r>
    </w:p>
  </w:endnote>
  <w:endnote w:type="continuationNotice" w:id="1">
    <w:p w14:paraId="6C82DA67" w14:textId="77777777" w:rsidR="00B52692" w:rsidRDefault="00B526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5CE4" w14:textId="77777777" w:rsidR="009F3A1D" w:rsidRDefault="009F3A1D">
    <w:pPr>
      <w:pStyle w:val="Footer"/>
    </w:pPr>
    <w:r>
      <w:t>Copyright © 2023 NHS England</w:t>
    </w:r>
    <w:r>
      <w:rPr>
        <w:rFonts w:ascii="Times New Roman" w:hAnsi="Times New Roman"/>
      </w:rPr>
      <w:tab/>
    </w:r>
    <w:r w:rsidRPr="00F14E34">
      <w:fldChar w:fldCharType="begin"/>
    </w:r>
    <w:r w:rsidRPr="00F14E34">
      <w:instrText xml:space="preserve"> PAGE </w:instrText>
    </w:r>
    <w:r w:rsidRPr="00F14E34">
      <w:fldChar w:fldCharType="separate"/>
    </w:r>
    <w:r>
      <w:t>2</w:t>
    </w:r>
    <w:r w:rsidRPr="00F14E3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393F" w14:textId="77777777" w:rsidR="00B52692" w:rsidRDefault="00B52692" w:rsidP="000C24AF">
      <w:pPr>
        <w:spacing w:after="0"/>
      </w:pPr>
      <w:r>
        <w:separator/>
      </w:r>
    </w:p>
  </w:footnote>
  <w:footnote w:type="continuationSeparator" w:id="0">
    <w:p w14:paraId="1B0C398D" w14:textId="77777777" w:rsidR="00B52692" w:rsidRDefault="00B52692" w:rsidP="000C24AF">
      <w:pPr>
        <w:spacing w:after="0"/>
      </w:pPr>
      <w:r>
        <w:continuationSeparator/>
      </w:r>
    </w:p>
  </w:footnote>
  <w:footnote w:type="continuationNotice" w:id="1">
    <w:p w14:paraId="4851EA46" w14:textId="77777777" w:rsidR="00B52692" w:rsidRDefault="00B526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03C8" w14:textId="77777777" w:rsidR="002855F7" w:rsidRDefault="009F3A1D" w:rsidP="00101883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62336" behindDoc="1" locked="1" layoutInCell="1" allowOverlap="0" wp14:anchorId="539EAB2D" wp14:editId="0919D084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1029303250" name="Picture 102930325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AD9C3" w14:textId="77777777" w:rsidR="002855F7" w:rsidRDefault="002855F7" w:rsidP="00101883">
    <w:pPr>
      <w:pStyle w:val="Header"/>
      <w:pBdr>
        <w:bottom w:val="none" w:sz="0" w:space="0" w:color="auto"/>
      </w:pBdr>
    </w:pPr>
  </w:p>
  <w:p w14:paraId="0530D9F9" w14:textId="77777777" w:rsidR="009F3A1D" w:rsidRDefault="009F3A1D" w:rsidP="00101883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4514" w14:textId="4E23716A" w:rsidR="001E6E91" w:rsidRPr="009F3A1D" w:rsidRDefault="006061FB" w:rsidP="006061FB">
    <w:pPr>
      <w:ind w:right="-34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AA89171" wp14:editId="7A6F980A">
          <wp:extent cx="1358900" cy="1301297"/>
          <wp:effectExtent l="0" t="0" r="0" b="0"/>
          <wp:docPr id="1" name="Picture 1" descr="A blue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black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768" cy="132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FB"/>
    <w:rsid w:val="00000197"/>
    <w:rsid w:val="000005C7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63E2"/>
    <w:rsid w:val="00095621"/>
    <w:rsid w:val="000A15BE"/>
    <w:rsid w:val="000A266D"/>
    <w:rsid w:val="000A64E4"/>
    <w:rsid w:val="000B3637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64227"/>
    <w:rsid w:val="001716E5"/>
    <w:rsid w:val="001C3565"/>
    <w:rsid w:val="001C6937"/>
    <w:rsid w:val="001D243C"/>
    <w:rsid w:val="001E004E"/>
    <w:rsid w:val="001E27F8"/>
    <w:rsid w:val="001E6E91"/>
    <w:rsid w:val="001F3126"/>
    <w:rsid w:val="0022134A"/>
    <w:rsid w:val="002301C3"/>
    <w:rsid w:val="00240B6E"/>
    <w:rsid w:val="00246075"/>
    <w:rsid w:val="00251B94"/>
    <w:rsid w:val="00270DAD"/>
    <w:rsid w:val="002855F7"/>
    <w:rsid w:val="00294478"/>
    <w:rsid w:val="00294488"/>
    <w:rsid w:val="002A3F48"/>
    <w:rsid w:val="002A449F"/>
    <w:rsid w:val="002A45CD"/>
    <w:rsid w:val="002B3BFD"/>
    <w:rsid w:val="002C0816"/>
    <w:rsid w:val="002F7B8F"/>
    <w:rsid w:val="0030675E"/>
    <w:rsid w:val="003230E8"/>
    <w:rsid w:val="0033715E"/>
    <w:rsid w:val="0034439B"/>
    <w:rsid w:val="0034560E"/>
    <w:rsid w:val="0035386A"/>
    <w:rsid w:val="0035464A"/>
    <w:rsid w:val="003A1E06"/>
    <w:rsid w:val="003A4B22"/>
    <w:rsid w:val="003A4F2C"/>
    <w:rsid w:val="003B2686"/>
    <w:rsid w:val="003B6BB4"/>
    <w:rsid w:val="003D3A42"/>
    <w:rsid w:val="003F68C8"/>
    <w:rsid w:val="003F7B0C"/>
    <w:rsid w:val="00411D1D"/>
    <w:rsid w:val="00420E7F"/>
    <w:rsid w:val="00423FAF"/>
    <w:rsid w:val="00427636"/>
    <w:rsid w:val="00430131"/>
    <w:rsid w:val="00443088"/>
    <w:rsid w:val="00454607"/>
    <w:rsid w:val="00455A3F"/>
    <w:rsid w:val="00472D33"/>
    <w:rsid w:val="004749D6"/>
    <w:rsid w:val="00491977"/>
    <w:rsid w:val="00497DE0"/>
    <w:rsid w:val="004A78D2"/>
    <w:rsid w:val="004D763F"/>
    <w:rsid w:val="004F0A67"/>
    <w:rsid w:val="004F1337"/>
    <w:rsid w:val="004F28CE"/>
    <w:rsid w:val="004F6303"/>
    <w:rsid w:val="005014AF"/>
    <w:rsid w:val="0052756A"/>
    <w:rsid w:val="00534180"/>
    <w:rsid w:val="00544C0C"/>
    <w:rsid w:val="005634F0"/>
    <w:rsid w:val="00577A42"/>
    <w:rsid w:val="0058121B"/>
    <w:rsid w:val="00584D6A"/>
    <w:rsid w:val="00590D21"/>
    <w:rsid w:val="005A3B89"/>
    <w:rsid w:val="005C068C"/>
    <w:rsid w:val="005C2644"/>
    <w:rsid w:val="005D4E5A"/>
    <w:rsid w:val="005D61B4"/>
    <w:rsid w:val="005E044E"/>
    <w:rsid w:val="005F0359"/>
    <w:rsid w:val="00601DBA"/>
    <w:rsid w:val="006061FB"/>
    <w:rsid w:val="00613251"/>
    <w:rsid w:val="00614F79"/>
    <w:rsid w:val="00616632"/>
    <w:rsid w:val="0063502E"/>
    <w:rsid w:val="00653822"/>
    <w:rsid w:val="00654EE0"/>
    <w:rsid w:val="00671B7A"/>
    <w:rsid w:val="00675E35"/>
    <w:rsid w:val="00684633"/>
    <w:rsid w:val="00692041"/>
    <w:rsid w:val="00694FC4"/>
    <w:rsid w:val="006D02E8"/>
    <w:rsid w:val="006F37F0"/>
    <w:rsid w:val="00702B4D"/>
    <w:rsid w:val="00710E40"/>
    <w:rsid w:val="0071497F"/>
    <w:rsid w:val="00723A85"/>
    <w:rsid w:val="0073429A"/>
    <w:rsid w:val="00753953"/>
    <w:rsid w:val="00761E45"/>
    <w:rsid w:val="00763FA3"/>
    <w:rsid w:val="00796E96"/>
    <w:rsid w:val="007A1D0E"/>
    <w:rsid w:val="007E4138"/>
    <w:rsid w:val="007F5954"/>
    <w:rsid w:val="00801629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572"/>
    <w:rsid w:val="008D5953"/>
    <w:rsid w:val="008E2296"/>
    <w:rsid w:val="00905552"/>
    <w:rsid w:val="00917854"/>
    <w:rsid w:val="00922AD1"/>
    <w:rsid w:val="0094128E"/>
    <w:rsid w:val="00961927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3A1D"/>
    <w:rsid w:val="009F4912"/>
    <w:rsid w:val="009F7412"/>
    <w:rsid w:val="00A02EEF"/>
    <w:rsid w:val="00A03469"/>
    <w:rsid w:val="00A124B9"/>
    <w:rsid w:val="00A24407"/>
    <w:rsid w:val="00A268E2"/>
    <w:rsid w:val="00A646D7"/>
    <w:rsid w:val="00A66950"/>
    <w:rsid w:val="00A75B7E"/>
    <w:rsid w:val="00A812B3"/>
    <w:rsid w:val="00A825E2"/>
    <w:rsid w:val="00AB2AE3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149FE"/>
    <w:rsid w:val="00B44DD5"/>
    <w:rsid w:val="00B52692"/>
    <w:rsid w:val="00B57496"/>
    <w:rsid w:val="00B738AB"/>
    <w:rsid w:val="00B77C41"/>
    <w:rsid w:val="00B81669"/>
    <w:rsid w:val="00B907B5"/>
    <w:rsid w:val="00BA6DA0"/>
    <w:rsid w:val="00BC5961"/>
    <w:rsid w:val="00BC78C6"/>
    <w:rsid w:val="00BE0046"/>
    <w:rsid w:val="00BE6447"/>
    <w:rsid w:val="00C01D97"/>
    <w:rsid w:val="00C021AB"/>
    <w:rsid w:val="00C07F6B"/>
    <w:rsid w:val="00C2506B"/>
    <w:rsid w:val="00C37063"/>
    <w:rsid w:val="00C40AAB"/>
    <w:rsid w:val="00C52947"/>
    <w:rsid w:val="00C67367"/>
    <w:rsid w:val="00C846FE"/>
    <w:rsid w:val="00C92413"/>
    <w:rsid w:val="00CA0FAC"/>
    <w:rsid w:val="00CA667A"/>
    <w:rsid w:val="00CC65BE"/>
    <w:rsid w:val="00CC7B1C"/>
    <w:rsid w:val="00CE086C"/>
    <w:rsid w:val="00CE5EFE"/>
    <w:rsid w:val="00CF7DA5"/>
    <w:rsid w:val="00D2315A"/>
    <w:rsid w:val="00D356F8"/>
    <w:rsid w:val="00D50FF0"/>
    <w:rsid w:val="00D66537"/>
    <w:rsid w:val="00D92BBC"/>
    <w:rsid w:val="00D93D0D"/>
    <w:rsid w:val="00DA589B"/>
    <w:rsid w:val="00DC7A9D"/>
    <w:rsid w:val="00DD1729"/>
    <w:rsid w:val="00DD3B24"/>
    <w:rsid w:val="00DD3D94"/>
    <w:rsid w:val="00DD77F0"/>
    <w:rsid w:val="00DD7C30"/>
    <w:rsid w:val="00DE3AB8"/>
    <w:rsid w:val="00DF4DBC"/>
    <w:rsid w:val="00E45C31"/>
    <w:rsid w:val="00E5122E"/>
    <w:rsid w:val="00E5704B"/>
    <w:rsid w:val="00E85295"/>
    <w:rsid w:val="00EA0EF6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506B7"/>
    <w:rsid w:val="00F523E6"/>
    <w:rsid w:val="00F5718C"/>
    <w:rsid w:val="00F609E1"/>
    <w:rsid w:val="00F61204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3879C"/>
  <w15:docId w15:val="{8BECF5EA-B544-458B-9257-AC02CCE3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2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05552"/>
    <w:pPr>
      <w:spacing w:after="240" w:line="264" w:lineRule="auto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autoRedefine/>
    <w:uiPriority w:val="1"/>
    <w:qFormat/>
    <w:rsid w:val="002A449F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72"/>
      <w:szCs w:val="72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94128E"/>
    <w:pPr>
      <w:spacing w:before="400" w:after="180" w:line="264" w:lineRule="auto"/>
      <w:outlineLvl w:val="1"/>
    </w:pPr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3"/>
    <w:qFormat/>
    <w:rsid w:val="000C2447"/>
    <w:pPr>
      <w:spacing w:before="120" w:after="120" w:line="264" w:lineRule="auto"/>
      <w:outlineLvl w:val="2"/>
    </w:pPr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C01D97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94128E"/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2A449F"/>
    <w:rPr>
      <w:rFonts w:ascii="Arial" w:hAnsi="Arial" w:cs="Arial"/>
      <w:b/>
      <w:bCs/>
      <w:color w:val="231F20" w:themeColor="background1"/>
      <w:kern w:val="28"/>
      <w:sz w:val="72"/>
      <w:szCs w:val="7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3"/>
    <w:rsid w:val="00AF7217"/>
    <w:rPr>
      <w:rFonts w:ascii="Arial Bold" w:hAnsi="Arial Bold" w:cs="Arial"/>
      <w:b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uiPriority w:val="6"/>
    <w:qFormat/>
    <w:rsid w:val="007A1D0E"/>
    <w:pPr>
      <w:numPr>
        <w:numId w:val="1"/>
      </w:numPr>
      <w:autoSpaceDE w:val="0"/>
      <w:autoSpaceDN w:val="0"/>
      <w:adjustRightInd w:val="0"/>
      <w:spacing w:line="336" w:lineRule="auto"/>
      <w:ind w:left="340" w:hanging="3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6"/>
    <w:rsid w:val="00AF721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3087" w:themeColor="accent1"/>
      <w:u w:val="non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53A57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 w:val="0"/>
      <w:noProof/>
      <w:color w:val="231F20" w:themeColor="background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uiPriority w:val="20"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23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AF7217"/>
    <w:rPr>
      <w:rFonts w:ascii="Arial Bold" w:eastAsiaTheme="majorEastAsia" w:hAnsi="Arial Bold" w:cs="Arial (Headings CS)"/>
      <w:b/>
      <w:color w:val="425563" w:themeColor="accent6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905552"/>
    <w:pPr>
      <w:spacing w:before="400" w:after="400" w:line="264" w:lineRule="auto"/>
    </w:pPr>
    <w:rPr>
      <w:rFonts w:ascii="Arial Bold" w:hAnsi="Arial Bold" w:cs="Arial"/>
      <w:b/>
      <w:bCs/>
      <w:color w:val="425563" w:themeColor="accent6"/>
      <w:kern w:val="28"/>
      <w:sz w:val="48"/>
      <w:szCs w:val="32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2A4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facultydevelopment.nw@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metcalfe\Desktop\NHSE%20NW%20branded%20templates\Short%20document%20template%202.dotx" TargetMode="External"/></Relationship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DAB8732D9F3418856D0D9676F2821" ma:contentTypeVersion="13" ma:contentTypeDescription="Create a new document." ma:contentTypeScope="" ma:versionID="b8380d43b613c3546f8f6d0a7f88db21">
  <xsd:schema xmlns:xsd="http://www.w3.org/2001/XMLSchema" xmlns:xs="http://www.w3.org/2001/XMLSchema" xmlns:p="http://schemas.microsoft.com/office/2006/metadata/properties" xmlns:ns2="f51a84ac-5ef7-4b0b-bd71-e269097bd152" xmlns:ns3="d1578f25-4d6e-4d4b-93b5-68c0610bc2f6" targetNamespace="http://schemas.microsoft.com/office/2006/metadata/properties" ma:root="true" ma:fieldsID="83b01e3544506da71653f769592a4a33" ns2:_="" ns3:_="">
    <xsd:import namespace="f51a84ac-5ef7-4b0b-bd71-e269097bd152"/>
    <xsd:import namespace="d1578f25-4d6e-4d4b-93b5-68c0610bc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a84ac-5ef7-4b0b-bd71-e269097b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78f25-4d6e-4d4b-93b5-68c0610bc2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9e931-96c1-4ec4-9308-05dd5fca9439}" ma:internalName="TaxCatchAll" ma:showField="CatchAllData" ma:web="d1578f25-4d6e-4d4b-93b5-68c0610bc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1a84ac-5ef7-4b0b-bd71-e269097bd152">
      <Terms xmlns="http://schemas.microsoft.com/office/infopath/2007/PartnerControls"/>
    </lcf76f155ced4ddcb4097134ff3c332f>
    <TaxCatchAll xmlns="d1578f25-4d6e-4d4b-93b5-68c0610bc2f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0159F4-AD2A-47F5-A7D8-8F1AC4352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a84ac-5ef7-4b0b-bd71-e269097bd152"/>
    <ds:schemaRef ds:uri="d1578f25-4d6e-4d4b-93b5-68c0610b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f51a84ac-5ef7-4b0b-bd71-e269097bd152"/>
    <ds:schemaRef ds:uri="d1578f25-4d6e-4d4b-93b5-68c0610bc2f6"/>
  </ds:schemaRefs>
</ds:datastoreItem>
</file>

<file path=customXml/itemProps4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 2</Template>
  <TotalTime>7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Health &amp; Social Care Information Centre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Sarah Metcalfe</dc:creator>
  <cp:keywords/>
  <cp:lastModifiedBy>Sarah Metcalfe</cp:lastModifiedBy>
  <cp:revision>5</cp:revision>
  <cp:lastPrinted>2016-07-14T17:27:00Z</cp:lastPrinted>
  <dcterms:created xsi:type="dcterms:W3CDTF">2023-11-28T16:50:00Z</dcterms:created>
  <dcterms:modified xsi:type="dcterms:W3CDTF">2024-01-09T10:05:00Z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0x010100D58DAB8732D9F3418856D0D9676F2821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</Properties>
</file>