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10F4" w:rsidR="002A5568" w:rsidP="002A5568" w:rsidRDefault="002A5568" w14:paraId="4AD9E440" w14:textId="12DFA0B1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A110F4">
        <w:rPr>
          <w:rFonts w:ascii="Arial" w:hAnsi="Arial" w:cs="Arial"/>
          <w:b/>
          <w:sz w:val="28"/>
          <w:szCs w:val="28"/>
        </w:rPr>
        <w:t xml:space="preserve">Application for </w:t>
      </w:r>
      <w:r w:rsidR="00BF3935">
        <w:rPr>
          <w:rFonts w:ascii="Arial" w:hAnsi="Arial" w:cs="Arial"/>
          <w:b/>
          <w:sz w:val="28"/>
          <w:szCs w:val="28"/>
        </w:rPr>
        <w:t>Accreditation of Transferable Capabilities &amp; Combined Training</w:t>
      </w:r>
    </w:p>
    <w:p w:rsidR="002A5568" w:rsidP="002A5568" w:rsidRDefault="002A5568" w14:paraId="24163DD3" w14:textId="77777777">
      <w:pPr>
        <w:jc w:val="both"/>
        <w:rPr>
          <w:rFonts w:cs="Arial"/>
          <w:sz w:val="20"/>
        </w:rPr>
      </w:pPr>
    </w:p>
    <w:p w:rsidR="0061257A" w:rsidP="00523388" w:rsidRDefault="00BF3935" w14:paraId="29138348" w14:textId="3D2F4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Accreditation of Transferable Capabilities (ATC) and Combined Training (CP)</w:t>
      </w:r>
      <w:r w:rsidRPr="00A110F4" w:rsidR="006F3156">
        <w:rPr>
          <w:rFonts w:ascii="Arial" w:hAnsi="Arial" w:cs="Arial"/>
          <w:sz w:val="22"/>
          <w:szCs w:val="22"/>
        </w:rPr>
        <w:t xml:space="preserve"> allows doctors in training greater flexibility in transferring from one specialty to another. By recognising common and transferable competencies, </w:t>
      </w:r>
      <w:r w:rsidR="008A7826">
        <w:rPr>
          <w:rFonts w:ascii="Arial" w:hAnsi="Arial" w:cs="Arial"/>
          <w:sz w:val="22"/>
          <w:szCs w:val="22"/>
        </w:rPr>
        <w:t>this</w:t>
      </w:r>
      <w:r w:rsidRPr="00A110F4" w:rsidR="006F3156">
        <w:rPr>
          <w:rFonts w:ascii="Arial" w:hAnsi="Arial" w:cs="Arial"/>
          <w:sz w:val="22"/>
          <w:szCs w:val="22"/>
        </w:rPr>
        <w:t xml:space="preserve"> may allow a reduction in training by up to</w:t>
      </w:r>
      <w:r w:rsidR="00ED0B8E">
        <w:rPr>
          <w:rFonts w:ascii="Arial" w:hAnsi="Arial" w:cs="Arial"/>
          <w:sz w:val="22"/>
          <w:szCs w:val="22"/>
        </w:rPr>
        <w:t xml:space="preserve"> twelve</w:t>
      </w:r>
      <w:r w:rsidRPr="00A110F4" w:rsidR="006F3156">
        <w:rPr>
          <w:rFonts w:ascii="Arial" w:hAnsi="Arial" w:cs="Arial"/>
          <w:sz w:val="22"/>
          <w:szCs w:val="22"/>
        </w:rPr>
        <w:t xml:space="preserve"> months. </w:t>
      </w:r>
    </w:p>
    <w:p w:rsidR="0061257A" w:rsidP="00523388" w:rsidRDefault="0061257A" w14:paraId="54E55548" w14:textId="77777777">
      <w:pPr>
        <w:rPr>
          <w:rFonts w:ascii="Arial" w:hAnsi="Arial" w:cs="Arial"/>
          <w:sz w:val="22"/>
          <w:szCs w:val="22"/>
        </w:rPr>
      </w:pPr>
    </w:p>
    <w:p w:rsidR="0061257A" w:rsidP="00523388" w:rsidRDefault="006F3156" w14:paraId="032A710A" w14:textId="45D884FE">
      <w:pPr>
        <w:rPr>
          <w:sz w:val="22"/>
          <w:szCs w:val="22"/>
        </w:rPr>
      </w:pPr>
      <w:r w:rsidRPr="00A110F4">
        <w:rPr>
          <w:rFonts w:ascii="Arial" w:hAnsi="Arial" w:cs="Arial"/>
          <w:sz w:val="22"/>
          <w:szCs w:val="22"/>
        </w:rPr>
        <w:t>For information see the</w:t>
      </w:r>
      <w:r w:rsidR="007E1C9D">
        <w:rPr>
          <w:rFonts w:ascii="Arial" w:hAnsi="Arial" w:cs="Arial"/>
          <w:sz w:val="22"/>
          <w:szCs w:val="22"/>
        </w:rPr>
        <w:t xml:space="preserve"> </w:t>
      </w:r>
      <w:r w:rsidR="00BF3935">
        <w:rPr>
          <w:rFonts w:ascii="Arial" w:hAnsi="Arial" w:cs="Arial"/>
          <w:sz w:val="22"/>
          <w:szCs w:val="22"/>
        </w:rPr>
        <w:t xml:space="preserve">RCGP Website </w:t>
      </w:r>
      <w:r w:rsidR="007E1C9D">
        <w:rPr>
          <w:rFonts w:ascii="Arial" w:hAnsi="Arial" w:cs="Arial"/>
          <w:sz w:val="22"/>
          <w:szCs w:val="22"/>
        </w:rPr>
        <w:t xml:space="preserve"> – </w:t>
      </w:r>
    </w:p>
    <w:p w:rsidR="007E1C9D" w:rsidP="00523388" w:rsidRDefault="00000000" w14:paraId="3A6916BB" w14:textId="350E8E6A">
      <w:hyperlink w:history="1" r:id="rId10">
        <w:r w:rsidRPr="00194806" w:rsidR="00BF3935">
          <w:rPr>
            <w:rStyle w:val="Hyperlink"/>
          </w:rPr>
          <w:t>https://www.rcgp.org.uk/your-career/qualifying-as-a-gp/combined-training</w:t>
        </w:r>
      </w:hyperlink>
    </w:p>
    <w:p w:rsidR="00FA11F6" w:rsidP="00523388" w:rsidRDefault="00FA11F6" w14:paraId="32278A88" w14:textId="77777777"/>
    <w:p w:rsidR="00FA11F6" w:rsidP="00523388" w:rsidRDefault="00000000" w14:paraId="6A76A6F9" w14:textId="225ABAE4">
      <w:hyperlink w:history="1" r:id="rId11">
        <w:r w:rsidRPr="00194806" w:rsidR="00FA11F6">
          <w:rPr>
            <w:rStyle w:val="Hyperlink"/>
          </w:rPr>
          <w:t>https://www.rcgp.org.uk/getmedia/e66ebe77-1af7-4f09-96b8-f88d831fe31e/Combined-Training-Detailed-Process-Guidance.pdf</w:t>
        </w:r>
      </w:hyperlink>
    </w:p>
    <w:p w:rsidR="00FA11F6" w:rsidP="00523388" w:rsidRDefault="00FA11F6" w14:paraId="31981286" w14:textId="77777777"/>
    <w:p w:rsidRPr="006F3156" w:rsidR="00BF3935" w:rsidP="00523388" w:rsidRDefault="00BF3935" w14:paraId="6C226217" w14:textId="77777777">
      <w:pPr>
        <w:rPr>
          <w:sz w:val="22"/>
          <w:szCs w:val="22"/>
        </w:rPr>
      </w:pPr>
    </w:p>
    <w:p w:rsidR="00523388" w:rsidP="00523388" w:rsidRDefault="00523388" w14:paraId="36A12962" w14:textId="709F0A37">
      <w:pPr>
        <w:rPr>
          <w:rFonts w:ascii="Arial" w:hAnsi="Arial" w:cs="Arial"/>
          <w:sz w:val="22"/>
          <w:szCs w:val="22"/>
        </w:rPr>
      </w:pPr>
      <w:r w:rsidRPr="00523388">
        <w:rPr>
          <w:rFonts w:ascii="Arial" w:hAnsi="Arial" w:cs="Arial"/>
          <w:sz w:val="22"/>
          <w:szCs w:val="22"/>
        </w:rPr>
        <w:t xml:space="preserve">Please complete sections 1 – </w:t>
      </w:r>
      <w:r>
        <w:rPr>
          <w:rFonts w:ascii="Arial" w:hAnsi="Arial" w:cs="Arial"/>
          <w:sz w:val="22"/>
          <w:szCs w:val="22"/>
        </w:rPr>
        <w:t>4</w:t>
      </w:r>
      <w:r w:rsidRPr="00523388">
        <w:rPr>
          <w:rFonts w:ascii="Arial" w:hAnsi="Arial" w:cs="Arial"/>
          <w:sz w:val="22"/>
          <w:szCs w:val="22"/>
        </w:rPr>
        <w:t xml:space="preserve"> and send the form </w:t>
      </w:r>
      <w:r w:rsidR="006D2BC9">
        <w:rPr>
          <w:rFonts w:ascii="Arial" w:hAnsi="Arial" w:cs="Arial"/>
          <w:sz w:val="22"/>
          <w:szCs w:val="22"/>
        </w:rPr>
        <w:t xml:space="preserve">by e-mail </w:t>
      </w:r>
      <w:r w:rsidRPr="00523388">
        <w:rPr>
          <w:rFonts w:ascii="Arial" w:hAnsi="Arial" w:cs="Arial"/>
          <w:sz w:val="22"/>
          <w:szCs w:val="22"/>
        </w:rPr>
        <w:t xml:space="preserve">to </w:t>
      </w:r>
      <w:r w:rsidR="006D2BC9">
        <w:rPr>
          <w:rFonts w:ascii="Arial" w:hAnsi="Arial" w:cs="Arial"/>
          <w:sz w:val="22"/>
          <w:szCs w:val="22"/>
        </w:rPr>
        <w:t xml:space="preserve">the </w:t>
      </w:r>
      <w:r w:rsidRPr="00523388">
        <w:rPr>
          <w:rFonts w:ascii="Arial" w:hAnsi="Arial" w:cs="Arial"/>
          <w:sz w:val="22"/>
          <w:szCs w:val="22"/>
        </w:rPr>
        <w:t>GP</w:t>
      </w:r>
      <w:r w:rsidR="006E2E81">
        <w:rPr>
          <w:rFonts w:ascii="Arial" w:hAnsi="Arial" w:cs="Arial"/>
          <w:sz w:val="22"/>
          <w:szCs w:val="22"/>
        </w:rPr>
        <w:t xml:space="preserve"> </w:t>
      </w:r>
      <w:r w:rsidR="00A34EDD">
        <w:rPr>
          <w:rFonts w:ascii="Arial" w:hAnsi="Arial" w:cs="Arial"/>
          <w:sz w:val="22"/>
          <w:szCs w:val="22"/>
        </w:rPr>
        <w:t>Programme at</w:t>
      </w:r>
      <w:r w:rsidR="007E1C9D">
        <w:rPr>
          <w:rFonts w:ascii="Arial" w:hAnsi="Arial" w:cs="Arial"/>
          <w:sz w:val="22"/>
          <w:szCs w:val="22"/>
        </w:rPr>
        <w:t xml:space="preserve"> </w:t>
      </w:r>
    </w:p>
    <w:p w:rsidR="00301CCF" w:rsidP="00523388" w:rsidRDefault="00DF3044" w14:paraId="5A72CC91" w14:textId="3BC2722B">
      <w:pPr>
        <w:rPr>
          <w:rFonts w:ascii="Arial" w:hAnsi="Arial" w:cs="Arial"/>
          <w:sz w:val="22"/>
          <w:szCs w:val="22"/>
        </w:rPr>
      </w:pPr>
      <w:hyperlink w:history="1" r:id="rId12">
        <w:r w:rsidRPr="00A649E8">
          <w:rPr>
            <w:rStyle w:val="Hyperlink"/>
            <w:rFonts w:ascii="Arial" w:hAnsi="Arial" w:cs="Arial"/>
            <w:sz w:val="22"/>
            <w:szCs w:val="22"/>
          </w:rPr>
          <w:t>England.gptraining.nw@nhs.net</w:t>
        </w:r>
      </w:hyperlink>
    </w:p>
    <w:p w:rsidR="00DF3044" w:rsidP="00523388" w:rsidRDefault="00DF3044" w14:paraId="4BD1A15D" w14:textId="77777777">
      <w:pPr>
        <w:rPr>
          <w:rFonts w:ascii="Arial" w:hAnsi="Arial" w:cs="Arial"/>
          <w:sz w:val="22"/>
          <w:szCs w:val="22"/>
        </w:rPr>
      </w:pPr>
    </w:p>
    <w:p w:rsidR="00A462BE" w:rsidP="00523388" w:rsidRDefault="00A462BE" w14:paraId="0BCFC829" w14:textId="77777777">
      <w:pPr>
        <w:rPr>
          <w:rFonts w:ascii="Arial" w:hAnsi="Arial" w:cs="Arial"/>
          <w:sz w:val="22"/>
          <w:szCs w:val="22"/>
        </w:rPr>
      </w:pPr>
    </w:p>
    <w:p w:rsidRPr="00BF3935" w:rsidR="00BF3935" w:rsidP="7C62C541" w:rsidRDefault="00BF3935" w14:paraId="384135DA" w14:textId="239049C4" w14:noSpellErr="1">
      <w:pPr>
        <w:rPr>
          <w:rFonts w:ascii="Arial" w:hAnsi="Arial" w:cs="Arial"/>
          <w:b w:val="1"/>
          <w:bCs w:val="1"/>
          <w:color w:val="FF0000"/>
          <w:sz w:val="22"/>
          <w:szCs w:val="22"/>
        </w:rPr>
      </w:pPr>
      <w:r w:rsidRPr="7C62C541" w:rsidR="00BF3935">
        <w:rPr>
          <w:rFonts w:ascii="Arial" w:hAnsi="Arial" w:cs="Arial"/>
          <w:b w:val="1"/>
          <w:bCs w:val="1"/>
          <w:color w:val="FF0000"/>
          <w:sz w:val="22"/>
          <w:szCs w:val="22"/>
        </w:rPr>
        <w:t>** Please only complete this form if you declared on your application that you wish to apply for ATC or CP</w:t>
      </w:r>
      <w:r w:rsidRPr="7C62C541" w:rsidR="008038B7">
        <w:rPr>
          <w:rFonts w:ascii="Arial" w:hAnsi="Arial" w:cs="Arial"/>
          <w:b w:val="1"/>
          <w:bCs w:val="1"/>
          <w:color w:val="FF0000"/>
          <w:sz w:val="22"/>
          <w:szCs w:val="22"/>
        </w:rPr>
        <w:t xml:space="preserve">  </w:t>
      </w:r>
    </w:p>
    <w:p w:rsidR="00523388" w:rsidP="002A5568" w:rsidRDefault="00523388" w14:paraId="5FBD5CAE" w14:textId="77777777">
      <w:pPr>
        <w:jc w:val="both"/>
        <w:rPr>
          <w:rFonts w:cs="Arial"/>
          <w:sz w:val="20"/>
        </w:rPr>
      </w:pPr>
    </w:p>
    <w:tbl>
      <w:tblPr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26"/>
        <w:gridCol w:w="358"/>
        <w:gridCol w:w="2222"/>
        <w:gridCol w:w="142"/>
        <w:gridCol w:w="554"/>
        <w:gridCol w:w="1640"/>
        <w:gridCol w:w="11"/>
        <w:gridCol w:w="29"/>
        <w:gridCol w:w="317"/>
        <w:gridCol w:w="221"/>
        <w:gridCol w:w="481"/>
        <w:gridCol w:w="1815"/>
        <w:gridCol w:w="298"/>
      </w:tblGrid>
      <w:tr w:rsidRPr="00C66700" w:rsidR="002A5568" w:rsidTr="7C62C541" w14:paraId="6038A882" w14:textId="77777777">
        <w:trPr>
          <w:trHeight w:val="314"/>
          <w:jc w:val="center"/>
        </w:trPr>
        <w:tc>
          <w:tcPr>
            <w:tcW w:w="96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  <w:hideMark/>
          </w:tcPr>
          <w:p w:rsidRPr="00C66700" w:rsidR="002A5568" w:rsidP="002005D2" w:rsidRDefault="002005D2" w14:paraId="7E99755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00">
              <w:rPr>
                <w:rFonts w:ascii="Arial" w:hAnsi="Arial" w:cs="Arial"/>
                <w:b/>
                <w:sz w:val="20"/>
                <w:szCs w:val="20"/>
              </w:rPr>
              <w:t>PART 1: Applicant Details</w:t>
            </w:r>
            <w:r w:rsidRPr="00C66700" w:rsidR="002A55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Pr="00C66700" w:rsidR="00145160" w:rsidTr="7C62C541" w14:paraId="5A1BB88D" w14:textId="77777777">
        <w:trPr>
          <w:trHeight w:val="590" w:hRule="exact"/>
          <w:jc w:val="center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  <w:hideMark/>
          </w:tcPr>
          <w:p w:rsidRPr="00C66700" w:rsidR="002A5568" w:rsidP="00523388" w:rsidRDefault="00523388" w14:paraId="78A56BC0" w14:textId="1ED8500B">
            <w:pPr>
              <w:rPr>
                <w:rFonts w:ascii="Arial" w:hAnsi="Arial" w:cs="Arial"/>
                <w:sz w:val="20"/>
                <w:szCs w:val="20"/>
              </w:rPr>
            </w:pPr>
            <w:r w:rsidRPr="00C66700">
              <w:rPr>
                <w:rFonts w:ascii="Arial" w:hAnsi="Arial" w:cs="Arial"/>
                <w:sz w:val="20"/>
                <w:szCs w:val="20"/>
              </w:rPr>
              <w:t>Last Name</w:t>
            </w:r>
            <w:r w:rsidR="009A2E6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66700" w:rsidR="00BF3935" w:rsidP="00ED0B8E" w:rsidRDefault="00BF3935" w14:paraId="7D238D7F" w14:textId="0AAD3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  <w:hideMark/>
          </w:tcPr>
          <w:p w:rsidRPr="00C66700" w:rsidR="002A5568" w:rsidP="00163D48" w:rsidRDefault="002A5568" w14:paraId="57F83EF1" w14:textId="0FD501B3">
            <w:pPr>
              <w:rPr>
                <w:rFonts w:ascii="Arial" w:hAnsi="Arial" w:cs="Arial"/>
                <w:sz w:val="20"/>
                <w:szCs w:val="20"/>
              </w:rPr>
            </w:pPr>
            <w:r w:rsidRPr="00C66700">
              <w:rPr>
                <w:rFonts w:ascii="Arial" w:hAnsi="Arial" w:cs="Arial"/>
                <w:sz w:val="20"/>
                <w:szCs w:val="20"/>
              </w:rPr>
              <w:t>First Name</w:t>
            </w:r>
            <w:r w:rsidR="009A2E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700" w:rsidR="002A5568" w:rsidP="00163D48" w:rsidRDefault="002A5568" w14:paraId="69937C7D" w14:textId="7B417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66700" w:rsidR="00145160" w:rsidTr="7C62C541" w14:paraId="1826D0EA" w14:textId="77777777">
        <w:trPr>
          <w:trHeight w:val="587" w:hRule="exact"/>
          <w:jc w:val="center"/>
        </w:trPr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9A2E68" w:rsidR="009A2E68" w:rsidP="009A2E68" w:rsidRDefault="002A5568" w14:paraId="773BB2E1" w14:textId="39DFC1CC">
            <w:pPr>
              <w:rPr>
                <w:rFonts w:ascii="Arial" w:hAnsi="Arial" w:cs="Arial"/>
                <w:sz w:val="20"/>
                <w:szCs w:val="20"/>
              </w:rPr>
            </w:pPr>
            <w:r w:rsidRPr="00C66700">
              <w:rPr>
                <w:rFonts w:ascii="Arial" w:hAnsi="Arial" w:cs="Arial"/>
                <w:sz w:val="20"/>
                <w:szCs w:val="20"/>
              </w:rPr>
              <w:t>GMC Number</w:t>
            </w:r>
            <w:r w:rsidR="009A2E6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Pr="00C66700" w:rsidR="009A2E68" w:rsidP="00146AB9" w:rsidRDefault="002A5568" w14:paraId="7483DDB3" w14:textId="0EFCFA6A">
            <w:pPr>
              <w:rPr>
                <w:rFonts w:ascii="Arial" w:hAnsi="Arial" w:cs="Arial"/>
                <w:sz w:val="20"/>
                <w:szCs w:val="20"/>
              </w:rPr>
            </w:pPr>
            <w:r w:rsidRPr="00C66700">
              <w:rPr>
                <w:rFonts w:ascii="Arial" w:hAnsi="Arial" w:cs="Arial"/>
                <w:sz w:val="20"/>
                <w:szCs w:val="20"/>
              </w:rPr>
              <w:tab/>
            </w:r>
            <w:r w:rsidRPr="00C667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6700" w:rsidR="00146AB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8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700" w:rsidR="002A5568" w:rsidP="00163D48" w:rsidRDefault="00107AF5" w14:paraId="01DD0C20" w14:textId="224AB5F8">
            <w:pPr>
              <w:rPr>
                <w:rFonts w:ascii="Arial" w:hAnsi="Arial" w:cs="Arial"/>
                <w:sz w:val="20"/>
                <w:szCs w:val="20"/>
              </w:rPr>
            </w:pPr>
            <w:r w:rsidRPr="009A2E68">
              <w:rPr>
                <w:rFonts w:ascii="Arial" w:hAnsi="Arial" w:cs="Arial"/>
                <w:sz w:val="20"/>
                <w:szCs w:val="20"/>
              </w:rPr>
              <w:t xml:space="preserve">Mobile No:  </w:t>
            </w:r>
          </w:p>
        </w:tc>
      </w:tr>
      <w:tr w:rsidRPr="00C66700" w:rsidR="00107AF5" w:rsidTr="7C62C541" w14:paraId="4618870C" w14:textId="77777777">
        <w:trPr>
          <w:trHeight w:val="503" w:hRule="exact"/>
          <w:jc w:val="center"/>
        </w:trPr>
        <w:tc>
          <w:tcPr>
            <w:tcW w:w="96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66700" w:rsidR="00107AF5" w:rsidP="002005D2" w:rsidRDefault="00107AF5" w14:paraId="1373372D" w14:textId="370BE232">
            <w:pPr>
              <w:rPr>
                <w:rFonts w:ascii="Arial" w:hAnsi="Arial" w:cs="Arial"/>
                <w:sz w:val="20"/>
                <w:szCs w:val="20"/>
              </w:rPr>
            </w:pPr>
            <w:r w:rsidRPr="00C66700">
              <w:rPr>
                <w:rFonts w:ascii="Arial" w:hAnsi="Arial" w:cs="Arial"/>
                <w:sz w:val="20"/>
                <w:szCs w:val="20"/>
              </w:rPr>
              <w:t>E-mail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Pr="00C66700" w:rsidR="002A5568" w:rsidTr="7C62C541" w14:paraId="7C0B8B45" w14:textId="77777777">
        <w:trPr>
          <w:trHeight w:val="393"/>
          <w:jc w:val="center"/>
        </w:trPr>
        <w:tc>
          <w:tcPr>
            <w:tcW w:w="96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C66700" w:rsidR="002A5568" w:rsidP="002005D2" w:rsidRDefault="009E172E" w14:paraId="3601BF1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0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C66700" w:rsidR="002005D2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 w:rsidRPr="00C66700">
              <w:rPr>
                <w:rFonts w:ascii="Arial" w:hAnsi="Arial" w:cs="Arial"/>
                <w:b/>
                <w:sz w:val="20"/>
                <w:szCs w:val="20"/>
              </w:rPr>
              <w:t xml:space="preserve"> 2: </w:t>
            </w:r>
            <w:r w:rsidRPr="00C66700" w:rsidR="002A5568">
              <w:rPr>
                <w:rFonts w:ascii="Arial" w:hAnsi="Arial" w:cs="Arial"/>
                <w:b/>
                <w:sz w:val="20"/>
                <w:szCs w:val="20"/>
              </w:rPr>
              <w:t>GP Training Programme Details</w:t>
            </w:r>
          </w:p>
        </w:tc>
      </w:tr>
      <w:tr w:rsidRPr="00C66700" w:rsidR="00145160" w:rsidTr="7C62C541" w14:paraId="2D2BA2B2" w14:textId="77777777">
        <w:trPr>
          <w:trHeight w:val="619" w:hRule="exact"/>
          <w:jc w:val="center"/>
        </w:trPr>
        <w:tc>
          <w:tcPr>
            <w:tcW w:w="4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  <w:hideMark/>
          </w:tcPr>
          <w:p w:rsidRPr="00C66700" w:rsidR="00381EA1" w:rsidP="006F3156" w:rsidRDefault="006F3156" w14:paraId="61EADAB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66700">
              <w:rPr>
                <w:rFonts w:ascii="Arial" w:hAnsi="Arial" w:cs="Arial"/>
                <w:sz w:val="20"/>
                <w:szCs w:val="20"/>
              </w:rPr>
              <w:t>S</w:t>
            </w:r>
            <w:r w:rsidRPr="00C66700" w:rsidR="00146AB9">
              <w:rPr>
                <w:rFonts w:ascii="Arial" w:hAnsi="Arial" w:cs="Arial"/>
                <w:sz w:val="20"/>
                <w:szCs w:val="20"/>
              </w:rPr>
              <w:t>tart date</w:t>
            </w:r>
          </w:p>
        </w:tc>
        <w:tc>
          <w:tcPr>
            <w:tcW w:w="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66700" w:rsidR="00381EA1" w:rsidP="00163D48" w:rsidRDefault="00381EA1" w14:paraId="09D47F43" w14:textId="2099CD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700" w:rsidR="00381EA1" w:rsidP="00381EA1" w:rsidRDefault="00381EA1" w14:paraId="3822E157" w14:textId="200951F4">
            <w:pPr>
              <w:rPr>
                <w:rFonts w:ascii="Arial" w:hAnsi="Arial" w:cs="Arial"/>
                <w:sz w:val="20"/>
                <w:szCs w:val="20"/>
              </w:rPr>
            </w:pPr>
            <w:r w:rsidRPr="00C66700">
              <w:rPr>
                <w:rFonts w:ascii="Arial" w:hAnsi="Arial" w:cs="Arial"/>
                <w:sz w:val="20"/>
                <w:szCs w:val="20"/>
              </w:rPr>
              <w:t xml:space="preserve">Programme appointed to       </w:t>
            </w:r>
          </w:p>
        </w:tc>
      </w:tr>
      <w:tr w:rsidRPr="00C66700" w:rsidR="00381EA1" w:rsidTr="7C62C541" w14:paraId="5DD8191A" w14:textId="77777777">
        <w:trPr>
          <w:trHeight w:val="602" w:hRule="exact"/>
          <w:jc w:val="center"/>
        </w:trPr>
        <w:tc>
          <w:tcPr>
            <w:tcW w:w="96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66700" w:rsidR="00381EA1" w:rsidP="006F3156" w:rsidRDefault="002005D2" w14:paraId="7E0D433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66700">
              <w:rPr>
                <w:rFonts w:ascii="Arial" w:hAnsi="Arial" w:cs="Arial"/>
                <w:b/>
                <w:sz w:val="20"/>
                <w:szCs w:val="20"/>
              </w:rPr>
              <w:t>PART</w:t>
            </w:r>
            <w:r w:rsidRPr="00C66700" w:rsidR="00523388">
              <w:rPr>
                <w:rFonts w:ascii="Arial" w:hAnsi="Arial" w:cs="Arial"/>
                <w:b/>
                <w:sz w:val="20"/>
                <w:szCs w:val="20"/>
              </w:rPr>
              <w:t xml:space="preserve"> 3: </w:t>
            </w:r>
            <w:r w:rsidRPr="00C66700" w:rsidR="00381EA1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Pr="00C66700" w:rsidR="005233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6700" w:rsidR="006F3156">
              <w:rPr>
                <w:rFonts w:ascii="Arial" w:hAnsi="Arial" w:cs="Arial"/>
                <w:b/>
                <w:sz w:val="20"/>
                <w:szCs w:val="20"/>
              </w:rPr>
              <w:t>of specialty to be accredited:</w:t>
            </w:r>
            <w:r w:rsidRPr="00C66700" w:rsidR="00381E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C66700" w:rsidR="00107AF5" w:rsidTr="7C62C541" w14:paraId="6689CA15" w14:textId="77777777">
        <w:trPr>
          <w:trHeight w:val="626" w:hRule="exact"/>
          <w:jc w:val="center"/>
        </w:trPr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107AF5" w:rsidP="006F3156" w:rsidRDefault="00107AF5" w14:paraId="23B0D425" w14:textId="21E30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applying for the below experience to be taking into consideration.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700" w:rsidR="00107AF5" w:rsidP="00163D48" w:rsidRDefault="00107AF5" w14:paraId="51C7516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66700" w:rsidR="00107AF5" w:rsidTr="7C62C541" w14:paraId="38F05888" w14:textId="77777777">
        <w:trPr>
          <w:trHeight w:val="626" w:hRule="exact"/>
          <w:jc w:val="center"/>
        </w:trPr>
        <w:tc>
          <w:tcPr>
            <w:tcW w:w="4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107AF5" w:rsidP="00163D48" w:rsidRDefault="00107AF5" w14:paraId="1AF8C51D" w14:textId="014FED6B">
            <w:pPr>
              <w:rPr>
                <w:rFonts w:ascii="Arial" w:hAnsi="Arial" w:cs="Arial"/>
                <w:sz w:val="20"/>
                <w:szCs w:val="20"/>
              </w:rPr>
            </w:pPr>
            <w:r w:rsidRPr="7C62C541" w:rsidR="00107AF5">
              <w:rPr>
                <w:rFonts w:ascii="Arial" w:hAnsi="Arial" w:cs="Arial"/>
                <w:sz w:val="20"/>
                <w:szCs w:val="20"/>
              </w:rPr>
              <w:t xml:space="preserve">UK </w:t>
            </w:r>
            <w:r w:rsidRPr="7C62C541" w:rsidR="0F41FB65">
              <w:rPr>
                <w:rFonts w:ascii="Arial" w:hAnsi="Arial" w:cs="Arial"/>
                <w:sz w:val="20"/>
                <w:szCs w:val="20"/>
              </w:rPr>
              <w:t>Specialty</w:t>
            </w:r>
            <w:r w:rsidRPr="7C62C541" w:rsidR="00107AF5">
              <w:rPr>
                <w:rFonts w:ascii="Arial" w:hAnsi="Arial" w:cs="Arial"/>
                <w:sz w:val="20"/>
                <w:szCs w:val="20"/>
              </w:rPr>
              <w:t xml:space="preserve"> Training Experience   </w:t>
            </w:r>
          </w:p>
        </w:tc>
        <w:tc>
          <w:tcPr>
            <w:tcW w:w="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700" w:rsidR="00107AF5" w:rsidP="00163D48" w:rsidRDefault="00107AF5" w14:paraId="54AEA45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107AF5" w:rsidP="006F3156" w:rsidRDefault="00107AF5" w14:paraId="350425F3" w14:textId="0FAF3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Yes</w:t>
            </w:r>
          </w:p>
        </w:tc>
        <w:tc>
          <w:tcPr>
            <w:tcW w:w="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107AF5" w:rsidP="006F3156" w:rsidRDefault="00107AF5" w14:paraId="4AE40116" w14:textId="3B187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700" w:rsidR="00107AF5" w:rsidP="00163D48" w:rsidRDefault="00107AF5" w14:paraId="280A9484" w14:textId="24E81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No</w:t>
            </w:r>
          </w:p>
        </w:tc>
      </w:tr>
      <w:tr w:rsidRPr="00C66700" w:rsidR="00107AF5" w:rsidTr="7C62C541" w14:paraId="3465D229" w14:textId="77777777">
        <w:trPr>
          <w:trHeight w:val="626" w:hRule="exact"/>
          <w:jc w:val="center"/>
        </w:trPr>
        <w:tc>
          <w:tcPr>
            <w:tcW w:w="4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107AF5" w:rsidP="00163D48" w:rsidRDefault="00107AF5" w14:paraId="52444A83" w14:textId="11028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based non training experience</w:t>
            </w:r>
          </w:p>
        </w:tc>
        <w:tc>
          <w:tcPr>
            <w:tcW w:w="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700" w:rsidR="00107AF5" w:rsidP="00163D48" w:rsidRDefault="00107AF5" w14:paraId="20EB52D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107AF5" w:rsidP="006F3156" w:rsidRDefault="00107AF5" w14:paraId="433293AF" w14:textId="09BDD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Yes</w:t>
            </w:r>
          </w:p>
        </w:tc>
        <w:tc>
          <w:tcPr>
            <w:tcW w:w="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107AF5" w:rsidP="006F3156" w:rsidRDefault="00107AF5" w14:paraId="7ED6C8DD" w14:textId="55554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700" w:rsidR="00107AF5" w:rsidP="00163D48" w:rsidRDefault="00107AF5" w14:paraId="10E4CBA9" w14:textId="1FAD3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No</w:t>
            </w:r>
          </w:p>
        </w:tc>
      </w:tr>
      <w:tr w:rsidRPr="00C66700" w:rsidR="00107AF5" w:rsidTr="7C62C541" w14:paraId="27C2C6A1" w14:textId="77777777">
        <w:trPr>
          <w:trHeight w:val="626" w:hRule="exact"/>
          <w:jc w:val="center"/>
        </w:trPr>
        <w:tc>
          <w:tcPr>
            <w:tcW w:w="4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107AF5" w:rsidP="00163D48" w:rsidRDefault="00107AF5" w14:paraId="3413F01C" w14:textId="39C3A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Non-UK based experience </w:t>
            </w:r>
          </w:p>
        </w:tc>
        <w:tc>
          <w:tcPr>
            <w:tcW w:w="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700" w:rsidR="00107AF5" w:rsidP="00163D48" w:rsidRDefault="00107AF5" w14:paraId="7BEF270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107AF5" w:rsidP="006F3156" w:rsidRDefault="00107AF5" w14:paraId="627D61FD" w14:textId="664ED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Yes</w:t>
            </w:r>
          </w:p>
        </w:tc>
        <w:tc>
          <w:tcPr>
            <w:tcW w:w="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107AF5" w:rsidP="006F3156" w:rsidRDefault="00107AF5" w14:paraId="20B934FA" w14:textId="740E4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700" w:rsidR="00107AF5" w:rsidP="00163D48" w:rsidRDefault="00107AF5" w14:paraId="7C3210FD" w14:textId="07A3F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No</w:t>
            </w:r>
          </w:p>
        </w:tc>
      </w:tr>
      <w:tr w:rsidRPr="00C66700" w:rsidR="00145160" w:rsidTr="7C62C541" w14:paraId="527E9FD2" w14:textId="77777777">
        <w:trPr>
          <w:trHeight w:val="626" w:hRule="exact"/>
          <w:jc w:val="center"/>
        </w:trPr>
        <w:tc>
          <w:tcPr>
            <w:tcW w:w="4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101624" w:rsidP="00163D48" w:rsidRDefault="00101624" w14:paraId="4647D3FC" w14:textId="75B5F073">
            <w:pPr>
              <w:rPr>
                <w:rFonts w:ascii="Arial" w:hAnsi="Arial" w:cs="Arial"/>
                <w:sz w:val="20"/>
                <w:szCs w:val="20"/>
              </w:rPr>
            </w:pPr>
            <w:r w:rsidRPr="00C66700">
              <w:rPr>
                <w:rFonts w:ascii="Arial" w:hAnsi="Arial" w:cs="Arial"/>
                <w:sz w:val="20"/>
                <w:szCs w:val="20"/>
              </w:rPr>
              <w:t>Specialty:</w:t>
            </w:r>
            <w:r w:rsidR="009A2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700" w:rsidR="00101624" w:rsidP="00163D48" w:rsidRDefault="00101624" w14:paraId="4C9C46B5" w14:textId="4776A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101624" w:rsidP="006F3156" w:rsidRDefault="00107AF5" w14:paraId="225177A1" w14:textId="4C270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  <w:r w:rsidRPr="00C66700" w:rsidR="00101624">
              <w:rPr>
                <w:rFonts w:ascii="Arial" w:hAnsi="Arial" w:cs="Arial"/>
                <w:sz w:val="20"/>
                <w:szCs w:val="20"/>
              </w:rPr>
              <w:t>:</w:t>
            </w:r>
            <w:r w:rsidR="00AC15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700" w:rsidR="00101624" w:rsidP="00163D48" w:rsidRDefault="00101624" w14:paraId="2A672837" w14:textId="2ABCA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66700" w:rsidR="00145160" w:rsidTr="7C62C541" w14:paraId="2CB0227F" w14:textId="77777777">
        <w:trPr>
          <w:trHeight w:val="626" w:hRule="exact"/>
          <w:jc w:val="center"/>
        </w:trPr>
        <w:tc>
          <w:tcPr>
            <w:tcW w:w="4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  <w:hideMark/>
          </w:tcPr>
          <w:p w:rsidRPr="00C66700" w:rsidR="009E172E" w:rsidP="00163D48" w:rsidRDefault="009E172E" w14:paraId="5EC60CF6" w14:textId="5A6095A4">
            <w:pPr>
              <w:rPr>
                <w:rFonts w:ascii="Arial" w:hAnsi="Arial" w:cs="Arial"/>
                <w:sz w:val="20"/>
                <w:szCs w:val="20"/>
              </w:rPr>
            </w:pPr>
            <w:r w:rsidRPr="00C66700">
              <w:rPr>
                <w:rFonts w:ascii="Arial" w:hAnsi="Arial" w:cs="Arial"/>
                <w:sz w:val="20"/>
                <w:szCs w:val="20"/>
              </w:rPr>
              <w:t>Start date</w:t>
            </w:r>
            <w:r w:rsidR="00107A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66700" w:rsidR="009E172E" w:rsidP="00163D48" w:rsidRDefault="009E172E" w14:paraId="6EEC12C1" w14:textId="72B2C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  <w:hideMark/>
          </w:tcPr>
          <w:p w:rsidRPr="00C66700" w:rsidR="009E172E" w:rsidP="006F3156" w:rsidRDefault="006F3156" w14:paraId="71986AB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66700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66700" w:rsidR="009E172E" w:rsidP="00163D48" w:rsidRDefault="009E172E" w14:paraId="7F424724" w14:textId="5B26C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66700" w:rsidR="006C03A9" w:rsidTr="7C62C541" w14:paraId="76F64AA3" w14:textId="77777777">
        <w:trPr>
          <w:trHeight w:val="626" w:hRule="exact"/>
          <w:jc w:val="center"/>
        </w:trPr>
        <w:tc>
          <w:tcPr>
            <w:tcW w:w="4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6C03A9" w:rsidP="006F3156" w:rsidRDefault="006C03A9" w14:paraId="0E4DA63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this period completed Full Time?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6C03A9" w:rsidP="006F3156" w:rsidRDefault="006C03A9" w14:paraId="428B69CA" w14:textId="53F8F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Yes</w:t>
            </w:r>
          </w:p>
        </w:tc>
        <w:tc>
          <w:tcPr>
            <w:tcW w:w="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6C03A9" w:rsidP="006F3156" w:rsidRDefault="006C03A9" w14:paraId="4320007D" w14:textId="5BC8D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700" w:rsidR="006C03A9" w:rsidP="00163D48" w:rsidRDefault="006C03A9" w14:paraId="3DBF824B" w14:textId="08DD4D6B">
            <w:pPr>
              <w:rPr>
                <w:rFonts w:ascii="Arial" w:hAnsi="Arial" w:cs="Arial"/>
                <w:sz w:val="20"/>
                <w:szCs w:val="20"/>
              </w:rPr>
            </w:pPr>
            <w:r w:rsidRPr="7C62C541" w:rsidR="006C03A9">
              <w:rPr>
                <w:rFonts w:ascii="Arial" w:hAnsi="Arial" w:cs="Arial"/>
                <w:sz w:val="20"/>
                <w:szCs w:val="20"/>
              </w:rPr>
              <w:t>No</w:t>
            </w:r>
            <w:r w:rsidRPr="7C62C541" w:rsidR="382C0E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C66700" w:rsidR="00145160" w:rsidTr="7C62C541" w14:paraId="128B1C07" w14:textId="77777777">
        <w:trPr>
          <w:trHeight w:val="1019" w:hRule="exact"/>
          <w:jc w:val="center"/>
        </w:trPr>
        <w:tc>
          <w:tcPr>
            <w:tcW w:w="4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6F3156" w:rsidP="00163D48" w:rsidRDefault="006C03A9" w14:paraId="7C2823B2" w14:textId="5132E6D4">
            <w:pPr>
              <w:rPr>
                <w:rFonts w:ascii="Arial" w:hAnsi="Arial" w:cs="Arial"/>
                <w:sz w:val="20"/>
                <w:szCs w:val="20"/>
              </w:rPr>
            </w:pPr>
            <w:r w:rsidRPr="006C03A9">
              <w:rPr>
                <w:rFonts w:ascii="Arial" w:hAnsi="Arial" w:cs="Arial"/>
                <w:sz w:val="20"/>
                <w:szCs w:val="20"/>
              </w:rPr>
              <w:t>If you answered no to the above, please indicate what percentage you worked during this period.</w:t>
            </w:r>
          </w:p>
        </w:tc>
        <w:tc>
          <w:tcPr>
            <w:tcW w:w="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700" w:rsidR="006F3156" w:rsidP="00163D48" w:rsidRDefault="006F3156" w14:paraId="2AEE6165" w14:textId="5297F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6F3156" w:rsidP="006F3156" w:rsidRDefault="006F3156" w14:paraId="161B31BE" w14:textId="3A2D4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700" w:rsidR="006F3156" w:rsidP="00163D48" w:rsidRDefault="006F3156" w14:paraId="2C4FF588" w14:textId="7AD25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66700" w:rsidR="006C03A9" w:rsidTr="7C62C541" w14:paraId="4406DC4E" w14:textId="77777777">
        <w:trPr>
          <w:trHeight w:val="1529" w:hRule="exact"/>
          <w:jc w:val="center"/>
        </w:trPr>
        <w:tc>
          <w:tcPr>
            <w:tcW w:w="4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6C03A9" w:rsidP="00163D48" w:rsidRDefault="006C03A9" w14:paraId="3B5BD915" w14:textId="7340E26A">
            <w:pPr>
              <w:rPr>
                <w:rFonts w:ascii="Arial" w:hAnsi="Arial" w:cs="Arial"/>
                <w:sz w:val="20"/>
                <w:szCs w:val="20"/>
              </w:rPr>
            </w:pPr>
            <w:r w:rsidRPr="006C03A9">
              <w:rPr>
                <w:rFonts w:ascii="Arial" w:hAnsi="Arial" w:cs="Arial"/>
                <w:sz w:val="20"/>
                <w:szCs w:val="20"/>
              </w:rPr>
              <w:t>Final ARCP Outcome if from specialty training</w:t>
            </w:r>
          </w:p>
        </w:tc>
        <w:tc>
          <w:tcPr>
            <w:tcW w:w="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700" w:rsidR="006C03A9" w:rsidP="00163D48" w:rsidRDefault="006C03A9" w14:paraId="4DA3DE3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66700" w:rsidR="006C03A9" w:rsidP="006F3156" w:rsidRDefault="006C03A9" w14:paraId="22908075" w14:textId="4862FB93">
            <w:pPr>
              <w:rPr>
                <w:rFonts w:ascii="Arial" w:hAnsi="Arial" w:cs="Arial"/>
                <w:sz w:val="20"/>
                <w:szCs w:val="20"/>
              </w:rPr>
            </w:pPr>
            <w:r w:rsidRPr="006C03A9"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700" w:rsidR="006C03A9" w:rsidP="00163D48" w:rsidRDefault="006C03A9" w14:paraId="1C9CBCE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66700" w:rsidR="002A5568" w:rsidTr="7C62C541" w14:paraId="245C805B" w14:textId="77777777">
        <w:trPr>
          <w:trHeight w:val="444"/>
          <w:jc w:val="center"/>
        </w:trPr>
        <w:tc>
          <w:tcPr>
            <w:tcW w:w="96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  <w:hideMark/>
          </w:tcPr>
          <w:p w:rsidRPr="00C66700" w:rsidR="002A5568" w:rsidP="002005D2" w:rsidRDefault="002A5568" w14:paraId="7DBF062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00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Pr="00C66700" w:rsidR="0052338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66700">
              <w:rPr>
                <w:rFonts w:ascii="Arial" w:hAnsi="Arial" w:cs="Arial"/>
                <w:b/>
                <w:sz w:val="20"/>
                <w:szCs w:val="20"/>
              </w:rPr>
              <w:t>: D</w:t>
            </w:r>
            <w:r w:rsidRPr="00C66700" w:rsidR="002005D2">
              <w:rPr>
                <w:rFonts w:ascii="Arial" w:hAnsi="Arial" w:cs="Arial"/>
                <w:b/>
                <w:sz w:val="20"/>
                <w:szCs w:val="20"/>
              </w:rPr>
              <w:t>eclaration</w:t>
            </w:r>
          </w:p>
        </w:tc>
      </w:tr>
      <w:tr w:rsidRPr="00C66700" w:rsidR="002A5568" w:rsidTr="7C62C541" w14:paraId="01B415E4" w14:textId="77777777">
        <w:trPr>
          <w:trHeight w:val="2450"/>
          <w:jc w:val="center"/>
        </w:trPr>
        <w:tc>
          <w:tcPr>
            <w:tcW w:w="96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E1C9D" w:rsidR="00A110F4" w:rsidP="007E1C9D" w:rsidRDefault="00146AB9" w14:paraId="0CD50774" w14:textId="0B42466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28BB9525">
              <w:rPr>
                <w:rFonts w:ascii="Arial" w:hAnsi="Arial" w:cs="Arial"/>
                <w:sz w:val="20"/>
                <w:szCs w:val="20"/>
              </w:rPr>
              <w:t xml:space="preserve">I confirm that I have accepted an offer of a place on the </w:t>
            </w:r>
            <w:r w:rsidRPr="28BB9525" w:rsidR="33650B2B">
              <w:rPr>
                <w:rFonts w:ascii="Arial" w:hAnsi="Arial" w:cs="Arial"/>
                <w:sz w:val="20"/>
                <w:szCs w:val="20"/>
              </w:rPr>
              <w:t>NHS</w:t>
            </w:r>
            <w:r w:rsidRPr="28BB9525">
              <w:rPr>
                <w:rFonts w:ascii="Arial" w:hAnsi="Arial" w:cs="Arial"/>
                <w:sz w:val="20"/>
                <w:szCs w:val="20"/>
              </w:rPr>
              <w:t xml:space="preserve"> England, </w:t>
            </w:r>
            <w:r w:rsidRPr="28BB9525" w:rsidR="00AC0267">
              <w:rPr>
                <w:rFonts w:ascii="Arial" w:hAnsi="Arial" w:cs="Arial"/>
                <w:sz w:val="20"/>
                <w:szCs w:val="20"/>
              </w:rPr>
              <w:t>North West</w:t>
            </w:r>
            <w:r w:rsidRPr="28BB9525">
              <w:rPr>
                <w:rFonts w:ascii="Arial" w:hAnsi="Arial" w:cs="Arial"/>
                <w:sz w:val="20"/>
                <w:szCs w:val="20"/>
              </w:rPr>
              <w:t xml:space="preserve"> GP training programme.</w:t>
            </w:r>
          </w:p>
          <w:p w:rsidRPr="00C66700" w:rsidR="009E172E" w:rsidP="009E172E" w:rsidRDefault="009E172E" w14:paraId="638BA82F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66700">
              <w:rPr>
                <w:rFonts w:ascii="Arial" w:hAnsi="Arial" w:cs="Arial"/>
                <w:sz w:val="20"/>
                <w:szCs w:val="20"/>
              </w:rPr>
              <w:t>I will liaise closely with</w:t>
            </w:r>
            <w:r w:rsidRPr="00C66700" w:rsidR="00146A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700">
              <w:rPr>
                <w:rFonts w:ascii="Arial" w:hAnsi="Arial" w:cs="Arial"/>
                <w:sz w:val="20"/>
                <w:szCs w:val="20"/>
              </w:rPr>
              <w:t>my Training Programme Director</w:t>
            </w:r>
            <w:r w:rsidRPr="00C66700" w:rsidR="00BD4AEF">
              <w:rPr>
                <w:rFonts w:ascii="Arial" w:hAnsi="Arial" w:cs="Arial"/>
                <w:sz w:val="20"/>
                <w:szCs w:val="20"/>
              </w:rPr>
              <w:t>, the GP School and the lead employer team</w:t>
            </w:r>
            <w:r w:rsidRPr="00C66700">
              <w:rPr>
                <w:rFonts w:ascii="Arial" w:hAnsi="Arial" w:cs="Arial"/>
                <w:sz w:val="20"/>
                <w:szCs w:val="20"/>
              </w:rPr>
              <w:t xml:space="preserve"> so that the start of my training programme can be facilitated.  </w:t>
            </w:r>
          </w:p>
          <w:p w:rsidRPr="00C66700" w:rsidR="00146AB9" w:rsidP="006F3156" w:rsidRDefault="002A5568" w14:paraId="7FBFF201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6670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C66700" w:rsidR="00CF76E3">
              <w:rPr>
                <w:rFonts w:ascii="Arial" w:hAnsi="Arial" w:cs="Arial"/>
                <w:sz w:val="20"/>
                <w:szCs w:val="20"/>
              </w:rPr>
              <w:t>confirm</w:t>
            </w:r>
            <w:r w:rsidRPr="00C66700">
              <w:rPr>
                <w:rFonts w:ascii="Arial" w:hAnsi="Arial" w:cs="Arial"/>
                <w:sz w:val="20"/>
                <w:szCs w:val="20"/>
              </w:rPr>
              <w:t xml:space="preserve"> that the information given in this application is accurate to the best of my knowledge and belief.</w:t>
            </w:r>
          </w:p>
        </w:tc>
      </w:tr>
      <w:tr w:rsidRPr="00C66700" w:rsidR="00145160" w:rsidTr="7C62C541" w14:paraId="7691C5A2" w14:textId="77777777">
        <w:trPr>
          <w:trHeight w:val="607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bottom"/>
            <w:hideMark/>
          </w:tcPr>
          <w:p w:rsidRPr="00C66700" w:rsidR="002A5568" w:rsidP="00163D48" w:rsidRDefault="002A5568" w14:paraId="74B8735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66700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916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bottom"/>
          </w:tcPr>
          <w:p w:rsidRPr="00C66700" w:rsidR="002A5568" w:rsidP="00163D48" w:rsidRDefault="002A5568" w14:paraId="632CB9B3" w14:textId="32CB8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bottom"/>
            <w:hideMark/>
          </w:tcPr>
          <w:p w:rsidRPr="00C66700" w:rsidR="002A5568" w:rsidP="00163D48" w:rsidRDefault="002A5568" w14:paraId="45DCFFB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66700">
              <w:rPr>
                <w:rFonts w:ascii="Arial" w:hAnsi="Arial" w:cs="Arial"/>
                <w:sz w:val="20"/>
                <w:szCs w:val="20"/>
              </w:rPr>
              <w:t xml:space="preserve">      Date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bottom"/>
          </w:tcPr>
          <w:p w:rsidRPr="00C66700" w:rsidR="002A5568" w:rsidP="00163D48" w:rsidRDefault="002A5568" w14:paraId="4A49DFD9" w14:textId="1F80F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Pr="00C66700" w:rsidR="002A5568" w:rsidP="00163D48" w:rsidRDefault="002A5568" w14:paraId="0F1D6AA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66700" w:rsidR="00145160" w:rsidTr="7C62C541" w14:paraId="086FB4C9" w14:textId="77777777">
        <w:trPr>
          <w:trHeight w:val="404" w:hRule="exact"/>
          <w:jc w:val="center"/>
        </w:trPr>
        <w:tc>
          <w:tcPr>
            <w:tcW w:w="6442" w:type="dxa"/>
            <w:gridSpan w:val="6"/>
            <w:tcBorders>
              <w:top w:val="nil"/>
              <w:left w:val="single" w:color="auto" w:sz="4" w:space="0"/>
              <w:right w:val="nil"/>
            </w:tcBorders>
            <w:tcMar/>
            <w:vAlign w:val="center"/>
            <w:hideMark/>
          </w:tcPr>
          <w:p w:rsidRPr="00C66700" w:rsidR="00A56B43" w:rsidP="00A56B43" w:rsidRDefault="00A56B43" w14:paraId="5157DBCD" w14:textId="440F7179">
            <w:pPr>
              <w:rPr>
                <w:rFonts w:ascii="Arial" w:hAnsi="Arial" w:cs="Arial"/>
                <w:sz w:val="20"/>
                <w:szCs w:val="20"/>
              </w:rPr>
            </w:pPr>
            <w:r w:rsidRPr="00C66700">
              <w:rPr>
                <w:rFonts w:ascii="Arial" w:hAnsi="Arial" w:cs="Arial"/>
                <w:sz w:val="20"/>
                <w:szCs w:val="20"/>
              </w:rPr>
              <w:t xml:space="preserve">Print Name     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C66700" w:rsidR="00A56B43" w:rsidP="00163D48" w:rsidRDefault="00A56B43" w14:paraId="32981C5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C66700" w:rsidR="00A56B43" w:rsidP="00163D48" w:rsidRDefault="00A56B43" w14:paraId="1085144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Pr="00C66700" w:rsidR="00A56B43" w:rsidP="00163D48" w:rsidRDefault="00A56B43" w14:paraId="5C6777E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66700" w:rsidR="00146AB9" w:rsidTr="7C62C541" w14:paraId="36AC4C3E" w14:textId="77777777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9614" w:type="dxa"/>
            <w:gridSpan w:val="13"/>
            <w:shd w:val="clear" w:color="auto" w:fill="D9D9D9" w:themeFill="background1" w:themeFillShade="D9"/>
            <w:tcMar/>
            <w:vAlign w:val="center"/>
          </w:tcPr>
          <w:p w:rsidRPr="00C66700" w:rsidR="00146AB9" w:rsidP="00101624" w:rsidRDefault="00523388" w14:paraId="40772AA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00">
              <w:rPr>
                <w:rFonts w:ascii="Arial" w:hAnsi="Arial" w:cs="Arial"/>
                <w:b/>
                <w:sz w:val="20"/>
                <w:szCs w:val="20"/>
              </w:rPr>
              <w:t xml:space="preserve">PART 5: </w:t>
            </w:r>
            <w:r w:rsidRPr="00C66700" w:rsidR="00146AB9">
              <w:rPr>
                <w:rFonts w:ascii="Arial" w:hAnsi="Arial" w:cs="Arial"/>
                <w:b/>
                <w:sz w:val="20"/>
                <w:szCs w:val="20"/>
              </w:rPr>
              <w:t xml:space="preserve">To be completed by the GP </w:t>
            </w:r>
            <w:r w:rsidRPr="00C66700" w:rsidR="00101624">
              <w:rPr>
                <w:rFonts w:ascii="Arial" w:hAnsi="Arial" w:cs="Arial"/>
                <w:b/>
                <w:sz w:val="20"/>
                <w:szCs w:val="20"/>
              </w:rPr>
              <w:t>Head of School</w:t>
            </w:r>
          </w:p>
        </w:tc>
      </w:tr>
      <w:tr w:rsidRPr="00C66700" w:rsidR="00146AB9" w:rsidTr="7C62C541" w14:paraId="60EAF23E" w14:textId="77777777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4"/>
        </w:trPr>
        <w:tc>
          <w:tcPr>
            <w:tcW w:w="9614" w:type="dxa"/>
            <w:gridSpan w:val="13"/>
            <w:tcBorders>
              <w:bottom w:val="single" w:color="auto" w:sz="4" w:space="0"/>
            </w:tcBorders>
            <w:tcMar/>
          </w:tcPr>
          <w:p w:rsidRPr="00C66700" w:rsidR="00146AB9" w:rsidP="00163D48" w:rsidRDefault="00146AB9" w14:paraId="0AF5BED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66700" w:rsidR="00146AB9" w:rsidP="00163D48" w:rsidRDefault="00146AB9" w14:paraId="10A8040C" w14:textId="777777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6700">
              <w:rPr>
                <w:rFonts w:ascii="Arial" w:hAnsi="Arial" w:cs="Arial"/>
                <w:b/>
                <w:sz w:val="20"/>
                <w:szCs w:val="20"/>
              </w:rPr>
              <w:t>Declaration:</w:t>
            </w:r>
          </w:p>
          <w:p w:rsidRPr="00C66700" w:rsidR="00146AB9" w:rsidP="00163D48" w:rsidRDefault="00146AB9" w14:paraId="18AFF915" w14:textId="047C62F3">
            <w:pPr>
              <w:rPr>
                <w:rFonts w:ascii="Arial" w:hAnsi="Arial" w:cs="Arial"/>
                <w:sz w:val="20"/>
                <w:szCs w:val="20"/>
              </w:rPr>
            </w:pPr>
            <w:r w:rsidRPr="00C66700">
              <w:rPr>
                <w:rFonts w:ascii="Arial" w:hAnsi="Arial" w:cs="Arial"/>
                <w:sz w:val="20"/>
                <w:szCs w:val="20"/>
              </w:rPr>
              <w:t xml:space="preserve">I confirm this application is appropriate and </w:t>
            </w:r>
            <w:r w:rsidR="00ED3C58">
              <w:rPr>
                <w:rFonts w:ascii="Arial" w:hAnsi="Arial" w:cs="Arial"/>
                <w:sz w:val="20"/>
                <w:szCs w:val="20"/>
              </w:rPr>
              <w:t xml:space="preserve">agree the applicant is eligible to start the application process </w:t>
            </w:r>
            <w:r w:rsidRPr="00C66700" w:rsidR="0052338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Pr="00C66700" w:rsidR="00146AB9" w:rsidP="00163D48" w:rsidRDefault="00146AB9" w14:paraId="31F3615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66700" w:rsidR="007349FC" w:rsidTr="7C62C541" w14:paraId="4CBC2592" w14:textId="77777777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482" w:type="dxa"/>
            <w:gridSpan w:val="8"/>
            <w:shd w:val="clear" w:color="auto" w:fill="auto"/>
            <w:tcMar/>
          </w:tcPr>
          <w:p w:rsidRPr="00C66700" w:rsidR="00146AB9" w:rsidP="00101624" w:rsidRDefault="00146AB9" w14:paraId="305C1CF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00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 w:rsidRPr="00C66700" w:rsidR="00101624">
              <w:rPr>
                <w:rFonts w:ascii="Arial" w:hAnsi="Arial" w:cs="Arial"/>
                <w:b/>
                <w:sz w:val="20"/>
                <w:szCs w:val="20"/>
              </w:rPr>
              <w:t>Head of School</w:t>
            </w:r>
            <w:r w:rsidRPr="00C66700">
              <w:rPr>
                <w:rFonts w:ascii="Arial" w:hAnsi="Arial" w:cs="Arial"/>
                <w:b/>
                <w:sz w:val="20"/>
                <w:szCs w:val="20"/>
              </w:rPr>
              <w:t xml:space="preserve"> Name: </w:t>
            </w:r>
          </w:p>
        </w:tc>
        <w:tc>
          <w:tcPr>
            <w:tcW w:w="3132" w:type="dxa"/>
            <w:gridSpan w:val="5"/>
            <w:shd w:val="clear" w:color="auto" w:fill="auto"/>
            <w:tcMar/>
          </w:tcPr>
          <w:p w:rsidRPr="00C66700" w:rsidR="00146AB9" w:rsidP="00163D48" w:rsidRDefault="00146AB9" w14:paraId="58D05E3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00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Pr="00C66700" w:rsidR="00146AB9" w:rsidTr="7C62C541" w14:paraId="7A5CC609" w14:textId="77777777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9614" w:type="dxa"/>
            <w:gridSpan w:val="13"/>
            <w:shd w:val="clear" w:color="auto" w:fill="auto"/>
            <w:tcMar/>
          </w:tcPr>
          <w:p w:rsidRPr="00C66700" w:rsidR="00146AB9" w:rsidP="00163D48" w:rsidRDefault="00146AB9" w14:paraId="68FA42F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00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 w:rsidRPr="00C66700" w:rsidR="00101624">
              <w:rPr>
                <w:rFonts w:ascii="Arial" w:hAnsi="Arial" w:cs="Arial"/>
                <w:b/>
                <w:sz w:val="20"/>
                <w:szCs w:val="20"/>
              </w:rPr>
              <w:t>Head of School</w:t>
            </w:r>
            <w:r w:rsidRPr="00C66700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  <w:p w:rsidRPr="00C66700" w:rsidR="00146AB9" w:rsidP="00163D48" w:rsidRDefault="00146AB9" w14:paraId="63E7809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66700" w:rsidR="00EE107F" w:rsidP="00163D48" w:rsidRDefault="00EE107F" w14:paraId="433C83D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66700" w:rsidR="00146AB9" w:rsidP="00163D48" w:rsidRDefault="00146AB9" w14:paraId="039B5D7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5568" w:rsidP="002005D2" w:rsidRDefault="002A5568" w14:paraId="54264F7D" w14:textId="77777777"/>
    <w:sectPr w:rsidR="002A5568" w:rsidSect="007F2502">
      <w:headerReference w:type="default" r:id="rId13"/>
      <w:pgSz w:w="11900" w:h="16840" w:orient="portrait"/>
      <w:pgMar w:top="1702" w:right="1134" w:bottom="709" w:left="1134" w:header="992" w:footer="1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2502" w:rsidRDefault="007F2502" w14:paraId="40496F71" w14:textId="77777777">
      <w:r>
        <w:separator/>
      </w:r>
    </w:p>
  </w:endnote>
  <w:endnote w:type="continuationSeparator" w:id="0">
    <w:p w:rsidR="007F2502" w:rsidRDefault="007F2502" w14:paraId="605BF1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2502" w:rsidRDefault="007F2502" w14:paraId="72566B0B" w14:textId="77777777">
      <w:r>
        <w:separator/>
      </w:r>
    </w:p>
  </w:footnote>
  <w:footnote w:type="continuationSeparator" w:id="0">
    <w:p w:rsidR="007F2502" w:rsidRDefault="007F2502" w14:paraId="015744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8551E" w:rsidP="0097780E" w:rsidRDefault="0097780E" w14:paraId="0179E1E5" w14:textId="1FFA7906">
    <w:pPr>
      <w:pStyle w:val="Header"/>
      <w:jc w:val="right"/>
    </w:pPr>
    <w:r>
      <w:rPr>
        <w:noProof/>
      </w:rPr>
      <w:drawing>
        <wp:inline distT="0" distB="0" distL="0" distR="0" wp14:anchorId="67018EBA" wp14:editId="41CD7493">
          <wp:extent cx="1847850" cy="1019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1BA7"/>
    <w:multiLevelType w:val="singleLevel"/>
    <w:tmpl w:val="69BCAF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 w16cid:durableId="3836563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D8"/>
    <w:rsid w:val="00000F6F"/>
    <w:rsid w:val="00004E4B"/>
    <w:rsid w:val="00046DA9"/>
    <w:rsid w:val="0006560D"/>
    <w:rsid w:val="000765AE"/>
    <w:rsid w:val="00101624"/>
    <w:rsid w:val="00107AF5"/>
    <w:rsid w:val="00112636"/>
    <w:rsid w:val="00140155"/>
    <w:rsid w:val="001437B0"/>
    <w:rsid w:val="00145160"/>
    <w:rsid w:val="00146AB9"/>
    <w:rsid w:val="00174FC8"/>
    <w:rsid w:val="00186DFA"/>
    <w:rsid w:val="002005D2"/>
    <w:rsid w:val="002618E1"/>
    <w:rsid w:val="002A5568"/>
    <w:rsid w:val="002D78C0"/>
    <w:rsid w:val="002E1328"/>
    <w:rsid w:val="002E36D9"/>
    <w:rsid w:val="00301CCF"/>
    <w:rsid w:val="003418B9"/>
    <w:rsid w:val="00381EA1"/>
    <w:rsid w:val="0045299E"/>
    <w:rsid w:val="00467963"/>
    <w:rsid w:val="004B7E34"/>
    <w:rsid w:val="00523388"/>
    <w:rsid w:val="00580F7B"/>
    <w:rsid w:val="0058551E"/>
    <w:rsid w:val="005B7209"/>
    <w:rsid w:val="0061257A"/>
    <w:rsid w:val="006B264B"/>
    <w:rsid w:val="006C03A9"/>
    <w:rsid w:val="006D2BC9"/>
    <w:rsid w:val="006E2E81"/>
    <w:rsid w:val="006F3156"/>
    <w:rsid w:val="007349FC"/>
    <w:rsid w:val="007B22BF"/>
    <w:rsid w:val="007C4FD8"/>
    <w:rsid w:val="007E1C9D"/>
    <w:rsid w:val="007F2502"/>
    <w:rsid w:val="008038B7"/>
    <w:rsid w:val="008A7826"/>
    <w:rsid w:val="008D5044"/>
    <w:rsid w:val="009257E3"/>
    <w:rsid w:val="0097780E"/>
    <w:rsid w:val="00994FBA"/>
    <w:rsid w:val="009A2E68"/>
    <w:rsid w:val="009B036A"/>
    <w:rsid w:val="009E172E"/>
    <w:rsid w:val="009F51B6"/>
    <w:rsid w:val="00A110F4"/>
    <w:rsid w:val="00A26F70"/>
    <w:rsid w:val="00A34EDD"/>
    <w:rsid w:val="00A462BE"/>
    <w:rsid w:val="00A56B43"/>
    <w:rsid w:val="00A774E4"/>
    <w:rsid w:val="00AA44F0"/>
    <w:rsid w:val="00AC0267"/>
    <w:rsid w:val="00AC156F"/>
    <w:rsid w:val="00AD652A"/>
    <w:rsid w:val="00B17E20"/>
    <w:rsid w:val="00B4786C"/>
    <w:rsid w:val="00B70E73"/>
    <w:rsid w:val="00B90D11"/>
    <w:rsid w:val="00BA6F41"/>
    <w:rsid w:val="00BB4E19"/>
    <w:rsid w:val="00BD4AEF"/>
    <w:rsid w:val="00BE4B45"/>
    <w:rsid w:val="00BF3935"/>
    <w:rsid w:val="00C5706E"/>
    <w:rsid w:val="00C66700"/>
    <w:rsid w:val="00CE1547"/>
    <w:rsid w:val="00CF500A"/>
    <w:rsid w:val="00CF76E3"/>
    <w:rsid w:val="00CF7876"/>
    <w:rsid w:val="00D6044E"/>
    <w:rsid w:val="00D65135"/>
    <w:rsid w:val="00DE7D99"/>
    <w:rsid w:val="00DF3044"/>
    <w:rsid w:val="00E10BBE"/>
    <w:rsid w:val="00EB0CC3"/>
    <w:rsid w:val="00ED0B8E"/>
    <w:rsid w:val="00ED3C58"/>
    <w:rsid w:val="00EE107F"/>
    <w:rsid w:val="00F2358A"/>
    <w:rsid w:val="00FA11F6"/>
    <w:rsid w:val="0BF37A3B"/>
    <w:rsid w:val="0F41FB65"/>
    <w:rsid w:val="1AE2019E"/>
    <w:rsid w:val="28BB9525"/>
    <w:rsid w:val="33650B2B"/>
    <w:rsid w:val="382C0EF6"/>
    <w:rsid w:val="7C62C5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C1DC4D"/>
  <w15:docId w15:val="{693DEE04-A8D2-4381-A290-5703B9BA90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A5568"/>
    <w:pPr>
      <w:keepNext/>
      <w:spacing w:before="240" w:after="60"/>
      <w:outlineLvl w:val="0"/>
    </w:pPr>
    <w:rPr>
      <w:rFonts w:ascii="Arial" w:hAnsi="Arial" w:eastAsia="Times New Roman" w:cs="Arial"/>
      <w:b/>
      <w:bCs/>
      <w:spacing w:val="0"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Telemailweb" w:customStyle="1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E10BB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E10BBE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rsid w:val="008D5044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rsid w:val="002A5568"/>
    <w:rPr>
      <w:rFonts w:ascii="Arial" w:hAnsi="Arial" w:eastAsia="Times New Roman" w:cs="Arial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2A5568"/>
    <w:rPr>
      <w:rFonts w:ascii="Times New Roman" w:hAnsi="Times New Roman" w:eastAsia="Times New Roman"/>
      <w:spacing w:val="0"/>
      <w:sz w:val="36"/>
    </w:rPr>
  </w:style>
  <w:style w:type="character" w:styleId="BodyTextChar" w:customStyle="1">
    <w:name w:val="Body Text Char"/>
    <w:basedOn w:val="DefaultParagraphFont"/>
    <w:link w:val="BodyText"/>
    <w:rsid w:val="002A5568"/>
    <w:rPr>
      <w:rFonts w:ascii="Times New Roman" w:hAnsi="Times New Roman" w:eastAsia="Times New Roman"/>
      <w:sz w:val="36"/>
      <w:szCs w:val="24"/>
      <w:lang w:eastAsia="en-US"/>
    </w:rPr>
  </w:style>
  <w:style w:type="paragraph" w:styleId="Default" w:customStyle="1">
    <w:name w:val="Default"/>
    <w:rsid w:val="002A5568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34E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62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E1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England.gptraining.nw@nhs.net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rcgp.org.uk/getmedia/e66ebe77-1af7-4f09-96b8-f88d831fe31e/Combined-Training-Detailed-Process-Guidance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rcgp.org.uk/your-career/qualifying-as-a-gp/combined-trainin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rin\Downloads\TEMPLATE%20-%20Letterhead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25f3b1-0e88-46e5-8be6-2e66319fe22b">
      <UserInfo>
        <DisplayName/>
        <AccountId xsi:nil="true"/>
        <AccountType/>
      </UserInfo>
    </SharedWithUsers>
    <_ip_UnifiedCompliancePolicyUIAction xmlns="b825f3b1-0e88-46e5-8be6-2e66319fe22b" xsi:nil="true"/>
    <_ip_UnifiedCompliancePolicyProperties xmlns="b825f3b1-0e88-46e5-8be6-2e66319fe2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5E1FD0607C74FBEF1F0FDD15A8F6C" ma:contentTypeVersion="24" ma:contentTypeDescription="Create a new document." ma:contentTypeScope="" ma:versionID="9509c3c1e4892b6f05a018cf12c28edd">
  <xsd:schema xmlns:xsd="http://www.w3.org/2001/XMLSchema" xmlns:xs="http://www.w3.org/2001/XMLSchema" xmlns:p="http://schemas.microsoft.com/office/2006/metadata/properties" xmlns:ns2="14fa78c5-064a-451e-ab92-57715f5a8495" xmlns:ns3="b825f3b1-0e88-46e5-8be6-2e66319fe22b" targetNamespace="http://schemas.microsoft.com/office/2006/metadata/properties" ma:root="true" ma:fieldsID="79b30fc4673dd7e63d7495a7a46a2df6" ns2:_="" ns3:_="">
    <xsd:import namespace="14fa78c5-064a-451e-ab92-57715f5a8495"/>
    <xsd:import namespace="b825f3b1-0e88-46e5-8be6-2e66319fe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_ip_UnifiedCompliancePolicyProperties" minOccurs="0"/>
                <xsd:element ref="ns3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a78c5-064a-451e-ab92-57715f5a8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1" nillable="true" ma:displayName="MediaLengthInSeconds" ma:description="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f3b1-0e88-46e5-8be6-2e66319fe22b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ip_UnifiedCompliancePolicyProperties" ma:index="18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EF7BF-BFC7-4273-A7D1-D0A96A6F267C}">
  <ds:schemaRefs>
    <ds:schemaRef ds:uri="http://schemas.microsoft.com/office/2006/metadata/properties"/>
    <ds:schemaRef ds:uri="http://schemas.microsoft.com/office/infopath/2007/PartnerControls"/>
    <ds:schemaRef ds:uri="46b0998c-16f3-43b2-8148-fb3a3ed1cda1"/>
    <ds:schemaRef ds:uri="e9e51765-db87-4dc2-bc86-eb3da8e0daa0"/>
  </ds:schemaRefs>
</ds:datastoreItem>
</file>

<file path=customXml/itemProps2.xml><?xml version="1.0" encoding="utf-8"?>
<ds:datastoreItem xmlns:ds="http://schemas.openxmlformats.org/officeDocument/2006/customXml" ds:itemID="{B7811E6E-4A20-4979-B197-4315AA161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BCCE7-2ED5-4D97-8992-1B92763E82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TEMPLATE - Letterhead (4)</ap:Template>
  <ap:Application>Microsoft Word for the web</ap:Application>
  <ap:DocSecurity>0</ap:DocSecurity>
  <ap:ScaleCrop>false</ap:ScaleCrop>
  <ap:Company>Whatever Design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Nazrin Wilkinson</dc:creator>
  <lastModifiedBy>SMITH, Rebecca (NHS ENGLAND - T1510)</lastModifiedBy>
  <revision>6</revision>
  <lastPrinted>2016-02-26T11:42:00.0000000Z</lastPrinted>
  <dcterms:created xsi:type="dcterms:W3CDTF">2024-02-09T15:47:00.0000000Z</dcterms:created>
  <dcterms:modified xsi:type="dcterms:W3CDTF">2024-03-08T13:11:14.8201429Z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0x0101003EA5E1FD0607C74FBEF1F0FDD15A8F6C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