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5C5" w:rsidRPr="003B6BC1" w:rsidRDefault="006765C5" w:rsidP="008E314C">
      <w:pPr>
        <w:spacing w:line="240" w:lineRule="auto"/>
        <w:contextualSpacing/>
        <w:jc w:val="right"/>
        <w:rPr>
          <w:rFonts w:ascii="Frutiger" w:hAnsi="Frutiger" w:cs="Arial"/>
          <w:b/>
          <w:color w:val="A00054"/>
        </w:rPr>
      </w:pPr>
    </w:p>
    <w:p w:rsidR="00D36593" w:rsidRPr="003B6BC1" w:rsidRDefault="00D36593" w:rsidP="00D36593">
      <w:pPr>
        <w:spacing w:after="0" w:line="240" w:lineRule="auto"/>
        <w:contextualSpacing/>
        <w:jc w:val="center"/>
        <w:rPr>
          <w:rFonts w:ascii="Frutiger" w:hAnsi="Frutiger" w:cs="Arial"/>
          <w:b/>
          <w:color w:val="003893"/>
        </w:rPr>
      </w:pPr>
    </w:p>
    <w:p w:rsidR="006765C5" w:rsidRPr="00A2793B" w:rsidRDefault="00D36593" w:rsidP="00D36593">
      <w:pPr>
        <w:spacing w:after="0" w:line="240" w:lineRule="auto"/>
        <w:contextualSpacing/>
        <w:jc w:val="center"/>
        <w:rPr>
          <w:rFonts w:ascii="Frutiger" w:hAnsi="Frutiger" w:cs="Arial"/>
          <w:b/>
          <w:color w:val="0091C9" w:themeColor="accent5"/>
          <w:sz w:val="28"/>
        </w:rPr>
      </w:pPr>
      <w:r w:rsidRPr="00A2793B">
        <w:rPr>
          <w:rFonts w:ascii="Frutiger" w:hAnsi="Frutiger" w:cs="Arial"/>
          <w:b/>
          <w:color w:val="0091C9" w:themeColor="accent5"/>
          <w:sz w:val="28"/>
        </w:rPr>
        <w:t>MEDICAL LEADERSHIP DEVELOPMENT TOOL</w:t>
      </w:r>
    </w:p>
    <w:p w:rsidR="00D36593" w:rsidRPr="00A2793B" w:rsidRDefault="00D36593" w:rsidP="00D36593">
      <w:pPr>
        <w:spacing w:after="0" w:line="240" w:lineRule="auto"/>
        <w:contextualSpacing/>
        <w:jc w:val="center"/>
        <w:rPr>
          <w:rFonts w:ascii="Frutiger" w:hAnsi="Frutiger" w:cs="Arial"/>
          <w:b/>
          <w:color w:val="0091C9" w:themeColor="accent5"/>
          <w:sz w:val="28"/>
        </w:rPr>
      </w:pPr>
      <w:r w:rsidRPr="00A2793B">
        <w:rPr>
          <w:rFonts w:ascii="Frutiger" w:hAnsi="Frutiger" w:cs="Arial"/>
          <w:b/>
          <w:color w:val="0091C9" w:themeColor="accent5"/>
          <w:sz w:val="24"/>
        </w:rPr>
        <w:t>TIME MANAGEMENT</w:t>
      </w:r>
    </w:p>
    <w:p w:rsidR="00D36593" w:rsidRPr="003B6BC1" w:rsidRDefault="00D36593" w:rsidP="00D36593">
      <w:pPr>
        <w:spacing w:after="0" w:line="240" w:lineRule="auto"/>
        <w:contextualSpacing/>
        <w:jc w:val="both"/>
        <w:rPr>
          <w:rFonts w:ascii="Frutiger" w:hAnsi="Frutiger" w:cs="Arial"/>
          <w:b/>
          <w:color w:val="003893"/>
          <w:sz w:val="28"/>
        </w:rPr>
      </w:pPr>
    </w:p>
    <w:p w:rsidR="00D36593" w:rsidRPr="003B6BC1" w:rsidRDefault="00D36593" w:rsidP="00D36593">
      <w:pPr>
        <w:spacing w:after="0" w:line="240" w:lineRule="auto"/>
        <w:contextualSpacing/>
        <w:jc w:val="both"/>
        <w:rPr>
          <w:rFonts w:ascii="Frutiger" w:hAnsi="Frutiger" w:cs="Arial"/>
        </w:rPr>
      </w:pPr>
      <w:r w:rsidRPr="003B6BC1">
        <w:rPr>
          <w:rFonts w:ascii="Frutiger" w:hAnsi="Frutiger" w:cs="Arial"/>
        </w:rPr>
        <w:t xml:space="preserve">This Medical Leadership Development Tool on ‘Time Management’ has been designed to help you develop techniques to manage your time effectively.  The ‘Urgency/Importance Matrix’ is a well-recognised format that facilitates prioritisation of everyday tasks.  </w:t>
      </w:r>
      <w:r w:rsidRPr="003B6BC1">
        <w:rPr>
          <w:rFonts w:ascii="Frutiger" w:hAnsi="Frutiger" w:cs="Arial"/>
          <w:b/>
        </w:rPr>
        <w:t>Urgent</w:t>
      </w:r>
      <w:r w:rsidRPr="003B6BC1">
        <w:rPr>
          <w:rFonts w:ascii="Frutiger" w:hAnsi="Frutiger" w:cs="Arial"/>
        </w:rPr>
        <w:t xml:space="preserve"> tasks are those which have to be done quickly.  </w:t>
      </w:r>
      <w:r w:rsidRPr="003B6BC1">
        <w:rPr>
          <w:rFonts w:ascii="Frutiger" w:hAnsi="Frutiger" w:cs="Arial"/>
          <w:b/>
        </w:rPr>
        <w:t xml:space="preserve">Important Tasks </w:t>
      </w:r>
      <w:r w:rsidRPr="003B6BC1">
        <w:rPr>
          <w:rFonts w:ascii="Frutiger" w:hAnsi="Frutiger" w:cs="Arial"/>
        </w:rPr>
        <w:t xml:space="preserve">are those which are fundamental to what you do – they may be urgent, for example seeing an ill patient, in which case we usually find it easier to do them quickly.  Other important tasks do not seem urgent, such as long term planning, developing and planning changes and research.  They are however vital to our effectiveness, and it is the ability to achieve important non-urgent tasks that often highlights those who are most effective.  For more information read: </w:t>
      </w:r>
      <w:hyperlink r:id="rId9" w:history="1">
        <w:r w:rsidRPr="003B6BC1">
          <w:rPr>
            <w:rStyle w:val="Hyperlink"/>
            <w:rFonts w:ascii="Frutiger" w:hAnsi="Frutiger" w:cs="Arial"/>
          </w:rPr>
          <w:t>http://www.businessballs.com/timemanagement.htm</w:t>
        </w:r>
      </w:hyperlink>
    </w:p>
    <w:p w:rsidR="00D36593" w:rsidRPr="003B6BC1" w:rsidRDefault="00D36593" w:rsidP="00D36593">
      <w:pPr>
        <w:spacing w:after="0" w:line="240" w:lineRule="auto"/>
        <w:contextualSpacing/>
        <w:jc w:val="both"/>
        <w:rPr>
          <w:rFonts w:ascii="Frutiger" w:hAnsi="Frutiger" w:cs="Arial"/>
        </w:rPr>
      </w:pPr>
    </w:p>
    <w:p w:rsidR="00D36593" w:rsidRPr="003B6BC1" w:rsidRDefault="00D36593" w:rsidP="00D36593">
      <w:pPr>
        <w:spacing w:after="0" w:line="240" w:lineRule="auto"/>
        <w:contextualSpacing/>
        <w:jc w:val="both"/>
        <w:rPr>
          <w:rFonts w:ascii="Frutiger" w:hAnsi="Frutiger" w:cs="Arial"/>
        </w:rPr>
      </w:pPr>
      <w:r w:rsidRPr="003B6BC1">
        <w:rPr>
          <w:rFonts w:ascii="Frutiger" w:hAnsi="Frutiger" w:cs="Arial"/>
        </w:rPr>
        <w:t>You could use this tool in various ways:</w:t>
      </w:r>
    </w:p>
    <w:p w:rsidR="00D36593" w:rsidRPr="003B6BC1" w:rsidRDefault="00D36593" w:rsidP="00D36593">
      <w:pPr>
        <w:spacing w:after="0" w:line="240" w:lineRule="auto"/>
        <w:contextualSpacing/>
        <w:jc w:val="both"/>
        <w:rPr>
          <w:rFonts w:ascii="Frutiger" w:hAnsi="Frutiger" w:cs="Arial"/>
        </w:rPr>
      </w:pPr>
    </w:p>
    <w:p w:rsidR="00D36593" w:rsidRPr="003B6BC1" w:rsidRDefault="00D36593" w:rsidP="00D36593">
      <w:pPr>
        <w:numPr>
          <w:ilvl w:val="0"/>
          <w:numId w:val="1"/>
        </w:numPr>
        <w:spacing w:after="0" w:line="240" w:lineRule="auto"/>
        <w:contextualSpacing/>
        <w:jc w:val="both"/>
        <w:rPr>
          <w:rFonts w:ascii="Frutiger" w:hAnsi="Frutiger" w:cs="Arial"/>
        </w:rPr>
      </w:pPr>
      <w:r w:rsidRPr="003B6BC1">
        <w:rPr>
          <w:rFonts w:ascii="Frutiger" w:hAnsi="Frutiger" w:cs="Arial"/>
        </w:rPr>
        <w:t>Use this tool to categorise your ‘things to do’, your email ‘inbox’ or the good old ‘in tray’</w:t>
      </w:r>
    </w:p>
    <w:p w:rsidR="00D36593" w:rsidRPr="003B6BC1" w:rsidRDefault="00D36593" w:rsidP="00D36593">
      <w:pPr>
        <w:numPr>
          <w:ilvl w:val="0"/>
          <w:numId w:val="1"/>
        </w:numPr>
        <w:spacing w:after="0" w:line="240" w:lineRule="auto"/>
        <w:contextualSpacing/>
        <w:jc w:val="both"/>
        <w:rPr>
          <w:rFonts w:ascii="Frutiger" w:hAnsi="Frutiger" w:cs="Arial"/>
        </w:rPr>
      </w:pPr>
      <w:r w:rsidRPr="003B6BC1">
        <w:rPr>
          <w:rFonts w:ascii="Frutiger" w:hAnsi="Frutiger" w:cs="Arial"/>
        </w:rPr>
        <w:t>Spending no longer than 30 minutes, attempt to prioritise the tasks in one of the four quadrants</w:t>
      </w:r>
    </w:p>
    <w:p w:rsidR="00D36593" w:rsidRPr="003B6BC1" w:rsidRDefault="00D36593" w:rsidP="00D36593">
      <w:pPr>
        <w:numPr>
          <w:ilvl w:val="0"/>
          <w:numId w:val="1"/>
        </w:numPr>
        <w:spacing w:after="0" w:line="240" w:lineRule="auto"/>
        <w:contextualSpacing/>
        <w:jc w:val="both"/>
        <w:rPr>
          <w:rFonts w:ascii="Frutiger" w:hAnsi="Frutiger" w:cs="Arial"/>
        </w:rPr>
      </w:pPr>
      <w:r w:rsidRPr="003B6BC1">
        <w:rPr>
          <w:rFonts w:ascii="Frutiger" w:hAnsi="Frutiger" w:cs="Arial"/>
        </w:rPr>
        <w:t>Use the form to reflect on your performance – remember to note any ideas to help with your next attempt!</w:t>
      </w:r>
    </w:p>
    <w:p w:rsidR="00D36593" w:rsidRPr="003B6BC1" w:rsidRDefault="00D36593" w:rsidP="00D36593">
      <w:pPr>
        <w:numPr>
          <w:ilvl w:val="0"/>
          <w:numId w:val="1"/>
        </w:numPr>
        <w:spacing w:after="0" w:line="240" w:lineRule="auto"/>
        <w:contextualSpacing/>
        <w:jc w:val="both"/>
        <w:rPr>
          <w:rFonts w:ascii="Frutiger" w:hAnsi="Frutiger" w:cs="Arial"/>
        </w:rPr>
      </w:pPr>
      <w:r w:rsidRPr="003B6BC1">
        <w:rPr>
          <w:rFonts w:ascii="Frutiger" w:hAnsi="Frutiger" w:cs="Arial"/>
        </w:rPr>
        <w:t>Alternatively, or in addition to your own reflections, you could ask a colleague or supervisor to feed back to you and have a discussion on your reflections</w:t>
      </w:r>
    </w:p>
    <w:p w:rsidR="00D36593" w:rsidRPr="003B6BC1" w:rsidRDefault="00D36593" w:rsidP="00D36593">
      <w:pPr>
        <w:numPr>
          <w:ilvl w:val="0"/>
          <w:numId w:val="1"/>
        </w:numPr>
        <w:spacing w:after="0" w:line="240" w:lineRule="auto"/>
        <w:contextualSpacing/>
        <w:jc w:val="both"/>
        <w:rPr>
          <w:rFonts w:ascii="Frutiger" w:hAnsi="Frutiger" w:cs="Arial"/>
        </w:rPr>
      </w:pPr>
      <w:r w:rsidRPr="003B6BC1">
        <w:rPr>
          <w:rFonts w:ascii="Frutiger" w:hAnsi="Frutiger" w:cs="Arial"/>
        </w:rPr>
        <w:t>You can use this tool many times to continually develop your time management skills</w:t>
      </w:r>
    </w:p>
    <w:p w:rsidR="00D36593" w:rsidRPr="003B6BC1" w:rsidRDefault="00D36593" w:rsidP="00D36593">
      <w:pPr>
        <w:spacing w:after="0" w:line="240" w:lineRule="auto"/>
        <w:contextualSpacing/>
        <w:jc w:val="both"/>
        <w:rPr>
          <w:rFonts w:ascii="Frutiger" w:hAnsi="Frutiger" w:cs="Arial"/>
        </w:rPr>
      </w:pPr>
    </w:p>
    <w:p w:rsidR="00D36593" w:rsidRPr="003B6BC1" w:rsidRDefault="00D36593" w:rsidP="00D36593">
      <w:pPr>
        <w:spacing w:after="0" w:line="240" w:lineRule="auto"/>
        <w:contextualSpacing/>
        <w:jc w:val="both"/>
        <w:rPr>
          <w:rFonts w:ascii="Frutiger" w:hAnsi="Frutiger" w:cs="Arial"/>
        </w:rPr>
      </w:pPr>
      <w:r w:rsidRPr="003B6BC1">
        <w:rPr>
          <w:rFonts w:ascii="Frutiger" w:hAnsi="Frutiger" w:cs="Arial"/>
          <w:b/>
        </w:rPr>
        <w:t>Brief notes for Peer Assessor giving feedback:</w:t>
      </w:r>
    </w:p>
    <w:p w:rsidR="00D36593" w:rsidRPr="003B6BC1" w:rsidRDefault="00D36593" w:rsidP="00D36593">
      <w:pPr>
        <w:spacing w:after="0" w:line="240" w:lineRule="auto"/>
        <w:contextualSpacing/>
        <w:jc w:val="both"/>
        <w:rPr>
          <w:rFonts w:ascii="Frutiger" w:hAnsi="Frutiger" w:cs="Arial"/>
        </w:rPr>
      </w:pPr>
    </w:p>
    <w:p w:rsidR="00D36593" w:rsidRPr="003B6BC1" w:rsidRDefault="00D36593" w:rsidP="00D36593">
      <w:pPr>
        <w:numPr>
          <w:ilvl w:val="0"/>
          <w:numId w:val="2"/>
        </w:numPr>
        <w:spacing w:after="0" w:line="240" w:lineRule="auto"/>
        <w:contextualSpacing/>
        <w:jc w:val="both"/>
        <w:rPr>
          <w:rFonts w:ascii="Frutiger" w:hAnsi="Frutiger" w:cs="Arial"/>
        </w:rPr>
      </w:pPr>
      <w:r w:rsidRPr="003B6BC1">
        <w:rPr>
          <w:rFonts w:ascii="Frutiger" w:hAnsi="Frutiger" w:cs="Arial"/>
        </w:rPr>
        <w:t>This tool is best used as a discussion AFTER the doctor has categorised and undertaken the prioritisation exercise</w:t>
      </w:r>
    </w:p>
    <w:p w:rsidR="00D36593" w:rsidRPr="003B6BC1" w:rsidRDefault="00957591" w:rsidP="00D36593">
      <w:pPr>
        <w:numPr>
          <w:ilvl w:val="0"/>
          <w:numId w:val="2"/>
        </w:numPr>
        <w:spacing w:after="0" w:line="240" w:lineRule="auto"/>
        <w:contextualSpacing/>
        <w:jc w:val="both"/>
        <w:rPr>
          <w:rFonts w:ascii="Frutiger" w:hAnsi="Frutiger" w:cs="Arial"/>
        </w:rPr>
      </w:pPr>
      <w:r w:rsidRPr="003B6BC1">
        <w:rPr>
          <w:rFonts w:ascii="Frutiger" w:hAnsi="Frutiger" w:cs="Arial"/>
        </w:rPr>
        <w:t>Use the comments boxes to write down your comments, with particular reference to achieving a balance between dealing with the most urgent task as hand and not ignoring the longer term and equally important tasks that need to be dealt with later</w:t>
      </w:r>
    </w:p>
    <w:p w:rsidR="00957591" w:rsidRPr="003B6BC1" w:rsidRDefault="00957591" w:rsidP="00D36593">
      <w:pPr>
        <w:numPr>
          <w:ilvl w:val="0"/>
          <w:numId w:val="2"/>
        </w:numPr>
        <w:spacing w:after="0" w:line="240" w:lineRule="auto"/>
        <w:contextualSpacing/>
        <w:jc w:val="both"/>
        <w:rPr>
          <w:rFonts w:ascii="Frutiger" w:hAnsi="Frutiger" w:cs="Arial"/>
        </w:rPr>
      </w:pPr>
      <w:r w:rsidRPr="003B6BC1">
        <w:rPr>
          <w:rFonts w:ascii="Frutiger" w:hAnsi="Frutiger" w:cs="Arial"/>
        </w:rPr>
        <w:t>Assertiveness and the ability to say “No” are crucial skills that need to be learnt, so highlight and feedback if these are identified</w:t>
      </w:r>
    </w:p>
    <w:p w:rsidR="00957591" w:rsidRPr="003B6BC1" w:rsidRDefault="00957591" w:rsidP="00957591">
      <w:pPr>
        <w:spacing w:after="0" w:line="240" w:lineRule="auto"/>
        <w:contextualSpacing/>
        <w:jc w:val="both"/>
        <w:rPr>
          <w:rFonts w:ascii="Frutiger" w:hAnsi="Frutiger" w:cs="Arial"/>
        </w:rPr>
      </w:pPr>
    </w:p>
    <w:p w:rsidR="00957591" w:rsidRPr="003B6BC1" w:rsidRDefault="00957591" w:rsidP="00957591">
      <w:pPr>
        <w:spacing w:after="0" w:line="240" w:lineRule="auto"/>
        <w:contextualSpacing/>
        <w:jc w:val="both"/>
        <w:rPr>
          <w:rFonts w:ascii="Frutiger" w:hAnsi="Frutiger" w:cs="Arial"/>
          <w:b/>
        </w:rPr>
      </w:pPr>
      <w:r w:rsidRPr="003B6BC1">
        <w:rPr>
          <w:rFonts w:ascii="Frutiger" w:hAnsi="Frutiger" w:cs="Arial"/>
          <w:b/>
        </w:rPr>
        <w:t>Further resources:</w:t>
      </w:r>
    </w:p>
    <w:p w:rsidR="00957591" w:rsidRPr="003B6BC1" w:rsidRDefault="00957591" w:rsidP="00957591">
      <w:pPr>
        <w:spacing w:after="0" w:line="240" w:lineRule="auto"/>
        <w:contextualSpacing/>
        <w:jc w:val="both"/>
        <w:rPr>
          <w:rFonts w:ascii="Frutiger" w:hAnsi="Frutiger" w:cs="Arial"/>
        </w:rPr>
      </w:pPr>
    </w:p>
    <w:p w:rsidR="00957591" w:rsidRPr="003B6BC1" w:rsidRDefault="00957591" w:rsidP="00957591">
      <w:pPr>
        <w:spacing w:after="0" w:line="240" w:lineRule="auto"/>
        <w:contextualSpacing/>
        <w:jc w:val="both"/>
        <w:rPr>
          <w:rFonts w:ascii="Frutiger" w:hAnsi="Frutiger" w:cs="Arial"/>
        </w:rPr>
      </w:pPr>
      <w:r w:rsidRPr="003B6BC1">
        <w:rPr>
          <w:rFonts w:ascii="Frutiger" w:hAnsi="Frutiger" w:cs="Arial"/>
          <w:i/>
        </w:rPr>
        <w:t xml:space="preserve">‘The Seven Habits of Highly Effective People’ </w:t>
      </w:r>
      <w:r w:rsidRPr="003B6BC1">
        <w:rPr>
          <w:rFonts w:ascii="Frutiger" w:hAnsi="Frutiger" w:cs="Arial"/>
        </w:rPr>
        <w:t>by Stephen Covey</w:t>
      </w:r>
    </w:p>
    <w:p w:rsidR="00957591" w:rsidRPr="003B6BC1" w:rsidRDefault="00957591" w:rsidP="00957591">
      <w:pPr>
        <w:spacing w:after="0" w:line="240" w:lineRule="auto"/>
        <w:contextualSpacing/>
        <w:jc w:val="both"/>
        <w:rPr>
          <w:rFonts w:ascii="Frutiger" w:hAnsi="Frutiger" w:cs="Arial"/>
        </w:rPr>
      </w:pPr>
      <w:r w:rsidRPr="003B6BC1">
        <w:rPr>
          <w:rFonts w:ascii="Frutiger" w:hAnsi="Frutiger" w:cs="Arial"/>
          <w:i/>
        </w:rPr>
        <w:t xml:space="preserve">‘Effective Time Management’ </w:t>
      </w:r>
      <w:r w:rsidRPr="003B6BC1">
        <w:rPr>
          <w:rFonts w:ascii="Frutiger" w:hAnsi="Frutiger" w:cs="Arial"/>
        </w:rPr>
        <w:t xml:space="preserve">by John </w:t>
      </w:r>
      <w:r w:rsidR="00A2793B">
        <w:rPr>
          <w:rFonts w:ascii="Frutiger" w:hAnsi="Frutiger" w:cs="Arial"/>
        </w:rPr>
        <w:t>Adair</w:t>
      </w:r>
    </w:p>
    <w:p w:rsidR="00957591" w:rsidRPr="003B6BC1" w:rsidRDefault="00957591" w:rsidP="00957591">
      <w:pPr>
        <w:spacing w:after="0" w:line="240" w:lineRule="auto"/>
        <w:contextualSpacing/>
        <w:jc w:val="both"/>
        <w:rPr>
          <w:rFonts w:ascii="Frutiger" w:hAnsi="Frutiger" w:cs="Arial"/>
        </w:rPr>
      </w:pPr>
      <w:r w:rsidRPr="003B6BC1">
        <w:rPr>
          <w:rFonts w:ascii="Frutiger" w:hAnsi="Frutiger" w:cs="Arial"/>
          <w:i/>
        </w:rPr>
        <w:t xml:space="preserve">‘Eat that Frog’ </w:t>
      </w:r>
      <w:r w:rsidR="00A2793B">
        <w:rPr>
          <w:rFonts w:ascii="Frutiger" w:hAnsi="Frutiger" w:cs="Arial"/>
        </w:rPr>
        <w:t>by Brian Trac</w:t>
      </w:r>
      <w:r w:rsidRPr="003B6BC1">
        <w:rPr>
          <w:rFonts w:ascii="Frutiger" w:hAnsi="Frutiger" w:cs="Arial"/>
        </w:rPr>
        <w:t>y</w:t>
      </w:r>
    </w:p>
    <w:p w:rsidR="00957591" w:rsidRPr="003B6BC1" w:rsidRDefault="00957591" w:rsidP="00957591">
      <w:pPr>
        <w:spacing w:after="0" w:line="240" w:lineRule="auto"/>
        <w:contextualSpacing/>
        <w:jc w:val="both"/>
        <w:rPr>
          <w:rFonts w:ascii="Frutiger" w:hAnsi="Frutiger" w:cs="Arial"/>
        </w:rPr>
      </w:pPr>
    </w:p>
    <w:p w:rsidR="00957591" w:rsidRPr="003B6BC1" w:rsidRDefault="00957591" w:rsidP="00957591">
      <w:pPr>
        <w:spacing w:after="0" w:line="240" w:lineRule="auto"/>
        <w:contextualSpacing/>
        <w:jc w:val="both"/>
        <w:rPr>
          <w:rFonts w:ascii="Frutiger" w:hAnsi="Frutiger" w:cs="Arial"/>
        </w:rPr>
      </w:pPr>
    </w:p>
    <w:p w:rsidR="00957591" w:rsidRPr="003B6BC1" w:rsidRDefault="00957591" w:rsidP="00957591">
      <w:pPr>
        <w:spacing w:after="0" w:line="240" w:lineRule="auto"/>
        <w:contextualSpacing/>
        <w:jc w:val="both"/>
        <w:rPr>
          <w:rFonts w:ascii="Frutiger" w:hAnsi="Frutiger" w:cs="Arial"/>
        </w:rPr>
      </w:pPr>
    </w:p>
    <w:p w:rsidR="00957591" w:rsidRPr="003B6BC1" w:rsidRDefault="00957591" w:rsidP="00957591">
      <w:pPr>
        <w:spacing w:after="0" w:line="240" w:lineRule="auto"/>
        <w:contextualSpacing/>
        <w:jc w:val="both"/>
        <w:rPr>
          <w:rFonts w:ascii="Frutiger" w:hAnsi="Frutiger" w:cs="Arial"/>
        </w:rPr>
      </w:pPr>
    </w:p>
    <w:p w:rsidR="00957591" w:rsidRPr="003B6BC1" w:rsidRDefault="00957591" w:rsidP="00957591">
      <w:pPr>
        <w:spacing w:after="0" w:line="240" w:lineRule="auto"/>
        <w:contextualSpacing/>
        <w:jc w:val="both"/>
        <w:rPr>
          <w:rFonts w:ascii="Frutiger" w:hAnsi="Frutiger" w:cs="Arial"/>
        </w:rPr>
      </w:pPr>
    </w:p>
    <w:p w:rsidR="00957591" w:rsidRPr="003B6BC1" w:rsidRDefault="00957591" w:rsidP="00957591">
      <w:pPr>
        <w:spacing w:after="0" w:line="240" w:lineRule="auto"/>
        <w:contextualSpacing/>
        <w:jc w:val="both"/>
        <w:rPr>
          <w:rFonts w:ascii="Frutiger" w:hAnsi="Frutiger" w:cs="Arial"/>
        </w:rPr>
      </w:pPr>
    </w:p>
    <w:p w:rsidR="00957591" w:rsidRPr="00A2793B" w:rsidRDefault="00957591" w:rsidP="00957591">
      <w:pPr>
        <w:spacing w:after="0" w:line="240" w:lineRule="auto"/>
        <w:contextualSpacing/>
        <w:jc w:val="center"/>
        <w:rPr>
          <w:rFonts w:ascii="Frutiger" w:hAnsi="Frutiger" w:cs="Arial"/>
          <w:b/>
          <w:color w:val="0091C9" w:themeColor="accent5"/>
          <w:sz w:val="28"/>
        </w:rPr>
      </w:pPr>
      <w:r w:rsidRPr="00A2793B">
        <w:rPr>
          <w:rFonts w:ascii="Frutiger" w:hAnsi="Frutiger" w:cs="Arial"/>
          <w:b/>
          <w:color w:val="0091C9" w:themeColor="accent5"/>
          <w:sz w:val="28"/>
        </w:rPr>
        <w:t>MEDICAL LEADERSHIP DEVELOPMENT TOOL</w:t>
      </w:r>
    </w:p>
    <w:p w:rsidR="00957591" w:rsidRPr="00A2793B" w:rsidRDefault="00957591" w:rsidP="00957591">
      <w:pPr>
        <w:spacing w:after="0" w:line="240" w:lineRule="auto"/>
        <w:contextualSpacing/>
        <w:jc w:val="center"/>
        <w:rPr>
          <w:rFonts w:ascii="Frutiger" w:hAnsi="Frutiger" w:cs="Arial"/>
          <w:b/>
          <w:color w:val="0091C9" w:themeColor="accent5"/>
          <w:sz w:val="24"/>
        </w:rPr>
      </w:pPr>
      <w:r w:rsidRPr="00A2793B">
        <w:rPr>
          <w:rFonts w:ascii="Frutiger" w:hAnsi="Frutiger" w:cs="Arial"/>
          <w:b/>
          <w:color w:val="0091C9" w:themeColor="accent5"/>
          <w:sz w:val="24"/>
        </w:rPr>
        <w:t>URGENCY/IMPORTANCE MATRIX</w:t>
      </w:r>
    </w:p>
    <w:p w:rsidR="00957591" w:rsidRPr="003B6BC1" w:rsidRDefault="00957591" w:rsidP="00957591">
      <w:pPr>
        <w:spacing w:after="0" w:line="240" w:lineRule="auto"/>
        <w:contextualSpacing/>
        <w:jc w:val="center"/>
        <w:rPr>
          <w:rFonts w:ascii="Frutiger" w:hAnsi="Frutiger" w:cs="Arial"/>
          <w:b/>
          <w:color w:val="003893"/>
          <w:sz w:val="24"/>
        </w:rPr>
      </w:pPr>
    </w:p>
    <w:p w:rsidR="00957591" w:rsidRPr="003B6BC1" w:rsidRDefault="00957591" w:rsidP="00957591">
      <w:pPr>
        <w:spacing w:after="0" w:line="240" w:lineRule="auto"/>
        <w:contextualSpacing/>
        <w:jc w:val="both"/>
        <w:rPr>
          <w:rFonts w:ascii="Frutiger" w:hAnsi="Frutiger" w:cs="Arial"/>
          <w:b/>
        </w:rPr>
      </w:pPr>
      <w:r w:rsidRPr="003B6BC1">
        <w:rPr>
          <w:rFonts w:ascii="Frutiger" w:hAnsi="Frutiger" w:cs="Arial"/>
          <w:b/>
        </w:rPr>
        <w:t>Date:</w:t>
      </w:r>
      <w:r w:rsidR="00C61B04" w:rsidRPr="003B6BC1">
        <w:rPr>
          <w:rFonts w:ascii="Frutiger" w:hAnsi="Frutiger" w:cs="Arial"/>
          <w:b/>
        </w:rPr>
        <w:t xml:space="preserve"> </w:t>
      </w:r>
      <w:r w:rsidR="00C61B04" w:rsidRPr="003B6BC1">
        <w:rPr>
          <w:rFonts w:ascii="Frutiger" w:hAnsi="Frutiger" w:cs="Arial"/>
          <w:b/>
        </w:rPr>
        <w:fldChar w:fldCharType="begin">
          <w:ffData>
            <w:name w:val="Text48"/>
            <w:enabled/>
            <w:calcOnExit w:val="0"/>
            <w:textInput/>
          </w:ffData>
        </w:fldChar>
      </w:r>
      <w:bookmarkStart w:id="0" w:name="Text48"/>
      <w:r w:rsidR="00C61B04" w:rsidRPr="003B6BC1">
        <w:rPr>
          <w:rFonts w:ascii="Frutiger" w:hAnsi="Frutiger" w:cs="Arial"/>
          <w:b/>
        </w:rPr>
        <w:instrText xml:space="preserve"> FORMTEXT </w:instrText>
      </w:r>
      <w:r w:rsidR="00C61B04" w:rsidRPr="003B6BC1">
        <w:rPr>
          <w:rFonts w:ascii="Frutiger" w:hAnsi="Frutiger" w:cs="Arial"/>
          <w:b/>
        </w:rPr>
      </w:r>
      <w:r w:rsidR="00C61B04" w:rsidRPr="003B6BC1">
        <w:rPr>
          <w:rFonts w:ascii="Frutiger" w:hAnsi="Frutiger" w:cs="Arial"/>
          <w:b/>
        </w:rPr>
        <w:fldChar w:fldCharType="separate"/>
      </w:r>
      <w:bookmarkStart w:id="1" w:name="_GoBack"/>
      <w:bookmarkEnd w:id="1"/>
      <w:r w:rsidR="00C61B04" w:rsidRPr="003B6BC1">
        <w:rPr>
          <w:rFonts w:ascii="Frutiger" w:hAnsi="Frutiger" w:cs="Arial"/>
          <w:b/>
          <w:noProof/>
        </w:rPr>
        <w:t> </w:t>
      </w:r>
      <w:r w:rsidR="00C61B04" w:rsidRPr="003B6BC1">
        <w:rPr>
          <w:rFonts w:ascii="Frutiger" w:hAnsi="Frutiger" w:cs="Arial"/>
          <w:b/>
          <w:noProof/>
        </w:rPr>
        <w:t> </w:t>
      </w:r>
      <w:r w:rsidR="00C61B04" w:rsidRPr="003B6BC1">
        <w:rPr>
          <w:rFonts w:ascii="Frutiger" w:hAnsi="Frutiger" w:cs="Arial"/>
          <w:b/>
          <w:noProof/>
        </w:rPr>
        <w:t> </w:t>
      </w:r>
      <w:r w:rsidR="00C61B04" w:rsidRPr="003B6BC1">
        <w:rPr>
          <w:rFonts w:ascii="Frutiger" w:hAnsi="Frutiger" w:cs="Arial"/>
          <w:b/>
          <w:noProof/>
        </w:rPr>
        <w:t> </w:t>
      </w:r>
      <w:r w:rsidR="00C61B04" w:rsidRPr="003B6BC1">
        <w:rPr>
          <w:rFonts w:ascii="Frutiger" w:hAnsi="Frutiger" w:cs="Arial"/>
          <w:b/>
          <w:noProof/>
        </w:rPr>
        <w:t> </w:t>
      </w:r>
      <w:r w:rsidR="00C61B04" w:rsidRPr="003B6BC1">
        <w:rPr>
          <w:rFonts w:ascii="Frutiger" w:hAnsi="Frutiger" w:cs="Arial"/>
          <w:b/>
        </w:rPr>
        <w:fldChar w:fldCharType="end"/>
      </w:r>
      <w:bookmarkEnd w:id="0"/>
    </w:p>
    <w:p w:rsidR="00957591" w:rsidRPr="003B6BC1" w:rsidRDefault="00957591" w:rsidP="00957591">
      <w:pPr>
        <w:spacing w:after="0" w:line="240" w:lineRule="auto"/>
        <w:contextualSpacing/>
        <w:jc w:val="both"/>
        <w:rPr>
          <w:rFonts w:ascii="Frutiger" w:hAnsi="Frutiger" w:cs="Arial"/>
        </w:rPr>
      </w:pPr>
      <w:r w:rsidRPr="003B6BC1">
        <w:rPr>
          <w:rFonts w:ascii="Frutiger" w:hAnsi="Frutiger" w:cs="Arial"/>
          <w:b/>
        </w:rPr>
        <w:t>Task undertaken (e.g. email inbox, things to do etc.):</w:t>
      </w:r>
      <w:r w:rsidR="00C61B04" w:rsidRPr="003B6BC1">
        <w:rPr>
          <w:rFonts w:ascii="Frutiger" w:hAnsi="Frutiger" w:cs="Arial"/>
          <w:b/>
        </w:rPr>
        <w:t xml:space="preserve"> </w:t>
      </w:r>
      <w:r w:rsidR="00C61B04" w:rsidRPr="003B6BC1">
        <w:rPr>
          <w:rFonts w:ascii="Frutiger" w:hAnsi="Frutiger" w:cs="Arial"/>
          <w:b/>
        </w:rPr>
        <w:fldChar w:fldCharType="begin">
          <w:ffData>
            <w:name w:val="Text49"/>
            <w:enabled/>
            <w:calcOnExit w:val="0"/>
            <w:textInput/>
          </w:ffData>
        </w:fldChar>
      </w:r>
      <w:bookmarkStart w:id="2" w:name="Text49"/>
      <w:r w:rsidR="00C61B04" w:rsidRPr="003B6BC1">
        <w:rPr>
          <w:rFonts w:ascii="Frutiger" w:hAnsi="Frutiger" w:cs="Arial"/>
          <w:b/>
        </w:rPr>
        <w:instrText xml:space="preserve"> FORMTEXT </w:instrText>
      </w:r>
      <w:r w:rsidR="00C61B04" w:rsidRPr="003B6BC1">
        <w:rPr>
          <w:rFonts w:ascii="Frutiger" w:hAnsi="Frutiger" w:cs="Arial"/>
          <w:b/>
        </w:rPr>
      </w:r>
      <w:r w:rsidR="00C61B04" w:rsidRPr="003B6BC1">
        <w:rPr>
          <w:rFonts w:ascii="Frutiger" w:hAnsi="Frutiger" w:cs="Arial"/>
          <w:b/>
        </w:rPr>
        <w:fldChar w:fldCharType="separate"/>
      </w:r>
      <w:r w:rsidR="00C61B04" w:rsidRPr="003B6BC1">
        <w:rPr>
          <w:rFonts w:ascii="Frutiger" w:hAnsi="Frutiger" w:cs="Arial"/>
          <w:b/>
          <w:noProof/>
        </w:rPr>
        <w:t> </w:t>
      </w:r>
      <w:r w:rsidR="00C61B04" w:rsidRPr="003B6BC1">
        <w:rPr>
          <w:rFonts w:ascii="Frutiger" w:hAnsi="Frutiger" w:cs="Arial"/>
          <w:b/>
          <w:noProof/>
        </w:rPr>
        <w:t> </w:t>
      </w:r>
      <w:r w:rsidR="00C61B04" w:rsidRPr="003B6BC1">
        <w:rPr>
          <w:rFonts w:ascii="Frutiger" w:hAnsi="Frutiger" w:cs="Arial"/>
          <w:b/>
          <w:noProof/>
        </w:rPr>
        <w:t> </w:t>
      </w:r>
      <w:r w:rsidR="00C61B04" w:rsidRPr="003B6BC1">
        <w:rPr>
          <w:rFonts w:ascii="Frutiger" w:hAnsi="Frutiger" w:cs="Arial"/>
          <w:b/>
          <w:noProof/>
        </w:rPr>
        <w:t> </w:t>
      </w:r>
      <w:r w:rsidR="00C61B04" w:rsidRPr="003B6BC1">
        <w:rPr>
          <w:rFonts w:ascii="Frutiger" w:hAnsi="Frutiger" w:cs="Arial"/>
          <w:b/>
          <w:noProof/>
        </w:rPr>
        <w:t> </w:t>
      </w:r>
      <w:r w:rsidR="00C61B04" w:rsidRPr="003B6BC1">
        <w:rPr>
          <w:rFonts w:ascii="Frutiger" w:hAnsi="Frutiger" w:cs="Arial"/>
          <w:b/>
        </w:rPr>
        <w:fldChar w:fldCharType="end"/>
      </w:r>
      <w:bookmarkEnd w:id="2"/>
    </w:p>
    <w:p w:rsidR="00957591" w:rsidRPr="003B6BC1" w:rsidRDefault="00957591" w:rsidP="00957591">
      <w:pPr>
        <w:spacing w:after="0" w:line="240" w:lineRule="auto"/>
        <w:contextualSpacing/>
        <w:jc w:val="both"/>
        <w:rPr>
          <w:rFonts w:ascii="Frutiger" w:hAnsi="Frutiger"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957591" w:rsidRPr="003B6BC1" w:rsidTr="00FE25B5">
        <w:tc>
          <w:tcPr>
            <w:tcW w:w="4621" w:type="dxa"/>
            <w:shd w:val="clear" w:color="auto" w:fill="auto"/>
          </w:tcPr>
          <w:p w:rsidR="00957591" w:rsidRPr="003B6BC1" w:rsidRDefault="00957591" w:rsidP="00FE25B5">
            <w:pPr>
              <w:spacing w:after="0" w:line="240" w:lineRule="auto"/>
              <w:contextualSpacing/>
              <w:jc w:val="center"/>
              <w:rPr>
                <w:rFonts w:ascii="Frutiger" w:hAnsi="Frutiger" w:cs="Arial"/>
                <w:b/>
                <w:sz w:val="20"/>
              </w:rPr>
            </w:pPr>
            <w:r w:rsidRPr="003B6BC1">
              <w:rPr>
                <w:rFonts w:ascii="Frutiger" w:hAnsi="Frutiger" w:cs="Arial"/>
                <w:b/>
                <w:sz w:val="20"/>
              </w:rPr>
              <w:t>URGENT/IMPORTANT</w:t>
            </w:r>
          </w:p>
          <w:p w:rsidR="00957591" w:rsidRPr="003B6BC1" w:rsidRDefault="00957591" w:rsidP="00FE25B5">
            <w:pPr>
              <w:spacing w:after="0" w:line="240" w:lineRule="auto"/>
              <w:contextualSpacing/>
              <w:jc w:val="both"/>
              <w:rPr>
                <w:rFonts w:ascii="Frutiger" w:hAnsi="Frutiger" w:cs="Arial"/>
                <w:b/>
                <w:sz w:val="20"/>
              </w:rPr>
            </w:pPr>
            <w:r w:rsidRPr="003B6BC1">
              <w:rPr>
                <w:rFonts w:ascii="Frutiger" w:hAnsi="Frutiger" w:cs="Arial"/>
                <w:b/>
                <w:sz w:val="20"/>
              </w:rPr>
              <w:t>Issues:</w:t>
            </w:r>
          </w:p>
          <w:p w:rsidR="00957591" w:rsidRPr="003B6BC1" w:rsidRDefault="00957591" w:rsidP="00FE25B5">
            <w:pPr>
              <w:spacing w:after="0" w:line="240" w:lineRule="auto"/>
              <w:contextualSpacing/>
              <w:jc w:val="both"/>
              <w:rPr>
                <w:rFonts w:ascii="Frutiger" w:hAnsi="Frutiger" w:cs="Arial"/>
                <w:b/>
                <w:sz w:val="20"/>
              </w:rPr>
            </w:pPr>
            <w:r w:rsidRPr="003B6BC1">
              <w:rPr>
                <w:rFonts w:ascii="Frutiger" w:hAnsi="Frutiger" w:cs="Arial"/>
                <w:b/>
                <w:sz w:val="20"/>
              </w:rPr>
              <w:t>1.</w:t>
            </w:r>
            <w:r w:rsidR="00967F23" w:rsidRPr="003B6BC1">
              <w:rPr>
                <w:rFonts w:ascii="Frutiger" w:hAnsi="Frutiger" w:cs="Arial"/>
                <w:b/>
                <w:sz w:val="20"/>
              </w:rPr>
              <w:t xml:space="preserve"> </w:t>
            </w:r>
            <w:r w:rsidR="00967F23" w:rsidRPr="003B6BC1">
              <w:rPr>
                <w:rFonts w:ascii="Frutiger" w:hAnsi="Frutiger" w:cs="Arial"/>
                <w:b/>
                <w:sz w:val="20"/>
              </w:rPr>
              <w:fldChar w:fldCharType="begin">
                <w:ffData>
                  <w:name w:val="Text1"/>
                  <w:enabled/>
                  <w:calcOnExit w:val="0"/>
                  <w:textInput/>
                </w:ffData>
              </w:fldChar>
            </w:r>
            <w:bookmarkStart w:id="3" w:name="Text1"/>
            <w:r w:rsidR="00967F23" w:rsidRPr="003B6BC1">
              <w:rPr>
                <w:rFonts w:ascii="Frutiger" w:hAnsi="Frutiger" w:cs="Arial"/>
                <w:b/>
                <w:sz w:val="20"/>
              </w:rPr>
              <w:instrText xml:space="preserve"> FORMTEXT </w:instrText>
            </w:r>
            <w:r w:rsidR="00967F23" w:rsidRPr="003B6BC1">
              <w:rPr>
                <w:rFonts w:ascii="Frutiger" w:hAnsi="Frutiger" w:cs="Arial"/>
                <w:b/>
                <w:sz w:val="20"/>
              </w:rPr>
            </w:r>
            <w:r w:rsidR="00967F23" w:rsidRPr="003B6BC1">
              <w:rPr>
                <w:rFonts w:ascii="Frutiger" w:hAnsi="Frutiger" w:cs="Arial"/>
                <w:b/>
                <w:sz w:val="20"/>
              </w:rPr>
              <w:fldChar w:fldCharType="separate"/>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sz w:val="20"/>
              </w:rPr>
              <w:fldChar w:fldCharType="end"/>
            </w:r>
            <w:bookmarkEnd w:id="3"/>
          </w:p>
          <w:p w:rsidR="00957591" w:rsidRPr="003B6BC1" w:rsidRDefault="00957591" w:rsidP="00FE25B5">
            <w:pPr>
              <w:spacing w:after="0" w:line="240" w:lineRule="auto"/>
              <w:contextualSpacing/>
              <w:jc w:val="both"/>
              <w:rPr>
                <w:rFonts w:ascii="Frutiger" w:hAnsi="Frutiger" w:cs="Arial"/>
                <w:b/>
                <w:sz w:val="20"/>
              </w:rPr>
            </w:pPr>
          </w:p>
          <w:p w:rsidR="00957591" w:rsidRPr="003B6BC1" w:rsidRDefault="00957591" w:rsidP="00FE25B5">
            <w:pPr>
              <w:spacing w:after="0" w:line="240" w:lineRule="auto"/>
              <w:contextualSpacing/>
              <w:jc w:val="both"/>
              <w:rPr>
                <w:rFonts w:ascii="Frutiger" w:hAnsi="Frutiger" w:cs="Arial"/>
                <w:b/>
                <w:sz w:val="20"/>
              </w:rPr>
            </w:pPr>
            <w:r w:rsidRPr="003B6BC1">
              <w:rPr>
                <w:rFonts w:ascii="Frutiger" w:hAnsi="Frutiger" w:cs="Arial"/>
                <w:b/>
                <w:sz w:val="20"/>
              </w:rPr>
              <w:t>2.</w:t>
            </w:r>
            <w:r w:rsidR="00967F23" w:rsidRPr="003B6BC1">
              <w:rPr>
                <w:rFonts w:ascii="Frutiger" w:hAnsi="Frutiger" w:cs="Arial"/>
                <w:b/>
                <w:sz w:val="20"/>
              </w:rPr>
              <w:t xml:space="preserve"> </w:t>
            </w:r>
            <w:r w:rsidR="00967F23" w:rsidRPr="003B6BC1">
              <w:rPr>
                <w:rFonts w:ascii="Frutiger" w:hAnsi="Frutiger" w:cs="Arial"/>
                <w:b/>
                <w:sz w:val="20"/>
              </w:rPr>
              <w:fldChar w:fldCharType="begin">
                <w:ffData>
                  <w:name w:val="Text2"/>
                  <w:enabled/>
                  <w:calcOnExit w:val="0"/>
                  <w:textInput/>
                </w:ffData>
              </w:fldChar>
            </w:r>
            <w:bookmarkStart w:id="4" w:name="Text2"/>
            <w:r w:rsidR="00967F23" w:rsidRPr="003B6BC1">
              <w:rPr>
                <w:rFonts w:ascii="Frutiger" w:hAnsi="Frutiger" w:cs="Arial"/>
                <w:b/>
                <w:sz w:val="20"/>
              </w:rPr>
              <w:instrText xml:space="preserve"> FORMTEXT </w:instrText>
            </w:r>
            <w:r w:rsidR="00967F23" w:rsidRPr="003B6BC1">
              <w:rPr>
                <w:rFonts w:ascii="Frutiger" w:hAnsi="Frutiger" w:cs="Arial"/>
                <w:b/>
                <w:sz w:val="20"/>
              </w:rPr>
            </w:r>
            <w:r w:rsidR="00967F23" w:rsidRPr="003B6BC1">
              <w:rPr>
                <w:rFonts w:ascii="Frutiger" w:hAnsi="Frutiger" w:cs="Arial"/>
                <w:b/>
                <w:sz w:val="20"/>
              </w:rPr>
              <w:fldChar w:fldCharType="separate"/>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sz w:val="20"/>
              </w:rPr>
              <w:fldChar w:fldCharType="end"/>
            </w:r>
            <w:bookmarkEnd w:id="4"/>
          </w:p>
          <w:p w:rsidR="00957591" w:rsidRPr="003B6BC1" w:rsidRDefault="00957591" w:rsidP="00FE25B5">
            <w:pPr>
              <w:spacing w:after="0" w:line="240" w:lineRule="auto"/>
              <w:contextualSpacing/>
              <w:jc w:val="both"/>
              <w:rPr>
                <w:rFonts w:ascii="Frutiger" w:hAnsi="Frutiger" w:cs="Arial"/>
                <w:b/>
                <w:sz w:val="20"/>
              </w:rPr>
            </w:pPr>
          </w:p>
          <w:p w:rsidR="00957591" w:rsidRPr="003B6BC1" w:rsidRDefault="00957591" w:rsidP="00FE25B5">
            <w:pPr>
              <w:spacing w:after="0" w:line="240" w:lineRule="auto"/>
              <w:contextualSpacing/>
              <w:jc w:val="both"/>
              <w:rPr>
                <w:rFonts w:ascii="Frutiger" w:hAnsi="Frutiger" w:cs="Arial"/>
                <w:b/>
                <w:sz w:val="20"/>
              </w:rPr>
            </w:pPr>
            <w:r w:rsidRPr="003B6BC1">
              <w:rPr>
                <w:rFonts w:ascii="Frutiger" w:hAnsi="Frutiger" w:cs="Arial"/>
                <w:b/>
                <w:sz w:val="20"/>
              </w:rPr>
              <w:t>3.</w:t>
            </w:r>
            <w:r w:rsidR="00967F23" w:rsidRPr="003B6BC1">
              <w:rPr>
                <w:rFonts w:ascii="Frutiger" w:hAnsi="Frutiger" w:cs="Arial"/>
                <w:b/>
                <w:sz w:val="20"/>
              </w:rPr>
              <w:t xml:space="preserve"> </w:t>
            </w:r>
            <w:r w:rsidR="00967F23" w:rsidRPr="003B6BC1">
              <w:rPr>
                <w:rFonts w:ascii="Frutiger" w:hAnsi="Frutiger" w:cs="Arial"/>
                <w:b/>
                <w:sz w:val="20"/>
              </w:rPr>
              <w:fldChar w:fldCharType="begin">
                <w:ffData>
                  <w:name w:val="Text3"/>
                  <w:enabled/>
                  <w:calcOnExit w:val="0"/>
                  <w:textInput/>
                </w:ffData>
              </w:fldChar>
            </w:r>
            <w:bookmarkStart w:id="5" w:name="Text3"/>
            <w:r w:rsidR="00967F23" w:rsidRPr="003B6BC1">
              <w:rPr>
                <w:rFonts w:ascii="Frutiger" w:hAnsi="Frutiger" w:cs="Arial"/>
                <w:b/>
                <w:sz w:val="20"/>
              </w:rPr>
              <w:instrText xml:space="preserve"> FORMTEXT </w:instrText>
            </w:r>
            <w:r w:rsidR="00967F23" w:rsidRPr="003B6BC1">
              <w:rPr>
                <w:rFonts w:ascii="Frutiger" w:hAnsi="Frutiger" w:cs="Arial"/>
                <w:b/>
                <w:sz w:val="20"/>
              </w:rPr>
            </w:r>
            <w:r w:rsidR="00967F23" w:rsidRPr="003B6BC1">
              <w:rPr>
                <w:rFonts w:ascii="Frutiger" w:hAnsi="Frutiger" w:cs="Arial"/>
                <w:b/>
                <w:sz w:val="20"/>
              </w:rPr>
              <w:fldChar w:fldCharType="separate"/>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sz w:val="20"/>
              </w:rPr>
              <w:fldChar w:fldCharType="end"/>
            </w:r>
            <w:bookmarkEnd w:id="5"/>
          </w:p>
          <w:p w:rsidR="00957591" w:rsidRPr="003B6BC1" w:rsidRDefault="00957591" w:rsidP="00FE25B5">
            <w:pPr>
              <w:spacing w:after="0" w:line="240" w:lineRule="auto"/>
              <w:contextualSpacing/>
              <w:jc w:val="both"/>
              <w:rPr>
                <w:rFonts w:ascii="Frutiger" w:hAnsi="Frutiger" w:cs="Arial"/>
                <w:b/>
                <w:sz w:val="20"/>
              </w:rPr>
            </w:pPr>
          </w:p>
          <w:p w:rsidR="00957591" w:rsidRPr="003B6BC1" w:rsidRDefault="00957591" w:rsidP="00FE25B5">
            <w:pPr>
              <w:spacing w:after="0" w:line="240" w:lineRule="auto"/>
              <w:contextualSpacing/>
              <w:jc w:val="both"/>
              <w:rPr>
                <w:rFonts w:ascii="Frutiger" w:hAnsi="Frutiger" w:cs="Arial"/>
                <w:b/>
                <w:sz w:val="20"/>
              </w:rPr>
            </w:pPr>
            <w:r w:rsidRPr="003B6BC1">
              <w:rPr>
                <w:rFonts w:ascii="Frutiger" w:hAnsi="Frutiger" w:cs="Arial"/>
                <w:b/>
                <w:sz w:val="20"/>
              </w:rPr>
              <w:t>4.</w:t>
            </w:r>
            <w:r w:rsidR="00967F23" w:rsidRPr="003B6BC1">
              <w:rPr>
                <w:rFonts w:ascii="Frutiger" w:hAnsi="Frutiger" w:cs="Arial"/>
                <w:b/>
                <w:sz w:val="20"/>
              </w:rPr>
              <w:t xml:space="preserve"> </w:t>
            </w:r>
            <w:r w:rsidR="00967F23" w:rsidRPr="003B6BC1">
              <w:rPr>
                <w:rFonts w:ascii="Frutiger" w:hAnsi="Frutiger" w:cs="Arial"/>
                <w:b/>
                <w:sz w:val="20"/>
              </w:rPr>
              <w:fldChar w:fldCharType="begin">
                <w:ffData>
                  <w:name w:val="Text4"/>
                  <w:enabled/>
                  <w:calcOnExit w:val="0"/>
                  <w:textInput/>
                </w:ffData>
              </w:fldChar>
            </w:r>
            <w:bookmarkStart w:id="6" w:name="Text4"/>
            <w:r w:rsidR="00967F23" w:rsidRPr="003B6BC1">
              <w:rPr>
                <w:rFonts w:ascii="Frutiger" w:hAnsi="Frutiger" w:cs="Arial"/>
                <w:b/>
                <w:sz w:val="20"/>
              </w:rPr>
              <w:instrText xml:space="preserve"> FORMTEXT </w:instrText>
            </w:r>
            <w:r w:rsidR="00967F23" w:rsidRPr="003B6BC1">
              <w:rPr>
                <w:rFonts w:ascii="Frutiger" w:hAnsi="Frutiger" w:cs="Arial"/>
                <w:b/>
                <w:sz w:val="20"/>
              </w:rPr>
            </w:r>
            <w:r w:rsidR="00967F23" w:rsidRPr="003B6BC1">
              <w:rPr>
                <w:rFonts w:ascii="Frutiger" w:hAnsi="Frutiger" w:cs="Arial"/>
                <w:b/>
                <w:sz w:val="20"/>
              </w:rPr>
              <w:fldChar w:fldCharType="separate"/>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sz w:val="20"/>
              </w:rPr>
              <w:fldChar w:fldCharType="end"/>
            </w:r>
            <w:bookmarkEnd w:id="6"/>
          </w:p>
          <w:p w:rsidR="00957591" w:rsidRPr="003B6BC1" w:rsidRDefault="00957591" w:rsidP="00FE25B5">
            <w:pPr>
              <w:spacing w:after="0" w:line="240" w:lineRule="auto"/>
              <w:contextualSpacing/>
              <w:jc w:val="both"/>
              <w:rPr>
                <w:rFonts w:ascii="Frutiger" w:hAnsi="Frutiger" w:cs="Arial"/>
                <w:b/>
                <w:sz w:val="20"/>
              </w:rPr>
            </w:pPr>
          </w:p>
          <w:p w:rsidR="00957591" w:rsidRPr="003B6BC1" w:rsidRDefault="00957591" w:rsidP="00FE25B5">
            <w:pPr>
              <w:spacing w:after="0" w:line="240" w:lineRule="auto"/>
              <w:contextualSpacing/>
              <w:jc w:val="both"/>
              <w:rPr>
                <w:rFonts w:ascii="Frutiger" w:hAnsi="Frutiger" w:cs="Arial"/>
                <w:b/>
                <w:sz w:val="20"/>
              </w:rPr>
            </w:pPr>
            <w:r w:rsidRPr="003B6BC1">
              <w:rPr>
                <w:rFonts w:ascii="Frutiger" w:hAnsi="Frutiger" w:cs="Arial"/>
                <w:b/>
                <w:sz w:val="20"/>
              </w:rPr>
              <w:t>5.</w:t>
            </w:r>
            <w:r w:rsidR="00967F23" w:rsidRPr="003B6BC1">
              <w:rPr>
                <w:rFonts w:ascii="Frutiger" w:hAnsi="Frutiger" w:cs="Arial"/>
                <w:b/>
                <w:sz w:val="20"/>
              </w:rPr>
              <w:t xml:space="preserve"> </w:t>
            </w:r>
            <w:r w:rsidR="00967F23" w:rsidRPr="003B6BC1">
              <w:rPr>
                <w:rFonts w:ascii="Frutiger" w:hAnsi="Frutiger" w:cs="Arial"/>
                <w:b/>
                <w:sz w:val="20"/>
              </w:rPr>
              <w:fldChar w:fldCharType="begin">
                <w:ffData>
                  <w:name w:val="Text5"/>
                  <w:enabled/>
                  <w:calcOnExit w:val="0"/>
                  <w:textInput/>
                </w:ffData>
              </w:fldChar>
            </w:r>
            <w:bookmarkStart w:id="7" w:name="Text5"/>
            <w:r w:rsidR="00967F23" w:rsidRPr="003B6BC1">
              <w:rPr>
                <w:rFonts w:ascii="Frutiger" w:hAnsi="Frutiger" w:cs="Arial"/>
                <w:b/>
                <w:sz w:val="20"/>
              </w:rPr>
              <w:instrText xml:space="preserve"> FORMTEXT </w:instrText>
            </w:r>
            <w:r w:rsidR="00967F23" w:rsidRPr="003B6BC1">
              <w:rPr>
                <w:rFonts w:ascii="Frutiger" w:hAnsi="Frutiger" w:cs="Arial"/>
                <w:b/>
                <w:sz w:val="20"/>
              </w:rPr>
            </w:r>
            <w:r w:rsidR="00967F23" w:rsidRPr="003B6BC1">
              <w:rPr>
                <w:rFonts w:ascii="Frutiger" w:hAnsi="Frutiger" w:cs="Arial"/>
                <w:b/>
                <w:sz w:val="20"/>
              </w:rPr>
              <w:fldChar w:fldCharType="separate"/>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sz w:val="20"/>
              </w:rPr>
              <w:fldChar w:fldCharType="end"/>
            </w:r>
            <w:bookmarkEnd w:id="7"/>
          </w:p>
          <w:p w:rsidR="00957591" w:rsidRPr="003B6BC1" w:rsidRDefault="00957591" w:rsidP="00FE25B5">
            <w:pPr>
              <w:spacing w:after="0" w:line="240" w:lineRule="auto"/>
              <w:contextualSpacing/>
              <w:jc w:val="both"/>
              <w:rPr>
                <w:rFonts w:ascii="Frutiger" w:hAnsi="Frutiger" w:cs="Arial"/>
                <w:b/>
                <w:sz w:val="20"/>
              </w:rPr>
            </w:pPr>
          </w:p>
          <w:p w:rsidR="00957591" w:rsidRPr="003B6BC1" w:rsidRDefault="00957591" w:rsidP="00FE25B5">
            <w:pPr>
              <w:spacing w:after="0" w:line="240" w:lineRule="auto"/>
              <w:contextualSpacing/>
              <w:jc w:val="both"/>
              <w:rPr>
                <w:rFonts w:ascii="Frutiger" w:hAnsi="Frutiger" w:cs="Arial"/>
                <w:b/>
                <w:sz w:val="20"/>
              </w:rPr>
            </w:pPr>
            <w:r w:rsidRPr="003B6BC1">
              <w:rPr>
                <w:rFonts w:ascii="Frutiger" w:hAnsi="Frutiger" w:cs="Arial"/>
                <w:b/>
                <w:sz w:val="20"/>
              </w:rPr>
              <w:t>Actions:</w:t>
            </w:r>
          </w:p>
          <w:p w:rsidR="00957591" w:rsidRPr="003B6BC1" w:rsidRDefault="00957591" w:rsidP="00FE25B5">
            <w:pPr>
              <w:spacing w:after="0" w:line="240" w:lineRule="auto"/>
              <w:contextualSpacing/>
              <w:jc w:val="both"/>
              <w:rPr>
                <w:rFonts w:ascii="Frutiger" w:hAnsi="Frutiger" w:cs="Arial"/>
                <w:b/>
                <w:sz w:val="20"/>
              </w:rPr>
            </w:pPr>
          </w:p>
          <w:p w:rsidR="00957591" w:rsidRPr="003B6BC1" w:rsidRDefault="00957591" w:rsidP="00FE25B5">
            <w:pPr>
              <w:spacing w:after="0" w:line="240" w:lineRule="auto"/>
              <w:contextualSpacing/>
              <w:jc w:val="both"/>
              <w:rPr>
                <w:rFonts w:ascii="Frutiger" w:hAnsi="Frutiger" w:cs="Arial"/>
                <w:b/>
                <w:sz w:val="20"/>
              </w:rPr>
            </w:pPr>
            <w:r w:rsidRPr="003B6BC1">
              <w:rPr>
                <w:rFonts w:ascii="Frutiger" w:hAnsi="Frutiger" w:cs="Arial"/>
                <w:b/>
                <w:sz w:val="20"/>
              </w:rPr>
              <w:t>1.</w:t>
            </w:r>
            <w:r w:rsidR="00967F23" w:rsidRPr="003B6BC1">
              <w:rPr>
                <w:rFonts w:ascii="Frutiger" w:hAnsi="Frutiger" w:cs="Arial"/>
                <w:b/>
                <w:sz w:val="20"/>
              </w:rPr>
              <w:t xml:space="preserve"> </w:t>
            </w:r>
            <w:r w:rsidR="00967F23" w:rsidRPr="003B6BC1">
              <w:rPr>
                <w:rFonts w:ascii="Frutiger" w:hAnsi="Frutiger" w:cs="Arial"/>
                <w:b/>
                <w:sz w:val="20"/>
              </w:rPr>
              <w:fldChar w:fldCharType="begin">
                <w:ffData>
                  <w:name w:val="Text11"/>
                  <w:enabled/>
                  <w:calcOnExit w:val="0"/>
                  <w:textInput/>
                </w:ffData>
              </w:fldChar>
            </w:r>
            <w:bookmarkStart w:id="8" w:name="Text11"/>
            <w:r w:rsidR="00967F23" w:rsidRPr="003B6BC1">
              <w:rPr>
                <w:rFonts w:ascii="Frutiger" w:hAnsi="Frutiger" w:cs="Arial"/>
                <w:b/>
                <w:sz w:val="20"/>
              </w:rPr>
              <w:instrText xml:space="preserve"> FORMTEXT </w:instrText>
            </w:r>
            <w:r w:rsidR="00967F23" w:rsidRPr="003B6BC1">
              <w:rPr>
                <w:rFonts w:ascii="Frutiger" w:hAnsi="Frutiger" w:cs="Arial"/>
                <w:b/>
                <w:sz w:val="20"/>
              </w:rPr>
            </w:r>
            <w:r w:rsidR="00967F23" w:rsidRPr="003B6BC1">
              <w:rPr>
                <w:rFonts w:ascii="Frutiger" w:hAnsi="Frutiger" w:cs="Arial"/>
                <w:b/>
                <w:sz w:val="20"/>
              </w:rPr>
              <w:fldChar w:fldCharType="separate"/>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sz w:val="20"/>
              </w:rPr>
              <w:fldChar w:fldCharType="end"/>
            </w:r>
            <w:bookmarkEnd w:id="8"/>
          </w:p>
          <w:p w:rsidR="00957591" w:rsidRPr="003B6BC1" w:rsidRDefault="00957591" w:rsidP="00FE25B5">
            <w:pPr>
              <w:spacing w:after="0" w:line="240" w:lineRule="auto"/>
              <w:contextualSpacing/>
              <w:jc w:val="both"/>
              <w:rPr>
                <w:rFonts w:ascii="Frutiger" w:hAnsi="Frutiger" w:cs="Arial"/>
                <w:b/>
                <w:sz w:val="20"/>
              </w:rPr>
            </w:pPr>
          </w:p>
          <w:p w:rsidR="00957591" w:rsidRPr="003B6BC1" w:rsidRDefault="00957591" w:rsidP="00FE25B5">
            <w:pPr>
              <w:spacing w:after="0" w:line="240" w:lineRule="auto"/>
              <w:contextualSpacing/>
              <w:jc w:val="both"/>
              <w:rPr>
                <w:rFonts w:ascii="Frutiger" w:hAnsi="Frutiger" w:cs="Arial"/>
                <w:b/>
                <w:sz w:val="20"/>
              </w:rPr>
            </w:pPr>
            <w:r w:rsidRPr="003B6BC1">
              <w:rPr>
                <w:rFonts w:ascii="Frutiger" w:hAnsi="Frutiger" w:cs="Arial"/>
                <w:b/>
                <w:sz w:val="20"/>
              </w:rPr>
              <w:t>2.</w:t>
            </w:r>
            <w:r w:rsidR="00967F23" w:rsidRPr="003B6BC1">
              <w:rPr>
                <w:rFonts w:ascii="Frutiger" w:hAnsi="Frutiger" w:cs="Arial"/>
                <w:b/>
                <w:sz w:val="20"/>
              </w:rPr>
              <w:t xml:space="preserve"> </w:t>
            </w:r>
            <w:r w:rsidR="00967F23" w:rsidRPr="003B6BC1">
              <w:rPr>
                <w:rFonts w:ascii="Frutiger" w:hAnsi="Frutiger" w:cs="Arial"/>
                <w:b/>
                <w:sz w:val="20"/>
              </w:rPr>
              <w:fldChar w:fldCharType="begin">
                <w:ffData>
                  <w:name w:val="Text12"/>
                  <w:enabled/>
                  <w:calcOnExit w:val="0"/>
                  <w:textInput/>
                </w:ffData>
              </w:fldChar>
            </w:r>
            <w:bookmarkStart w:id="9" w:name="Text12"/>
            <w:r w:rsidR="00967F23" w:rsidRPr="003B6BC1">
              <w:rPr>
                <w:rFonts w:ascii="Frutiger" w:hAnsi="Frutiger" w:cs="Arial"/>
                <w:b/>
                <w:sz w:val="20"/>
              </w:rPr>
              <w:instrText xml:space="preserve"> FORMTEXT </w:instrText>
            </w:r>
            <w:r w:rsidR="00967F23" w:rsidRPr="003B6BC1">
              <w:rPr>
                <w:rFonts w:ascii="Frutiger" w:hAnsi="Frutiger" w:cs="Arial"/>
                <w:b/>
                <w:sz w:val="20"/>
              </w:rPr>
            </w:r>
            <w:r w:rsidR="00967F23" w:rsidRPr="003B6BC1">
              <w:rPr>
                <w:rFonts w:ascii="Frutiger" w:hAnsi="Frutiger" w:cs="Arial"/>
                <w:b/>
                <w:sz w:val="20"/>
              </w:rPr>
              <w:fldChar w:fldCharType="separate"/>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sz w:val="20"/>
              </w:rPr>
              <w:fldChar w:fldCharType="end"/>
            </w:r>
            <w:bookmarkEnd w:id="9"/>
          </w:p>
          <w:p w:rsidR="00957591" w:rsidRPr="003B6BC1" w:rsidRDefault="00957591" w:rsidP="00FE25B5">
            <w:pPr>
              <w:spacing w:after="0" w:line="240" w:lineRule="auto"/>
              <w:contextualSpacing/>
              <w:jc w:val="both"/>
              <w:rPr>
                <w:rFonts w:ascii="Frutiger" w:hAnsi="Frutiger" w:cs="Arial"/>
                <w:b/>
                <w:sz w:val="20"/>
              </w:rPr>
            </w:pPr>
          </w:p>
          <w:p w:rsidR="00957591" w:rsidRPr="003B6BC1" w:rsidRDefault="00957591" w:rsidP="00FE25B5">
            <w:pPr>
              <w:spacing w:after="0" w:line="240" w:lineRule="auto"/>
              <w:contextualSpacing/>
              <w:jc w:val="both"/>
              <w:rPr>
                <w:rFonts w:ascii="Frutiger" w:hAnsi="Frutiger" w:cs="Arial"/>
                <w:b/>
                <w:sz w:val="20"/>
              </w:rPr>
            </w:pPr>
            <w:r w:rsidRPr="003B6BC1">
              <w:rPr>
                <w:rFonts w:ascii="Frutiger" w:hAnsi="Frutiger" w:cs="Arial"/>
                <w:b/>
                <w:sz w:val="20"/>
              </w:rPr>
              <w:t>3.</w:t>
            </w:r>
            <w:r w:rsidR="00967F23" w:rsidRPr="003B6BC1">
              <w:rPr>
                <w:rFonts w:ascii="Frutiger" w:hAnsi="Frutiger" w:cs="Arial"/>
                <w:b/>
                <w:sz w:val="20"/>
              </w:rPr>
              <w:t xml:space="preserve"> </w:t>
            </w:r>
            <w:r w:rsidR="00967F23" w:rsidRPr="003B6BC1">
              <w:rPr>
                <w:rFonts w:ascii="Frutiger" w:hAnsi="Frutiger" w:cs="Arial"/>
                <w:b/>
                <w:sz w:val="20"/>
              </w:rPr>
              <w:fldChar w:fldCharType="begin">
                <w:ffData>
                  <w:name w:val="Text13"/>
                  <w:enabled/>
                  <w:calcOnExit w:val="0"/>
                  <w:textInput/>
                </w:ffData>
              </w:fldChar>
            </w:r>
            <w:bookmarkStart w:id="10" w:name="Text13"/>
            <w:r w:rsidR="00967F23" w:rsidRPr="003B6BC1">
              <w:rPr>
                <w:rFonts w:ascii="Frutiger" w:hAnsi="Frutiger" w:cs="Arial"/>
                <w:b/>
                <w:sz w:val="20"/>
              </w:rPr>
              <w:instrText xml:space="preserve"> FORMTEXT </w:instrText>
            </w:r>
            <w:r w:rsidR="00967F23" w:rsidRPr="003B6BC1">
              <w:rPr>
                <w:rFonts w:ascii="Frutiger" w:hAnsi="Frutiger" w:cs="Arial"/>
                <w:b/>
                <w:sz w:val="20"/>
              </w:rPr>
            </w:r>
            <w:r w:rsidR="00967F23" w:rsidRPr="003B6BC1">
              <w:rPr>
                <w:rFonts w:ascii="Frutiger" w:hAnsi="Frutiger" w:cs="Arial"/>
                <w:b/>
                <w:sz w:val="20"/>
              </w:rPr>
              <w:fldChar w:fldCharType="separate"/>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sz w:val="20"/>
              </w:rPr>
              <w:fldChar w:fldCharType="end"/>
            </w:r>
            <w:bookmarkEnd w:id="10"/>
          </w:p>
          <w:p w:rsidR="00957591" w:rsidRPr="003B6BC1" w:rsidRDefault="00957591" w:rsidP="00FE25B5">
            <w:pPr>
              <w:spacing w:after="0" w:line="240" w:lineRule="auto"/>
              <w:contextualSpacing/>
              <w:jc w:val="both"/>
              <w:rPr>
                <w:rFonts w:ascii="Frutiger" w:hAnsi="Frutiger" w:cs="Arial"/>
                <w:b/>
                <w:sz w:val="20"/>
              </w:rPr>
            </w:pPr>
          </w:p>
          <w:p w:rsidR="00957591" w:rsidRPr="003B6BC1" w:rsidRDefault="00957591" w:rsidP="00FE25B5">
            <w:pPr>
              <w:spacing w:after="0" w:line="240" w:lineRule="auto"/>
              <w:contextualSpacing/>
              <w:jc w:val="both"/>
              <w:rPr>
                <w:rFonts w:ascii="Frutiger" w:hAnsi="Frutiger" w:cs="Arial"/>
                <w:b/>
                <w:sz w:val="20"/>
              </w:rPr>
            </w:pPr>
            <w:r w:rsidRPr="003B6BC1">
              <w:rPr>
                <w:rFonts w:ascii="Frutiger" w:hAnsi="Frutiger" w:cs="Arial"/>
                <w:b/>
                <w:sz w:val="20"/>
              </w:rPr>
              <w:t>4.</w:t>
            </w:r>
            <w:r w:rsidR="00967F23" w:rsidRPr="003B6BC1">
              <w:rPr>
                <w:rFonts w:ascii="Frutiger" w:hAnsi="Frutiger" w:cs="Arial"/>
                <w:b/>
                <w:sz w:val="20"/>
              </w:rPr>
              <w:t xml:space="preserve"> </w:t>
            </w:r>
            <w:r w:rsidR="00967F23" w:rsidRPr="003B6BC1">
              <w:rPr>
                <w:rFonts w:ascii="Frutiger" w:hAnsi="Frutiger" w:cs="Arial"/>
                <w:b/>
                <w:sz w:val="20"/>
              </w:rPr>
              <w:fldChar w:fldCharType="begin">
                <w:ffData>
                  <w:name w:val="Text14"/>
                  <w:enabled/>
                  <w:calcOnExit w:val="0"/>
                  <w:textInput/>
                </w:ffData>
              </w:fldChar>
            </w:r>
            <w:bookmarkStart w:id="11" w:name="Text14"/>
            <w:r w:rsidR="00967F23" w:rsidRPr="003B6BC1">
              <w:rPr>
                <w:rFonts w:ascii="Frutiger" w:hAnsi="Frutiger" w:cs="Arial"/>
                <w:b/>
                <w:sz w:val="20"/>
              </w:rPr>
              <w:instrText xml:space="preserve"> FORMTEXT </w:instrText>
            </w:r>
            <w:r w:rsidR="00967F23" w:rsidRPr="003B6BC1">
              <w:rPr>
                <w:rFonts w:ascii="Frutiger" w:hAnsi="Frutiger" w:cs="Arial"/>
                <w:b/>
                <w:sz w:val="20"/>
              </w:rPr>
            </w:r>
            <w:r w:rsidR="00967F23" w:rsidRPr="003B6BC1">
              <w:rPr>
                <w:rFonts w:ascii="Frutiger" w:hAnsi="Frutiger" w:cs="Arial"/>
                <w:b/>
                <w:sz w:val="20"/>
              </w:rPr>
              <w:fldChar w:fldCharType="separate"/>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sz w:val="20"/>
              </w:rPr>
              <w:fldChar w:fldCharType="end"/>
            </w:r>
            <w:bookmarkEnd w:id="11"/>
          </w:p>
          <w:p w:rsidR="00957591" w:rsidRPr="003B6BC1" w:rsidRDefault="00957591" w:rsidP="00FE25B5">
            <w:pPr>
              <w:spacing w:after="0" w:line="240" w:lineRule="auto"/>
              <w:contextualSpacing/>
              <w:jc w:val="both"/>
              <w:rPr>
                <w:rFonts w:ascii="Frutiger" w:hAnsi="Frutiger" w:cs="Arial"/>
                <w:b/>
                <w:sz w:val="20"/>
              </w:rPr>
            </w:pPr>
          </w:p>
          <w:p w:rsidR="00957591" w:rsidRPr="003B6BC1" w:rsidRDefault="00957591" w:rsidP="00FE25B5">
            <w:pPr>
              <w:spacing w:after="0" w:line="240" w:lineRule="auto"/>
              <w:contextualSpacing/>
              <w:jc w:val="both"/>
              <w:rPr>
                <w:rFonts w:ascii="Frutiger" w:hAnsi="Frutiger" w:cs="Arial"/>
                <w:b/>
                <w:sz w:val="20"/>
              </w:rPr>
            </w:pPr>
            <w:r w:rsidRPr="003B6BC1">
              <w:rPr>
                <w:rFonts w:ascii="Frutiger" w:hAnsi="Frutiger" w:cs="Arial"/>
                <w:b/>
                <w:sz w:val="20"/>
              </w:rPr>
              <w:t>5.</w:t>
            </w:r>
            <w:r w:rsidR="00967F23" w:rsidRPr="003B6BC1">
              <w:rPr>
                <w:rFonts w:ascii="Frutiger" w:hAnsi="Frutiger" w:cs="Arial"/>
                <w:b/>
                <w:sz w:val="20"/>
              </w:rPr>
              <w:t xml:space="preserve"> </w:t>
            </w:r>
            <w:r w:rsidR="00967F23" w:rsidRPr="003B6BC1">
              <w:rPr>
                <w:rFonts w:ascii="Frutiger" w:hAnsi="Frutiger" w:cs="Arial"/>
                <w:b/>
                <w:sz w:val="20"/>
              </w:rPr>
              <w:fldChar w:fldCharType="begin">
                <w:ffData>
                  <w:name w:val="Text15"/>
                  <w:enabled/>
                  <w:calcOnExit w:val="0"/>
                  <w:textInput/>
                </w:ffData>
              </w:fldChar>
            </w:r>
            <w:bookmarkStart w:id="12" w:name="Text15"/>
            <w:r w:rsidR="00967F23" w:rsidRPr="003B6BC1">
              <w:rPr>
                <w:rFonts w:ascii="Frutiger" w:hAnsi="Frutiger" w:cs="Arial"/>
                <w:b/>
                <w:sz w:val="20"/>
              </w:rPr>
              <w:instrText xml:space="preserve"> FORMTEXT </w:instrText>
            </w:r>
            <w:r w:rsidR="00967F23" w:rsidRPr="003B6BC1">
              <w:rPr>
                <w:rFonts w:ascii="Frutiger" w:hAnsi="Frutiger" w:cs="Arial"/>
                <w:b/>
                <w:sz w:val="20"/>
              </w:rPr>
            </w:r>
            <w:r w:rsidR="00967F23" w:rsidRPr="003B6BC1">
              <w:rPr>
                <w:rFonts w:ascii="Frutiger" w:hAnsi="Frutiger" w:cs="Arial"/>
                <w:b/>
                <w:sz w:val="20"/>
              </w:rPr>
              <w:fldChar w:fldCharType="separate"/>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sz w:val="20"/>
              </w:rPr>
              <w:fldChar w:fldCharType="end"/>
            </w:r>
            <w:bookmarkEnd w:id="12"/>
          </w:p>
          <w:p w:rsidR="00957591" w:rsidRPr="003B6BC1" w:rsidRDefault="00957591" w:rsidP="00FE25B5">
            <w:pPr>
              <w:spacing w:after="0" w:line="240" w:lineRule="auto"/>
              <w:contextualSpacing/>
              <w:jc w:val="center"/>
              <w:rPr>
                <w:rFonts w:ascii="Frutiger" w:hAnsi="Frutiger" w:cs="Arial"/>
                <w:b/>
                <w:sz w:val="20"/>
              </w:rPr>
            </w:pPr>
          </w:p>
        </w:tc>
        <w:tc>
          <w:tcPr>
            <w:tcW w:w="4621" w:type="dxa"/>
            <w:shd w:val="clear" w:color="auto" w:fill="auto"/>
          </w:tcPr>
          <w:p w:rsidR="00957591" w:rsidRPr="003B6BC1" w:rsidRDefault="00957591" w:rsidP="00FE25B5">
            <w:pPr>
              <w:spacing w:after="0" w:line="240" w:lineRule="auto"/>
              <w:contextualSpacing/>
              <w:jc w:val="center"/>
              <w:rPr>
                <w:rFonts w:ascii="Frutiger" w:hAnsi="Frutiger" w:cs="Arial"/>
                <w:b/>
                <w:sz w:val="20"/>
              </w:rPr>
            </w:pPr>
            <w:r w:rsidRPr="003B6BC1">
              <w:rPr>
                <w:rFonts w:ascii="Frutiger" w:hAnsi="Frutiger" w:cs="Arial"/>
                <w:b/>
                <w:sz w:val="20"/>
              </w:rPr>
              <w:t>URGENT/NOT IMPORTANT</w:t>
            </w:r>
          </w:p>
          <w:p w:rsidR="00957591" w:rsidRPr="003B6BC1" w:rsidRDefault="00957591" w:rsidP="00FE25B5">
            <w:pPr>
              <w:spacing w:after="0" w:line="240" w:lineRule="auto"/>
              <w:contextualSpacing/>
              <w:jc w:val="both"/>
              <w:rPr>
                <w:rFonts w:ascii="Frutiger" w:hAnsi="Frutiger" w:cs="Arial"/>
                <w:b/>
                <w:sz w:val="20"/>
              </w:rPr>
            </w:pPr>
            <w:r w:rsidRPr="003B6BC1">
              <w:rPr>
                <w:rFonts w:ascii="Frutiger" w:hAnsi="Frutiger" w:cs="Arial"/>
                <w:b/>
                <w:sz w:val="20"/>
              </w:rPr>
              <w:t>Issues:</w:t>
            </w:r>
          </w:p>
          <w:p w:rsidR="00957591" w:rsidRPr="003B6BC1" w:rsidRDefault="00957591" w:rsidP="00FE25B5">
            <w:pPr>
              <w:spacing w:after="0" w:line="240" w:lineRule="auto"/>
              <w:contextualSpacing/>
              <w:jc w:val="both"/>
              <w:rPr>
                <w:rFonts w:ascii="Frutiger" w:hAnsi="Frutiger" w:cs="Arial"/>
                <w:b/>
                <w:sz w:val="20"/>
              </w:rPr>
            </w:pPr>
            <w:r w:rsidRPr="003B6BC1">
              <w:rPr>
                <w:rFonts w:ascii="Frutiger" w:hAnsi="Frutiger" w:cs="Arial"/>
                <w:b/>
                <w:sz w:val="20"/>
              </w:rPr>
              <w:t>1.</w:t>
            </w:r>
            <w:r w:rsidR="00967F23" w:rsidRPr="003B6BC1">
              <w:rPr>
                <w:rFonts w:ascii="Frutiger" w:hAnsi="Frutiger" w:cs="Arial"/>
                <w:b/>
                <w:sz w:val="20"/>
              </w:rPr>
              <w:t xml:space="preserve"> </w:t>
            </w:r>
            <w:r w:rsidR="00967F23" w:rsidRPr="003B6BC1">
              <w:rPr>
                <w:rFonts w:ascii="Frutiger" w:hAnsi="Frutiger" w:cs="Arial"/>
                <w:b/>
                <w:sz w:val="20"/>
              </w:rPr>
              <w:fldChar w:fldCharType="begin">
                <w:ffData>
                  <w:name w:val="Text6"/>
                  <w:enabled/>
                  <w:calcOnExit w:val="0"/>
                  <w:textInput/>
                </w:ffData>
              </w:fldChar>
            </w:r>
            <w:bookmarkStart w:id="13" w:name="Text6"/>
            <w:r w:rsidR="00967F23" w:rsidRPr="003B6BC1">
              <w:rPr>
                <w:rFonts w:ascii="Frutiger" w:hAnsi="Frutiger" w:cs="Arial"/>
                <w:b/>
                <w:sz w:val="20"/>
              </w:rPr>
              <w:instrText xml:space="preserve"> FORMTEXT </w:instrText>
            </w:r>
            <w:r w:rsidR="00967F23" w:rsidRPr="003B6BC1">
              <w:rPr>
                <w:rFonts w:ascii="Frutiger" w:hAnsi="Frutiger" w:cs="Arial"/>
                <w:b/>
                <w:sz w:val="20"/>
              </w:rPr>
            </w:r>
            <w:r w:rsidR="00967F23" w:rsidRPr="003B6BC1">
              <w:rPr>
                <w:rFonts w:ascii="Frutiger" w:hAnsi="Frutiger" w:cs="Arial"/>
                <w:b/>
                <w:sz w:val="20"/>
              </w:rPr>
              <w:fldChar w:fldCharType="separate"/>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sz w:val="20"/>
              </w:rPr>
              <w:fldChar w:fldCharType="end"/>
            </w:r>
            <w:bookmarkEnd w:id="13"/>
          </w:p>
          <w:p w:rsidR="00957591" w:rsidRPr="003B6BC1" w:rsidRDefault="00957591" w:rsidP="00FE25B5">
            <w:pPr>
              <w:spacing w:after="0" w:line="240" w:lineRule="auto"/>
              <w:contextualSpacing/>
              <w:jc w:val="both"/>
              <w:rPr>
                <w:rFonts w:ascii="Frutiger" w:hAnsi="Frutiger" w:cs="Arial"/>
                <w:b/>
                <w:sz w:val="20"/>
              </w:rPr>
            </w:pPr>
          </w:p>
          <w:p w:rsidR="00957591" w:rsidRPr="003B6BC1" w:rsidRDefault="00957591" w:rsidP="00FE25B5">
            <w:pPr>
              <w:spacing w:after="0" w:line="240" w:lineRule="auto"/>
              <w:contextualSpacing/>
              <w:jc w:val="both"/>
              <w:rPr>
                <w:rFonts w:ascii="Frutiger" w:hAnsi="Frutiger" w:cs="Arial"/>
                <w:b/>
                <w:sz w:val="20"/>
              </w:rPr>
            </w:pPr>
            <w:r w:rsidRPr="003B6BC1">
              <w:rPr>
                <w:rFonts w:ascii="Frutiger" w:hAnsi="Frutiger" w:cs="Arial"/>
                <w:b/>
                <w:sz w:val="20"/>
              </w:rPr>
              <w:t>2.</w:t>
            </w:r>
            <w:r w:rsidR="00967F23" w:rsidRPr="003B6BC1">
              <w:rPr>
                <w:rFonts w:ascii="Frutiger" w:hAnsi="Frutiger" w:cs="Arial"/>
                <w:b/>
                <w:sz w:val="20"/>
              </w:rPr>
              <w:t xml:space="preserve"> </w:t>
            </w:r>
            <w:r w:rsidR="00967F23" w:rsidRPr="003B6BC1">
              <w:rPr>
                <w:rFonts w:ascii="Frutiger" w:hAnsi="Frutiger" w:cs="Arial"/>
                <w:b/>
                <w:sz w:val="20"/>
              </w:rPr>
              <w:fldChar w:fldCharType="begin">
                <w:ffData>
                  <w:name w:val="Text7"/>
                  <w:enabled/>
                  <w:calcOnExit w:val="0"/>
                  <w:textInput/>
                </w:ffData>
              </w:fldChar>
            </w:r>
            <w:bookmarkStart w:id="14" w:name="Text7"/>
            <w:r w:rsidR="00967F23" w:rsidRPr="003B6BC1">
              <w:rPr>
                <w:rFonts w:ascii="Frutiger" w:hAnsi="Frutiger" w:cs="Arial"/>
                <w:b/>
                <w:sz w:val="20"/>
              </w:rPr>
              <w:instrText xml:space="preserve"> FORMTEXT </w:instrText>
            </w:r>
            <w:r w:rsidR="00967F23" w:rsidRPr="003B6BC1">
              <w:rPr>
                <w:rFonts w:ascii="Frutiger" w:hAnsi="Frutiger" w:cs="Arial"/>
                <w:b/>
                <w:sz w:val="20"/>
              </w:rPr>
            </w:r>
            <w:r w:rsidR="00967F23" w:rsidRPr="003B6BC1">
              <w:rPr>
                <w:rFonts w:ascii="Frutiger" w:hAnsi="Frutiger" w:cs="Arial"/>
                <w:b/>
                <w:sz w:val="20"/>
              </w:rPr>
              <w:fldChar w:fldCharType="separate"/>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sz w:val="20"/>
              </w:rPr>
              <w:fldChar w:fldCharType="end"/>
            </w:r>
            <w:bookmarkEnd w:id="14"/>
          </w:p>
          <w:p w:rsidR="00957591" w:rsidRPr="003B6BC1" w:rsidRDefault="00957591" w:rsidP="00FE25B5">
            <w:pPr>
              <w:spacing w:after="0" w:line="240" w:lineRule="auto"/>
              <w:contextualSpacing/>
              <w:jc w:val="both"/>
              <w:rPr>
                <w:rFonts w:ascii="Frutiger" w:hAnsi="Frutiger" w:cs="Arial"/>
                <w:b/>
                <w:sz w:val="20"/>
              </w:rPr>
            </w:pPr>
          </w:p>
          <w:p w:rsidR="00957591" w:rsidRPr="003B6BC1" w:rsidRDefault="00957591" w:rsidP="00FE25B5">
            <w:pPr>
              <w:spacing w:after="0" w:line="240" w:lineRule="auto"/>
              <w:contextualSpacing/>
              <w:jc w:val="both"/>
              <w:rPr>
                <w:rFonts w:ascii="Frutiger" w:hAnsi="Frutiger" w:cs="Arial"/>
                <w:b/>
                <w:sz w:val="20"/>
              </w:rPr>
            </w:pPr>
            <w:r w:rsidRPr="003B6BC1">
              <w:rPr>
                <w:rFonts w:ascii="Frutiger" w:hAnsi="Frutiger" w:cs="Arial"/>
                <w:b/>
                <w:sz w:val="20"/>
              </w:rPr>
              <w:t>3.</w:t>
            </w:r>
            <w:r w:rsidR="00967F23" w:rsidRPr="003B6BC1">
              <w:rPr>
                <w:rFonts w:ascii="Frutiger" w:hAnsi="Frutiger" w:cs="Arial"/>
                <w:b/>
                <w:sz w:val="20"/>
              </w:rPr>
              <w:t xml:space="preserve"> </w:t>
            </w:r>
            <w:r w:rsidR="00967F23" w:rsidRPr="003B6BC1">
              <w:rPr>
                <w:rFonts w:ascii="Frutiger" w:hAnsi="Frutiger" w:cs="Arial"/>
                <w:b/>
                <w:sz w:val="20"/>
              </w:rPr>
              <w:fldChar w:fldCharType="begin">
                <w:ffData>
                  <w:name w:val="Text8"/>
                  <w:enabled/>
                  <w:calcOnExit w:val="0"/>
                  <w:textInput/>
                </w:ffData>
              </w:fldChar>
            </w:r>
            <w:bookmarkStart w:id="15" w:name="Text8"/>
            <w:r w:rsidR="00967F23" w:rsidRPr="003B6BC1">
              <w:rPr>
                <w:rFonts w:ascii="Frutiger" w:hAnsi="Frutiger" w:cs="Arial"/>
                <w:b/>
                <w:sz w:val="20"/>
              </w:rPr>
              <w:instrText xml:space="preserve"> FORMTEXT </w:instrText>
            </w:r>
            <w:r w:rsidR="00967F23" w:rsidRPr="003B6BC1">
              <w:rPr>
                <w:rFonts w:ascii="Frutiger" w:hAnsi="Frutiger" w:cs="Arial"/>
                <w:b/>
                <w:sz w:val="20"/>
              </w:rPr>
            </w:r>
            <w:r w:rsidR="00967F23" w:rsidRPr="003B6BC1">
              <w:rPr>
                <w:rFonts w:ascii="Frutiger" w:hAnsi="Frutiger" w:cs="Arial"/>
                <w:b/>
                <w:sz w:val="20"/>
              </w:rPr>
              <w:fldChar w:fldCharType="separate"/>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sz w:val="20"/>
              </w:rPr>
              <w:fldChar w:fldCharType="end"/>
            </w:r>
            <w:bookmarkEnd w:id="15"/>
          </w:p>
          <w:p w:rsidR="00957591" w:rsidRPr="003B6BC1" w:rsidRDefault="00957591" w:rsidP="00FE25B5">
            <w:pPr>
              <w:spacing w:after="0" w:line="240" w:lineRule="auto"/>
              <w:contextualSpacing/>
              <w:jc w:val="both"/>
              <w:rPr>
                <w:rFonts w:ascii="Frutiger" w:hAnsi="Frutiger" w:cs="Arial"/>
                <w:b/>
                <w:sz w:val="20"/>
              </w:rPr>
            </w:pPr>
          </w:p>
          <w:p w:rsidR="00957591" w:rsidRPr="003B6BC1" w:rsidRDefault="00957591" w:rsidP="00FE25B5">
            <w:pPr>
              <w:spacing w:after="0" w:line="240" w:lineRule="auto"/>
              <w:contextualSpacing/>
              <w:jc w:val="both"/>
              <w:rPr>
                <w:rFonts w:ascii="Frutiger" w:hAnsi="Frutiger" w:cs="Arial"/>
                <w:b/>
                <w:sz w:val="20"/>
              </w:rPr>
            </w:pPr>
            <w:r w:rsidRPr="003B6BC1">
              <w:rPr>
                <w:rFonts w:ascii="Frutiger" w:hAnsi="Frutiger" w:cs="Arial"/>
                <w:b/>
                <w:sz w:val="20"/>
              </w:rPr>
              <w:t>4.</w:t>
            </w:r>
            <w:r w:rsidR="00967F23" w:rsidRPr="003B6BC1">
              <w:rPr>
                <w:rFonts w:ascii="Frutiger" w:hAnsi="Frutiger" w:cs="Arial"/>
                <w:b/>
                <w:sz w:val="20"/>
              </w:rPr>
              <w:t xml:space="preserve"> </w:t>
            </w:r>
            <w:r w:rsidR="00967F23" w:rsidRPr="003B6BC1">
              <w:rPr>
                <w:rFonts w:ascii="Frutiger" w:hAnsi="Frutiger" w:cs="Arial"/>
                <w:b/>
                <w:sz w:val="20"/>
              </w:rPr>
              <w:fldChar w:fldCharType="begin">
                <w:ffData>
                  <w:name w:val="Text9"/>
                  <w:enabled/>
                  <w:calcOnExit w:val="0"/>
                  <w:textInput/>
                </w:ffData>
              </w:fldChar>
            </w:r>
            <w:bookmarkStart w:id="16" w:name="Text9"/>
            <w:r w:rsidR="00967F23" w:rsidRPr="003B6BC1">
              <w:rPr>
                <w:rFonts w:ascii="Frutiger" w:hAnsi="Frutiger" w:cs="Arial"/>
                <w:b/>
                <w:sz w:val="20"/>
              </w:rPr>
              <w:instrText xml:space="preserve"> FORMTEXT </w:instrText>
            </w:r>
            <w:r w:rsidR="00967F23" w:rsidRPr="003B6BC1">
              <w:rPr>
                <w:rFonts w:ascii="Frutiger" w:hAnsi="Frutiger" w:cs="Arial"/>
                <w:b/>
                <w:sz w:val="20"/>
              </w:rPr>
            </w:r>
            <w:r w:rsidR="00967F23" w:rsidRPr="003B6BC1">
              <w:rPr>
                <w:rFonts w:ascii="Frutiger" w:hAnsi="Frutiger" w:cs="Arial"/>
                <w:b/>
                <w:sz w:val="20"/>
              </w:rPr>
              <w:fldChar w:fldCharType="separate"/>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sz w:val="20"/>
              </w:rPr>
              <w:fldChar w:fldCharType="end"/>
            </w:r>
            <w:bookmarkEnd w:id="16"/>
          </w:p>
          <w:p w:rsidR="00957591" w:rsidRPr="003B6BC1" w:rsidRDefault="00957591" w:rsidP="00FE25B5">
            <w:pPr>
              <w:spacing w:after="0" w:line="240" w:lineRule="auto"/>
              <w:contextualSpacing/>
              <w:jc w:val="both"/>
              <w:rPr>
                <w:rFonts w:ascii="Frutiger" w:hAnsi="Frutiger" w:cs="Arial"/>
                <w:b/>
                <w:sz w:val="20"/>
              </w:rPr>
            </w:pPr>
          </w:p>
          <w:p w:rsidR="00957591" w:rsidRPr="003B6BC1" w:rsidRDefault="00957591" w:rsidP="00FE25B5">
            <w:pPr>
              <w:spacing w:after="0" w:line="240" w:lineRule="auto"/>
              <w:contextualSpacing/>
              <w:jc w:val="both"/>
              <w:rPr>
                <w:rFonts w:ascii="Frutiger" w:hAnsi="Frutiger" w:cs="Arial"/>
                <w:b/>
                <w:sz w:val="20"/>
              </w:rPr>
            </w:pPr>
            <w:r w:rsidRPr="003B6BC1">
              <w:rPr>
                <w:rFonts w:ascii="Frutiger" w:hAnsi="Frutiger" w:cs="Arial"/>
                <w:b/>
                <w:sz w:val="20"/>
              </w:rPr>
              <w:t>5.</w:t>
            </w:r>
            <w:r w:rsidR="00967F23" w:rsidRPr="003B6BC1">
              <w:rPr>
                <w:rFonts w:ascii="Frutiger" w:hAnsi="Frutiger" w:cs="Arial"/>
                <w:b/>
                <w:sz w:val="20"/>
              </w:rPr>
              <w:t xml:space="preserve"> </w:t>
            </w:r>
            <w:r w:rsidR="00967F23" w:rsidRPr="003B6BC1">
              <w:rPr>
                <w:rFonts w:ascii="Frutiger" w:hAnsi="Frutiger" w:cs="Arial"/>
                <w:b/>
                <w:sz w:val="20"/>
              </w:rPr>
              <w:fldChar w:fldCharType="begin">
                <w:ffData>
                  <w:name w:val="Text10"/>
                  <w:enabled/>
                  <w:calcOnExit w:val="0"/>
                  <w:textInput/>
                </w:ffData>
              </w:fldChar>
            </w:r>
            <w:bookmarkStart w:id="17" w:name="Text10"/>
            <w:r w:rsidR="00967F23" w:rsidRPr="003B6BC1">
              <w:rPr>
                <w:rFonts w:ascii="Frutiger" w:hAnsi="Frutiger" w:cs="Arial"/>
                <w:b/>
                <w:sz w:val="20"/>
              </w:rPr>
              <w:instrText xml:space="preserve"> FORMTEXT </w:instrText>
            </w:r>
            <w:r w:rsidR="00967F23" w:rsidRPr="003B6BC1">
              <w:rPr>
                <w:rFonts w:ascii="Frutiger" w:hAnsi="Frutiger" w:cs="Arial"/>
                <w:b/>
                <w:sz w:val="20"/>
              </w:rPr>
            </w:r>
            <w:r w:rsidR="00967F23" w:rsidRPr="003B6BC1">
              <w:rPr>
                <w:rFonts w:ascii="Frutiger" w:hAnsi="Frutiger" w:cs="Arial"/>
                <w:b/>
                <w:sz w:val="20"/>
              </w:rPr>
              <w:fldChar w:fldCharType="separate"/>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sz w:val="20"/>
              </w:rPr>
              <w:fldChar w:fldCharType="end"/>
            </w:r>
            <w:bookmarkEnd w:id="17"/>
          </w:p>
          <w:p w:rsidR="00957591" w:rsidRPr="003B6BC1" w:rsidRDefault="00957591" w:rsidP="00FE25B5">
            <w:pPr>
              <w:spacing w:after="0" w:line="240" w:lineRule="auto"/>
              <w:contextualSpacing/>
              <w:jc w:val="both"/>
              <w:rPr>
                <w:rFonts w:ascii="Frutiger" w:hAnsi="Frutiger" w:cs="Arial"/>
                <w:b/>
                <w:sz w:val="20"/>
              </w:rPr>
            </w:pPr>
          </w:p>
          <w:p w:rsidR="00957591" w:rsidRPr="003B6BC1" w:rsidRDefault="00957591" w:rsidP="00FE25B5">
            <w:pPr>
              <w:spacing w:after="0" w:line="240" w:lineRule="auto"/>
              <w:contextualSpacing/>
              <w:jc w:val="both"/>
              <w:rPr>
                <w:rFonts w:ascii="Frutiger" w:hAnsi="Frutiger" w:cs="Arial"/>
                <w:b/>
                <w:sz w:val="20"/>
              </w:rPr>
            </w:pPr>
            <w:r w:rsidRPr="003B6BC1">
              <w:rPr>
                <w:rFonts w:ascii="Frutiger" w:hAnsi="Frutiger" w:cs="Arial"/>
                <w:b/>
                <w:sz w:val="20"/>
              </w:rPr>
              <w:t>Actions:</w:t>
            </w:r>
          </w:p>
          <w:p w:rsidR="00957591" w:rsidRPr="003B6BC1" w:rsidRDefault="00957591" w:rsidP="00FE25B5">
            <w:pPr>
              <w:spacing w:after="0" w:line="240" w:lineRule="auto"/>
              <w:contextualSpacing/>
              <w:jc w:val="both"/>
              <w:rPr>
                <w:rFonts w:ascii="Frutiger" w:hAnsi="Frutiger" w:cs="Arial"/>
                <w:b/>
                <w:sz w:val="20"/>
              </w:rPr>
            </w:pPr>
          </w:p>
          <w:p w:rsidR="00957591" w:rsidRPr="003B6BC1" w:rsidRDefault="00957591" w:rsidP="00FE25B5">
            <w:pPr>
              <w:spacing w:after="0" w:line="240" w:lineRule="auto"/>
              <w:contextualSpacing/>
              <w:jc w:val="both"/>
              <w:rPr>
                <w:rFonts w:ascii="Frutiger" w:hAnsi="Frutiger" w:cs="Arial"/>
                <w:b/>
                <w:sz w:val="20"/>
              </w:rPr>
            </w:pPr>
            <w:r w:rsidRPr="003B6BC1">
              <w:rPr>
                <w:rFonts w:ascii="Frutiger" w:hAnsi="Frutiger" w:cs="Arial"/>
                <w:b/>
                <w:sz w:val="20"/>
              </w:rPr>
              <w:t>1.</w:t>
            </w:r>
            <w:r w:rsidR="00967F23" w:rsidRPr="003B6BC1">
              <w:rPr>
                <w:rFonts w:ascii="Frutiger" w:hAnsi="Frutiger" w:cs="Arial"/>
                <w:b/>
                <w:sz w:val="20"/>
              </w:rPr>
              <w:t xml:space="preserve"> </w:t>
            </w:r>
            <w:r w:rsidR="00967F23" w:rsidRPr="003B6BC1">
              <w:rPr>
                <w:rFonts w:ascii="Frutiger" w:hAnsi="Frutiger" w:cs="Arial"/>
                <w:b/>
                <w:sz w:val="20"/>
              </w:rPr>
              <w:fldChar w:fldCharType="begin">
                <w:ffData>
                  <w:name w:val="Text16"/>
                  <w:enabled/>
                  <w:calcOnExit w:val="0"/>
                  <w:textInput/>
                </w:ffData>
              </w:fldChar>
            </w:r>
            <w:bookmarkStart w:id="18" w:name="Text16"/>
            <w:r w:rsidR="00967F23" w:rsidRPr="003B6BC1">
              <w:rPr>
                <w:rFonts w:ascii="Frutiger" w:hAnsi="Frutiger" w:cs="Arial"/>
                <w:b/>
                <w:sz w:val="20"/>
              </w:rPr>
              <w:instrText xml:space="preserve"> FORMTEXT </w:instrText>
            </w:r>
            <w:r w:rsidR="00967F23" w:rsidRPr="003B6BC1">
              <w:rPr>
                <w:rFonts w:ascii="Frutiger" w:hAnsi="Frutiger" w:cs="Arial"/>
                <w:b/>
                <w:sz w:val="20"/>
              </w:rPr>
            </w:r>
            <w:r w:rsidR="00967F23" w:rsidRPr="003B6BC1">
              <w:rPr>
                <w:rFonts w:ascii="Frutiger" w:hAnsi="Frutiger" w:cs="Arial"/>
                <w:b/>
                <w:sz w:val="20"/>
              </w:rPr>
              <w:fldChar w:fldCharType="separate"/>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sz w:val="20"/>
              </w:rPr>
              <w:fldChar w:fldCharType="end"/>
            </w:r>
            <w:bookmarkEnd w:id="18"/>
          </w:p>
          <w:p w:rsidR="00957591" w:rsidRPr="003B6BC1" w:rsidRDefault="00957591" w:rsidP="00FE25B5">
            <w:pPr>
              <w:spacing w:after="0" w:line="240" w:lineRule="auto"/>
              <w:contextualSpacing/>
              <w:jc w:val="both"/>
              <w:rPr>
                <w:rFonts w:ascii="Frutiger" w:hAnsi="Frutiger" w:cs="Arial"/>
                <w:b/>
                <w:sz w:val="20"/>
              </w:rPr>
            </w:pPr>
          </w:p>
          <w:p w:rsidR="00957591" w:rsidRPr="003B6BC1" w:rsidRDefault="00957591" w:rsidP="00FE25B5">
            <w:pPr>
              <w:spacing w:after="0" w:line="240" w:lineRule="auto"/>
              <w:contextualSpacing/>
              <w:jc w:val="both"/>
              <w:rPr>
                <w:rFonts w:ascii="Frutiger" w:hAnsi="Frutiger" w:cs="Arial"/>
                <w:b/>
                <w:sz w:val="20"/>
              </w:rPr>
            </w:pPr>
            <w:r w:rsidRPr="003B6BC1">
              <w:rPr>
                <w:rFonts w:ascii="Frutiger" w:hAnsi="Frutiger" w:cs="Arial"/>
                <w:b/>
                <w:sz w:val="20"/>
              </w:rPr>
              <w:t>2.</w:t>
            </w:r>
            <w:r w:rsidR="00967F23" w:rsidRPr="003B6BC1">
              <w:rPr>
                <w:rFonts w:ascii="Frutiger" w:hAnsi="Frutiger" w:cs="Arial"/>
                <w:b/>
                <w:sz w:val="20"/>
              </w:rPr>
              <w:t xml:space="preserve"> </w:t>
            </w:r>
            <w:r w:rsidR="00967F23" w:rsidRPr="003B6BC1">
              <w:rPr>
                <w:rFonts w:ascii="Frutiger" w:hAnsi="Frutiger" w:cs="Arial"/>
                <w:b/>
                <w:sz w:val="20"/>
              </w:rPr>
              <w:fldChar w:fldCharType="begin">
                <w:ffData>
                  <w:name w:val="Text17"/>
                  <w:enabled/>
                  <w:calcOnExit w:val="0"/>
                  <w:textInput/>
                </w:ffData>
              </w:fldChar>
            </w:r>
            <w:bookmarkStart w:id="19" w:name="Text17"/>
            <w:r w:rsidR="00967F23" w:rsidRPr="003B6BC1">
              <w:rPr>
                <w:rFonts w:ascii="Frutiger" w:hAnsi="Frutiger" w:cs="Arial"/>
                <w:b/>
                <w:sz w:val="20"/>
              </w:rPr>
              <w:instrText xml:space="preserve"> FORMTEXT </w:instrText>
            </w:r>
            <w:r w:rsidR="00967F23" w:rsidRPr="003B6BC1">
              <w:rPr>
                <w:rFonts w:ascii="Frutiger" w:hAnsi="Frutiger" w:cs="Arial"/>
                <w:b/>
                <w:sz w:val="20"/>
              </w:rPr>
            </w:r>
            <w:r w:rsidR="00967F23" w:rsidRPr="003B6BC1">
              <w:rPr>
                <w:rFonts w:ascii="Frutiger" w:hAnsi="Frutiger" w:cs="Arial"/>
                <w:b/>
                <w:sz w:val="20"/>
              </w:rPr>
              <w:fldChar w:fldCharType="separate"/>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sz w:val="20"/>
              </w:rPr>
              <w:fldChar w:fldCharType="end"/>
            </w:r>
            <w:bookmarkEnd w:id="19"/>
          </w:p>
          <w:p w:rsidR="00957591" w:rsidRPr="003B6BC1" w:rsidRDefault="00957591" w:rsidP="00FE25B5">
            <w:pPr>
              <w:spacing w:after="0" w:line="240" w:lineRule="auto"/>
              <w:contextualSpacing/>
              <w:jc w:val="both"/>
              <w:rPr>
                <w:rFonts w:ascii="Frutiger" w:hAnsi="Frutiger" w:cs="Arial"/>
                <w:b/>
                <w:sz w:val="20"/>
              </w:rPr>
            </w:pPr>
          </w:p>
          <w:p w:rsidR="00957591" w:rsidRPr="003B6BC1" w:rsidRDefault="00957591" w:rsidP="00FE25B5">
            <w:pPr>
              <w:spacing w:after="0" w:line="240" w:lineRule="auto"/>
              <w:contextualSpacing/>
              <w:jc w:val="both"/>
              <w:rPr>
                <w:rFonts w:ascii="Frutiger" w:hAnsi="Frutiger" w:cs="Arial"/>
                <w:b/>
                <w:sz w:val="20"/>
              </w:rPr>
            </w:pPr>
            <w:r w:rsidRPr="003B6BC1">
              <w:rPr>
                <w:rFonts w:ascii="Frutiger" w:hAnsi="Frutiger" w:cs="Arial"/>
                <w:b/>
                <w:sz w:val="20"/>
              </w:rPr>
              <w:t>3.</w:t>
            </w:r>
            <w:r w:rsidR="00967F23" w:rsidRPr="003B6BC1">
              <w:rPr>
                <w:rFonts w:ascii="Frutiger" w:hAnsi="Frutiger" w:cs="Arial"/>
                <w:b/>
                <w:sz w:val="20"/>
              </w:rPr>
              <w:t xml:space="preserve"> </w:t>
            </w:r>
            <w:r w:rsidR="00967F23" w:rsidRPr="003B6BC1">
              <w:rPr>
                <w:rFonts w:ascii="Frutiger" w:hAnsi="Frutiger" w:cs="Arial"/>
                <w:b/>
                <w:sz w:val="20"/>
              </w:rPr>
              <w:fldChar w:fldCharType="begin">
                <w:ffData>
                  <w:name w:val="Text18"/>
                  <w:enabled/>
                  <w:calcOnExit w:val="0"/>
                  <w:textInput/>
                </w:ffData>
              </w:fldChar>
            </w:r>
            <w:bookmarkStart w:id="20" w:name="Text18"/>
            <w:r w:rsidR="00967F23" w:rsidRPr="003B6BC1">
              <w:rPr>
                <w:rFonts w:ascii="Frutiger" w:hAnsi="Frutiger" w:cs="Arial"/>
                <w:b/>
                <w:sz w:val="20"/>
              </w:rPr>
              <w:instrText xml:space="preserve"> FORMTEXT </w:instrText>
            </w:r>
            <w:r w:rsidR="00967F23" w:rsidRPr="003B6BC1">
              <w:rPr>
                <w:rFonts w:ascii="Frutiger" w:hAnsi="Frutiger" w:cs="Arial"/>
                <w:b/>
                <w:sz w:val="20"/>
              </w:rPr>
            </w:r>
            <w:r w:rsidR="00967F23" w:rsidRPr="003B6BC1">
              <w:rPr>
                <w:rFonts w:ascii="Frutiger" w:hAnsi="Frutiger" w:cs="Arial"/>
                <w:b/>
                <w:sz w:val="20"/>
              </w:rPr>
              <w:fldChar w:fldCharType="separate"/>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sz w:val="20"/>
              </w:rPr>
              <w:fldChar w:fldCharType="end"/>
            </w:r>
            <w:bookmarkEnd w:id="20"/>
          </w:p>
          <w:p w:rsidR="00957591" w:rsidRPr="003B6BC1" w:rsidRDefault="00957591" w:rsidP="00FE25B5">
            <w:pPr>
              <w:spacing w:after="0" w:line="240" w:lineRule="auto"/>
              <w:contextualSpacing/>
              <w:jc w:val="both"/>
              <w:rPr>
                <w:rFonts w:ascii="Frutiger" w:hAnsi="Frutiger" w:cs="Arial"/>
                <w:b/>
                <w:sz w:val="20"/>
              </w:rPr>
            </w:pPr>
          </w:p>
          <w:p w:rsidR="00957591" w:rsidRPr="003B6BC1" w:rsidRDefault="00957591" w:rsidP="00FE25B5">
            <w:pPr>
              <w:spacing w:after="0" w:line="240" w:lineRule="auto"/>
              <w:contextualSpacing/>
              <w:jc w:val="both"/>
              <w:rPr>
                <w:rFonts w:ascii="Frutiger" w:hAnsi="Frutiger" w:cs="Arial"/>
                <w:b/>
                <w:sz w:val="20"/>
              </w:rPr>
            </w:pPr>
            <w:r w:rsidRPr="003B6BC1">
              <w:rPr>
                <w:rFonts w:ascii="Frutiger" w:hAnsi="Frutiger" w:cs="Arial"/>
                <w:b/>
                <w:sz w:val="20"/>
              </w:rPr>
              <w:t>4.</w:t>
            </w:r>
            <w:r w:rsidR="00967F23" w:rsidRPr="003B6BC1">
              <w:rPr>
                <w:rFonts w:ascii="Frutiger" w:hAnsi="Frutiger" w:cs="Arial"/>
                <w:b/>
                <w:sz w:val="20"/>
              </w:rPr>
              <w:t xml:space="preserve"> </w:t>
            </w:r>
            <w:r w:rsidR="00967F23" w:rsidRPr="003B6BC1">
              <w:rPr>
                <w:rFonts w:ascii="Frutiger" w:hAnsi="Frutiger" w:cs="Arial"/>
                <w:b/>
                <w:sz w:val="20"/>
              </w:rPr>
              <w:fldChar w:fldCharType="begin">
                <w:ffData>
                  <w:name w:val="Text19"/>
                  <w:enabled/>
                  <w:calcOnExit w:val="0"/>
                  <w:textInput/>
                </w:ffData>
              </w:fldChar>
            </w:r>
            <w:bookmarkStart w:id="21" w:name="Text19"/>
            <w:r w:rsidR="00967F23" w:rsidRPr="003B6BC1">
              <w:rPr>
                <w:rFonts w:ascii="Frutiger" w:hAnsi="Frutiger" w:cs="Arial"/>
                <w:b/>
                <w:sz w:val="20"/>
              </w:rPr>
              <w:instrText xml:space="preserve"> FORMTEXT </w:instrText>
            </w:r>
            <w:r w:rsidR="00967F23" w:rsidRPr="003B6BC1">
              <w:rPr>
                <w:rFonts w:ascii="Frutiger" w:hAnsi="Frutiger" w:cs="Arial"/>
                <w:b/>
                <w:sz w:val="20"/>
              </w:rPr>
            </w:r>
            <w:r w:rsidR="00967F23" w:rsidRPr="003B6BC1">
              <w:rPr>
                <w:rFonts w:ascii="Frutiger" w:hAnsi="Frutiger" w:cs="Arial"/>
                <w:b/>
                <w:sz w:val="20"/>
              </w:rPr>
              <w:fldChar w:fldCharType="separate"/>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sz w:val="20"/>
              </w:rPr>
              <w:fldChar w:fldCharType="end"/>
            </w:r>
            <w:bookmarkEnd w:id="21"/>
          </w:p>
          <w:p w:rsidR="00957591" w:rsidRPr="003B6BC1" w:rsidRDefault="00957591" w:rsidP="00FE25B5">
            <w:pPr>
              <w:spacing w:after="0" w:line="240" w:lineRule="auto"/>
              <w:contextualSpacing/>
              <w:jc w:val="both"/>
              <w:rPr>
                <w:rFonts w:ascii="Frutiger" w:hAnsi="Frutiger" w:cs="Arial"/>
                <w:b/>
                <w:sz w:val="20"/>
              </w:rPr>
            </w:pPr>
          </w:p>
          <w:p w:rsidR="00957591" w:rsidRPr="003B6BC1" w:rsidRDefault="00957591" w:rsidP="00FE25B5">
            <w:pPr>
              <w:spacing w:after="0" w:line="240" w:lineRule="auto"/>
              <w:contextualSpacing/>
              <w:jc w:val="both"/>
              <w:rPr>
                <w:rFonts w:ascii="Frutiger" w:hAnsi="Frutiger" w:cs="Arial"/>
                <w:b/>
                <w:sz w:val="20"/>
              </w:rPr>
            </w:pPr>
            <w:r w:rsidRPr="003B6BC1">
              <w:rPr>
                <w:rFonts w:ascii="Frutiger" w:hAnsi="Frutiger" w:cs="Arial"/>
                <w:b/>
                <w:sz w:val="20"/>
              </w:rPr>
              <w:t>5.</w:t>
            </w:r>
            <w:r w:rsidR="00967F23" w:rsidRPr="003B6BC1">
              <w:rPr>
                <w:rFonts w:ascii="Frutiger" w:hAnsi="Frutiger" w:cs="Arial"/>
                <w:b/>
                <w:sz w:val="20"/>
              </w:rPr>
              <w:t xml:space="preserve"> </w:t>
            </w:r>
            <w:r w:rsidR="00967F23" w:rsidRPr="003B6BC1">
              <w:rPr>
                <w:rFonts w:ascii="Frutiger" w:hAnsi="Frutiger" w:cs="Arial"/>
                <w:b/>
                <w:sz w:val="20"/>
              </w:rPr>
              <w:fldChar w:fldCharType="begin">
                <w:ffData>
                  <w:name w:val="Text20"/>
                  <w:enabled/>
                  <w:calcOnExit w:val="0"/>
                  <w:textInput/>
                </w:ffData>
              </w:fldChar>
            </w:r>
            <w:bookmarkStart w:id="22" w:name="Text20"/>
            <w:r w:rsidR="00967F23" w:rsidRPr="003B6BC1">
              <w:rPr>
                <w:rFonts w:ascii="Frutiger" w:hAnsi="Frutiger" w:cs="Arial"/>
                <w:b/>
                <w:sz w:val="20"/>
              </w:rPr>
              <w:instrText xml:space="preserve"> FORMTEXT </w:instrText>
            </w:r>
            <w:r w:rsidR="00967F23" w:rsidRPr="003B6BC1">
              <w:rPr>
                <w:rFonts w:ascii="Frutiger" w:hAnsi="Frutiger" w:cs="Arial"/>
                <w:b/>
                <w:sz w:val="20"/>
              </w:rPr>
            </w:r>
            <w:r w:rsidR="00967F23" w:rsidRPr="003B6BC1">
              <w:rPr>
                <w:rFonts w:ascii="Frutiger" w:hAnsi="Frutiger" w:cs="Arial"/>
                <w:b/>
                <w:sz w:val="20"/>
              </w:rPr>
              <w:fldChar w:fldCharType="separate"/>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sz w:val="20"/>
              </w:rPr>
              <w:fldChar w:fldCharType="end"/>
            </w:r>
            <w:bookmarkEnd w:id="22"/>
          </w:p>
          <w:p w:rsidR="00957591" w:rsidRPr="003B6BC1" w:rsidRDefault="00957591" w:rsidP="00FE25B5">
            <w:pPr>
              <w:spacing w:after="0" w:line="240" w:lineRule="auto"/>
              <w:contextualSpacing/>
              <w:jc w:val="center"/>
              <w:rPr>
                <w:rFonts w:ascii="Frutiger" w:hAnsi="Frutiger" w:cs="Arial"/>
                <w:b/>
                <w:sz w:val="20"/>
              </w:rPr>
            </w:pPr>
          </w:p>
        </w:tc>
      </w:tr>
      <w:tr w:rsidR="00957591" w:rsidRPr="003B6BC1" w:rsidTr="00FE25B5">
        <w:tc>
          <w:tcPr>
            <w:tcW w:w="4621" w:type="dxa"/>
            <w:shd w:val="clear" w:color="auto" w:fill="auto"/>
          </w:tcPr>
          <w:p w:rsidR="00957591" w:rsidRPr="003B6BC1" w:rsidRDefault="00957591" w:rsidP="00FE25B5">
            <w:pPr>
              <w:spacing w:after="0" w:line="240" w:lineRule="auto"/>
              <w:contextualSpacing/>
              <w:jc w:val="center"/>
              <w:rPr>
                <w:rFonts w:ascii="Frutiger" w:hAnsi="Frutiger" w:cs="Arial"/>
                <w:b/>
                <w:sz w:val="20"/>
              </w:rPr>
            </w:pPr>
            <w:r w:rsidRPr="003B6BC1">
              <w:rPr>
                <w:rFonts w:ascii="Frutiger" w:hAnsi="Frutiger" w:cs="Arial"/>
                <w:b/>
                <w:sz w:val="20"/>
              </w:rPr>
              <w:t>NOT URGENT/IMPORTANT</w:t>
            </w:r>
          </w:p>
          <w:p w:rsidR="00957591" w:rsidRPr="003B6BC1" w:rsidRDefault="00957591" w:rsidP="00FE25B5">
            <w:pPr>
              <w:spacing w:after="0" w:line="240" w:lineRule="auto"/>
              <w:contextualSpacing/>
              <w:jc w:val="both"/>
              <w:rPr>
                <w:rFonts w:ascii="Frutiger" w:hAnsi="Frutiger" w:cs="Arial"/>
                <w:b/>
                <w:sz w:val="20"/>
              </w:rPr>
            </w:pPr>
            <w:r w:rsidRPr="003B6BC1">
              <w:rPr>
                <w:rFonts w:ascii="Frutiger" w:hAnsi="Frutiger" w:cs="Arial"/>
                <w:b/>
                <w:sz w:val="20"/>
              </w:rPr>
              <w:t>Issues:</w:t>
            </w:r>
          </w:p>
          <w:p w:rsidR="00957591" w:rsidRPr="003B6BC1" w:rsidRDefault="00957591" w:rsidP="00FE25B5">
            <w:pPr>
              <w:spacing w:after="0" w:line="240" w:lineRule="auto"/>
              <w:contextualSpacing/>
              <w:jc w:val="both"/>
              <w:rPr>
                <w:rFonts w:ascii="Frutiger" w:hAnsi="Frutiger" w:cs="Arial"/>
                <w:b/>
                <w:sz w:val="20"/>
              </w:rPr>
            </w:pPr>
            <w:r w:rsidRPr="003B6BC1">
              <w:rPr>
                <w:rFonts w:ascii="Frutiger" w:hAnsi="Frutiger" w:cs="Arial"/>
                <w:b/>
                <w:sz w:val="20"/>
              </w:rPr>
              <w:t>1.</w:t>
            </w:r>
            <w:r w:rsidR="00967F23" w:rsidRPr="003B6BC1">
              <w:rPr>
                <w:rFonts w:ascii="Frutiger" w:hAnsi="Frutiger" w:cs="Arial"/>
                <w:b/>
                <w:sz w:val="20"/>
              </w:rPr>
              <w:t xml:space="preserve"> </w:t>
            </w:r>
            <w:r w:rsidR="00967F23" w:rsidRPr="003B6BC1">
              <w:rPr>
                <w:rFonts w:ascii="Frutiger" w:hAnsi="Frutiger" w:cs="Arial"/>
                <w:b/>
                <w:sz w:val="20"/>
              </w:rPr>
              <w:fldChar w:fldCharType="begin">
                <w:ffData>
                  <w:name w:val="Text21"/>
                  <w:enabled/>
                  <w:calcOnExit w:val="0"/>
                  <w:textInput/>
                </w:ffData>
              </w:fldChar>
            </w:r>
            <w:bookmarkStart w:id="23" w:name="Text21"/>
            <w:r w:rsidR="00967F23" w:rsidRPr="003B6BC1">
              <w:rPr>
                <w:rFonts w:ascii="Frutiger" w:hAnsi="Frutiger" w:cs="Arial"/>
                <w:b/>
                <w:sz w:val="20"/>
              </w:rPr>
              <w:instrText xml:space="preserve"> FORMTEXT </w:instrText>
            </w:r>
            <w:r w:rsidR="00967F23" w:rsidRPr="003B6BC1">
              <w:rPr>
                <w:rFonts w:ascii="Frutiger" w:hAnsi="Frutiger" w:cs="Arial"/>
                <w:b/>
                <w:sz w:val="20"/>
              </w:rPr>
            </w:r>
            <w:r w:rsidR="00967F23" w:rsidRPr="003B6BC1">
              <w:rPr>
                <w:rFonts w:ascii="Frutiger" w:hAnsi="Frutiger" w:cs="Arial"/>
                <w:b/>
                <w:sz w:val="20"/>
              </w:rPr>
              <w:fldChar w:fldCharType="separate"/>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sz w:val="20"/>
              </w:rPr>
              <w:fldChar w:fldCharType="end"/>
            </w:r>
            <w:bookmarkEnd w:id="23"/>
          </w:p>
          <w:p w:rsidR="00957591" w:rsidRPr="003B6BC1" w:rsidRDefault="00957591" w:rsidP="00FE25B5">
            <w:pPr>
              <w:spacing w:after="0" w:line="240" w:lineRule="auto"/>
              <w:contextualSpacing/>
              <w:jc w:val="both"/>
              <w:rPr>
                <w:rFonts w:ascii="Frutiger" w:hAnsi="Frutiger" w:cs="Arial"/>
                <w:b/>
                <w:sz w:val="20"/>
              </w:rPr>
            </w:pPr>
          </w:p>
          <w:p w:rsidR="00957591" w:rsidRPr="003B6BC1" w:rsidRDefault="00957591" w:rsidP="00FE25B5">
            <w:pPr>
              <w:spacing w:after="0" w:line="240" w:lineRule="auto"/>
              <w:contextualSpacing/>
              <w:jc w:val="both"/>
              <w:rPr>
                <w:rFonts w:ascii="Frutiger" w:hAnsi="Frutiger" w:cs="Arial"/>
                <w:b/>
                <w:sz w:val="20"/>
              </w:rPr>
            </w:pPr>
            <w:r w:rsidRPr="003B6BC1">
              <w:rPr>
                <w:rFonts w:ascii="Frutiger" w:hAnsi="Frutiger" w:cs="Arial"/>
                <w:b/>
                <w:sz w:val="20"/>
              </w:rPr>
              <w:t>2.</w:t>
            </w:r>
            <w:r w:rsidR="00967F23" w:rsidRPr="003B6BC1">
              <w:rPr>
                <w:rFonts w:ascii="Frutiger" w:hAnsi="Frutiger" w:cs="Arial"/>
                <w:b/>
                <w:sz w:val="20"/>
              </w:rPr>
              <w:t xml:space="preserve"> </w:t>
            </w:r>
            <w:r w:rsidR="00967F23" w:rsidRPr="003B6BC1">
              <w:rPr>
                <w:rFonts w:ascii="Frutiger" w:hAnsi="Frutiger" w:cs="Arial"/>
                <w:b/>
                <w:sz w:val="20"/>
              </w:rPr>
              <w:fldChar w:fldCharType="begin">
                <w:ffData>
                  <w:name w:val="Text22"/>
                  <w:enabled/>
                  <w:calcOnExit w:val="0"/>
                  <w:textInput/>
                </w:ffData>
              </w:fldChar>
            </w:r>
            <w:bookmarkStart w:id="24" w:name="Text22"/>
            <w:r w:rsidR="00967F23" w:rsidRPr="003B6BC1">
              <w:rPr>
                <w:rFonts w:ascii="Frutiger" w:hAnsi="Frutiger" w:cs="Arial"/>
                <w:b/>
                <w:sz w:val="20"/>
              </w:rPr>
              <w:instrText xml:space="preserve"> FORMTEXT </w:instrText>
            </w:r>
            <w:r w:rsidR="00967F23" w:rsidRPr="003B6BC1">
              <w:rPr>
                <w:rFonts w:ascii="Frutiger" w:hAnsi="Frutiger" w:cs="Arial"/>
                <w:b/>
                <w:sz w:val="20"/>
              </w:rPr>
            </w:r>
            <w:r w:rsidR="00967F23" w:rsidRPr="003B6BC1">
              <w:rPr>
                <w:rFonts w:ascii="Frutiger" w:hAnsi="Frutiger" w:cs="Arial"/>
                <w:b/>
                <w:sz w:val="20"/>
              </w:rPr>
              <w:fldChar w:fldCharType="separate"/>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sz w:val="20"/>
              </w:rPr>
              <w:fldChar w:fldCharType="end"/>
            </w:r>
            <w:bookmarkEnd w:id="24"/>
          </w:p>
          <w:p w:rsidR="00957591" w:rsidRPr="003B6BC1" w:rsidRDefault="00957591" w:rsidP="00FE25B5">
            <w:pPr>
              <w:spacing w:after="0" w:line="240" w:lineRule="auto"/>
              <w:contextualSpacing/>
              <w:jc w:val="both"/>
              <w:rPr>
                <w:rFonts w:ascii="Frutiger" w:hAnsi="Frutiger" w:cs="Arial"/>
                <w:b/>
                <w:sz w:val="20"/>
              </w:rPr>
            </w:pPr>
          </w:p>
          <w:p w:rsidR="00957591" w:rsidRPr="003B6BC1" w:rsidRDefault="00957591" w:rsidP="00FE25B5">
            <w:pPr>
              <w:spacing w:after="0" w:line="240" w:lineRule="auto"/>
              <w:contextualSpacing/>
              <w:jc w:val="both"/>
              <w:rPr>
                <w:rFonts w:ascii="Frutiger" w:hAnsi="Frutiger" w:cs="Arial"/>
                <w:b/>
                <w:sz w:val="20"/>
              </w:rPr>
            </w:pPr>
            <w:r w:rsidRPr="003B6BC1">
              <w:rPr>
                <w:rFonts w:ascii="Frutiger" w:hAnsi="Frutiger" w:cs="Arial"/>
                <w:b/>
                <w:sz w:val="20"/>
              </w:rPr>
              <w:t>3.</w:t>
            </w:r>
            <w:r w:rsidR="00967F23" w:rsidRPr="003B6BC1">
              <w:rPr>
                <w:rFonts w:ascii="Frutiger" w:hAnsi="Frutiger" w:cs="Arial"/>
                <w:b/>
                <w:sz w:val="20"/>
              </w:rPr>
              <w:t xml:space="preserve"> </w:t>
            </w:r>
            <w:r w:rsidR="00967F23" w:rsidRPr="003B6BC1">
              <w:rPr>
                <w:rFonts w:ascii="Frutiger" w:hAnsi="Frutiger" w:cs="Arial"/>
                <w:b/>
                <w:sz w:val="20"/>
              </w:rPr>
              <w:fldChar w:fldCharType="begin">
                <w:ffData>
                  <w:name w:val="Text23"/>
                  <w:enabled/>
                  <w:calcOnExit w:val="0"/>
                  <w:textInput/>
                </w:ffData>
              </w:fldChar>
            </w:r>
            <w:bookmarkStart w:id="25" w:name="Text23"/>
            <w:r w:rsidR="00967F23" w:rsidRPr="003B6BC1">
              <w:rPr>
                <w:rFonts w:ascii="Frutiger" w:hAnsi="Frutiger" w:cs="Arial"/>
                <w:b/>
                <w:sz w:val="20"/>
              </w:rPr>
              <w:instrText xml:space="preserve"> FORMTEXT </w:instrText>
            </w:r>
            <w:r w:rsidR="00967F23" w:rsidRPr="003B6BC1">
              <w:rPr>
                <w:rFonts w:ascii="Frutiger" w:hAnsi="Frutiger" w:cs="Arial"/>
                <w:b/>
                <w:sz w:val="20"/>
              </w:rPr>
            </w:r>
            <w:r w:rsidR="00967F23" w:rsidRPr="003B6BC1">
              <w:rPr>
                <w:rFonts w:ascii="Frutiger" w:hAnsi="Frutiger" w:cs="Arial"/>
                <w:b/>
                <w:sz w:val="20"/>
              </w:rPr>
              <w:fldChar w:fldCharType="separate"/>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sz w:val="20"/>
              </w:rPr>
              <w:fldChar w:fldCharType="end"/>
            </w:r>
            <w:bookmarkEnd w:id="25"/>
          </w:p>
          <w:p w:rsidR="00957591" w:rsidRPr="003B6BC1" w:rsidRDefault="00957591" w:rsidP="00FE25B5">
            <w:pPr>
              <w:spacing w:after="0" w:line="240" w:lineRule="auto"/>
              <w:contextualSpacing/>
              <w:jc w:val="both"/>
              <w:rPr>
                <w:rFonts w:ascii="Frutiger" w:hAnsi="Frutiger" w:cs="Arial"/>
                <w:b/>
                <w:sz w:val="20"/>
              </w:rPr>
            </w:pPr>
          </w:p>
          <w:p w:rsidR="00957591" w:rsidRPr="003B6BC1" w:rsidRDefault="00957591" w:rsidP="00FE25B5">
            <w:pPr>
              <w:spacing w:after="0" w:line="240" w:lineRule="auto"/>
              <w:contextualSpacing/>
              <w:jc w:val="both"/>
              <w:rPr>
                <w:rFonts w:ascii="Frutiger" w:hAnsi="Frutiger" w:cs="Arial"/>
                <w:b/>
                <w:sz w:val="20"/>
              </w:rPr>
            </w:pPr>
            <w:r w:rsidRPr="003B6BC1">
              <w:rPr>
                <w:rFonts w:ascii="Frutiger" w:hAnsi="Frutiger" w:cs="Arial"/>
                <w:b/>
                <w:sz w:val="20"/>
              </w:rPr>
              <w:t>4.</w:t>
            </w:r>
            <w:r w:rsidR="00967F23" w:rsidRPr="003B6BC1">
              <w:rPr>
                <w:rFonts w:ascii="Frutiger" w:hAnsi="Frutiger" w:cs="Arial"/>
                <w:b/>
                <w:sz w:val="20"/>
              </w:rPr>
              <w:t xml:space="preserve"> </w:t>
            </w:r>
            <w:r w:rsidR="00967F23" w:rsidRPr="003B6BC1">
              <w:rPr>
                <w:rFonts w:ascii="Frutiger" w:hAnsi="Frutiger" w:cs="Arial"/>
                <w:b/>
                <w:sz w:val="20"/>
              </w:rPr>
              <w:fldChar w:fldCharType="begin">
                <w:ffData>
                  <w:name w:val="Text24"/>
                  <w:enabled/>
                  <w:calcOnExit w:val="0"/>
                  <w:textInput/>
                </w:ffData>
              </w:fldChar>
            </w:r>
            <w:bookmarkStart w:id="26" w:name="Text24"/>
            <w:r w:rsidR="00967F23" w:rsidRPr="003B6BC1">
              <w:rPr>
                <w:rFonts w:ascii="Frutiger" w:hAnsi="Frutiger" w:cs="Arial"/>
                <w:b/>
                <w:sz w:val="20"/>
              </w:rPr>
              <w:instrText xml:space="preserve"> FORMTEXT </w:instrText>
            </w:r>
            <w:r w:rsidR="00967F23" w:rsidRPr="003B6BC1">
              <w:rPr>
                <w:rFonts w:ascii="Frutiger" w:hAnsi="Frutiger" w:cs="Arial"/>
                <w:b/>
                <w:sz w:val="20"/>
              </w:rPr>
            </w:r>
            <w:r w:rsidR="00967F23" w:rsidRPr="003B6BC1">
              <w:rPr>
                <w:rFonts w:ascii="Frutiger" w:hAnsi="Frutiger" w:cs="Arial"/>
                <w:b/>
                <w:sz w:val="20"/>
              </w:rPr>
              <w:fldChar w:fldCharType="separate"/>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sz w:val="20"/>
              </w:rPr>
              <w:fldChar w:fldCharType="end"/>
            </w:r>
            <w:bookmarkEnd w:id="26"/>
          </w:p>
          <w:p w:rsidR="00957591" w:rsidRPr="003B6BC1" w:rsidRDefault="00957591" w:rsidP="00FE25B5">
            <w:pPr>
              <w:spacing w:after="0" w:line="240" w:lineRule="auto"/>
              <w:contextualSpacing/>
              <w:jc w:val="both"/>
              <w:rPr>
                <w:rFonts w:ascii="Frutiger" w:hAnsi="Frutiger" w:cs="Arial"/>
                <w:b/>
                <w:sz w:val="20"/>
              </w:rPr>
            </w:pPr>
          </w:p>
          <w:p w:rsidR="00957591" w:rsidRPr="003B6BC1" w:rsidRDefault="00957591" w:rsidP="00FE25B5">
            <w:pPr>
              <w:spacing w:after="0" w:line="240" w:lineRule="auto"/>
              <w:contextualSpacing/>
              <w:jc w:val="both"/>
              <w:rPr>
                <w:rFonts w:ascii="Frutiger" w:hAnsi="Frutiger" w:cs="Arial"/>
                <w:b/>
                <w:sz w:val="20"/>
              </w:rPr>
            </w:pPr>
            <w:r w:rsidRPr="003B6BC1">
              <w:rPr>
                <w:rFonts w:ascii="Frutiger" w:hAnsi="Frutiger" w:cs="Arial"/>
                <w:b/>
                <w:sz w:val="20"/>
              </w:rPr>
              <w:t>5.</w:t>
            </w:r>
            <w:r w:rsidR="00967F23" w:rsidRPr="003B6BC1">
              <w:rPr>
                <w:rFonts w:ascii="Frutiger" w:hAnsi="Frutiger" w:cs="Arial"/>
                <w:b/>
                <w:sz w:val="20"/>
              </w:rPr>
              <w:t xml:space="preserve"> </w:t>
            </w:r>
            <w:r w:rsidR="00967F23" w:rsidRPr="003B6BC1">
              <w:rPr>
                <w:rFonts w:ascii="Frutiger" w:hAnsi="Frutiger" w:cs="Arial"/>
                <w:b/>
                <w:sz w:val="20"/>
              </w:rPr>
              <w:fldChar w:fldCharType="begin">
                <w:ffData>
                  <w:name w:val="Text25"/>
                  <w:enabled/>
                  <w:calcOnExit w:val="0"/>
                  <w:textInput/>
                </w:ffData>
              </w:fldChar>
            </w:r>
            <w:bookmarkStart w:id="27" w:name="Text25"/>
            <w:r w:rsidR="00967F23" w:rsidRPr="003B6BC1">
              <w:rPr>
                <w:rFonts w:ascii="Frutiger" w:hAnsi="Frutiger" w:cs="Arial"/>
                <w:b/>
                <w:sz w:val="20"/>
              </w:rPr>
              <w:instrText xml:space="preserve"> FORMTEXT </w:instrText>
            </w:r>
            <w:r w:rsidR="00967F23" w:rsidRPr="003B6BC1">
              <w:rPr>
                <w:rFonts w:ascii="Frutiger" w:hAnsi="Frutiger" w:cs="Arial"/>
                <w:b/>
                <w:sz w:val="20"/>
              </w:rPr>
            </w:r>
            <w:r w:rsidR="00967F23" w:rsidRPr="003B6BC1">
              <w:rPr>
                <w:rFonts w:ascii="Frutiger" w:hAnsi="Frutiger" w:cs="Arial"/>
                <w:b/>
                <w:sz w:val="20"/>
              </w:rPr>
              <w:fldChar w:fldCharType="separate"/>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sz w:val="20"/>
              </w:rPr>
              <w:fldChar w:fldCharType="end"/>
            </w:r>
            <w:bookmarkEnd w:id="27"/>
          </w:p>
          <w:p w:rsidR="00957591" w:rsidRPr="003B6BC1" w:rsidRDefault="00957591" w:rsidP="00FE25B5">
            <w:pPr>
              <w:spacing w:after="0" w:line="240" w:lineRule="auto"/>
              <w:contextualSpacing/>
              <w:jc w:val="both"/>
              <w:rPr>
                <w:rFonts w:ascii="Frutiger" w:hAnsi="Frutiger" w:cs="Arial"/>
                <w:b/>
                <w:sz w:val="20"/>
              </w:rPr>
            </w:pPr>
          </w:p>
          <w:p w:rsidR="00957591" w:rsidRPr="003B6BC1" w:rsidRDefault="00957591" w:rsidP="00FE25B5">
            <w:pPr>
              <w:spacing w:after="0" w:line="240" w:lineRule="auto"/>
              <w:contextualSpacing/>
              <w:jc w:val="both"/>
              <w:rPr>
                <w:rFonts w:ascii="Frutiger" w:hAnsi="Frutiger" w:cs="Arial"/>
                <w:b/>
                <w:sz w:val="20"/>
              </w:rPr>
            </w:pPr>
            <w:r w:rsidRPr="003B6BC1">
              <w:rPr>
                <w:rFonts w:ascii="Frutiger" w:hAnsi="Frutiger" w:cs="Arial"/>
                <w:b/>
                <w:sz w:val="20"/>
              </w:rPr>
              <w:t>Actions:</w:t>
            </w:r>
          </w:p>
          <w:p w:rsidR="00957591" w:rsidRPr="003B6BC1" w:rsidRDefault="00957591" w:rsidP="00FE25B5">
            <w:pPr>
              <w:spacing w:after="0" w:line="240" w:lineRule="auto"/>
              <w:contextualSpacing/>
              <w:jc w:val="both"/>
              <w:rPr>
                <w:rFonts w:ascii="Frutiger" w:hAnsi="Frutiger" w:cs="Arial"/>
                <w:b/>
                <w:sz w:val="20"/>
              </w:rPr>
            </w:pPr>
          </w:p>
          <w:p w:rsidR="00957591" w:rsidRPr="003B6BC1" w:rsidRDefault="00957591" w:rsidP="00FE25B5">
            <w:pPr>
              <w:spacing w:after="0" w:line="240" w:lineRule="auto"/>
              <w:contextualSpacing/>
              <w:jc w:val="both"/>
              <w:rPr>
                <w:rFonts w:ascii="Frutiger" w:hAnsi="Frutiger" w:cs="Arial"/>
                <w:b/>
                <w:sz w:val="20"/>
              </w:rPr>
            </w:pPr>
            <w:r w:rsidRPr="003B6BC1">
              <w:rPr>
                <w:rFonts w:ascii="Frutiger" w:hAnsi="Frutiger" w:cs="Arial"/>
                <w:b/>
                <w:sz w:val="20"/>
              </w:rPr>
              <w:t>1.</w:t>
            </w:r>
            <w:r w:rsidR="00967F23" w:rsidRPr="003B6BC1">
              <w:rPr>
                <w:rFonts w:ascii="Frutiger" w:hAnsi="Frutiger" w:cs="Arial"/>
                <w:b/>
                <w:sz w:val="20"/>
              </w:rPr>
              <w:t xml:space="preserve"> </w:t>
            </w:r>
            <w:r w:rsidR="00967F23" w:rsidRPr="003B6BC1">
              <w:rPr>
                <w:rFonts w:ascii="Frutiger" w:hAnsi="Frutiger" w:cs="Arial"/>
                <w:b/>
                <w:sz w:val="20"/>
              </w:rPr>
              <w:fldChar w:fldCharType="begin">
                <w:ffData>
                  <w:name w:val="Text31"/>
                  <w:enabled/>
                  <w:calcOnExit w:val="0"/>
                  <w:textInput/>
                </w:ffData>
              </w:fldChar>
            </w:r>
            <w:bookmarkStart w:id="28" w:name="Text31"/>
            <w:r w:rsidR="00967F23" w:rsidRPr="003B6BC1">
              <w:rPr>
                <w:rFonts w:ascii="Frutiger" w:hAnsi="Frutiger" w:cs="Arial"/>
                <w:b/>
                <w:sz w:val="20"/>
              </w:rPr>
              <w:instrText xml:space="preserve"> FORMTEXT </w:instrText>
            </w:r>
            <w:r w:rsidR="00967F23" w:rsidRPr="003B6BC1">
              <w:rPr>
                <w:rFonts w:ascii="Frutiger" w:hAnsi="Frutiger" w:cs="Arial"/>
                <w:b/>
                <w:sz w:val="20"/>
              </w:rPr>
            </w:r>
            <w:r w:rsidR="00967F23" w:rsidRPr="003B6BC1">
              <w:rPr>
                <w:rFonts w:ascii="Frutiger" w:hAnsi="Frutiger" w:cs="Arial"/>
                <w:b/>
                <w:sz w:val="20"/>
              </w:rPr>
              <w:fldChar w:fldCharType="separate"/>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sz w:val="20"/>
              </w:rPr>
              <w:fldChar w:fldCharType="end"/>
            </w:r>
            <w:bookmarkEnd w:id="28"/>
          </w:p>
          <w:p w:rsidR="00957591" w:rsidRPr="003B6BC1" w:rsidRDefault="00957591" w:rsidP="00FE25B5">
            <w:pPr>
              <w:spacing w:after="0" w:line="240" w:lineRule="auto"/>
              <w:contextualSpacing/>
              <w:jc w:val="both"/>
              <w:rPr>
                <w:rFonts w:ascii="Frutiger" w:hAnsi="Frutiger" w:cs="Arial"/>
                <w:b/>
                <w:sz w:val="20"/>
              </w:rPr>
            </w:pPr>
          </w:p>
          <w:p w:rsidR="00957591" w:rsidRPr="003B6BC1" w:rsidRDefault="00957591" w:rsidP="00FE25B5">
            <w:pPr>
              <w:spacing w:after="0" w:line="240" w:lineRule="auto"/>
              <w:contextualSpacing/>
              <w:jc w:val="both"/>
              <w:rPr>
                <w:rFonts w:ascii="Frutiger" w:hAnsi="Frutiger" w:cs="Arial"/>
                <w:b/>
                <w:sz w:val="20"/>
              </w:rPr>
            </w:pPr>
            <w:r w:rsidRPr="003B6BC1">
              <w:rPr>
                <w:rFonts w:ascii="Frutiger" w:hAnsi="Frutiger" w:cs="Arial"/>
                <w:b/>
                <w:sz w:val="20"/>
              </w:rPr>
              <w:t>2.</w:t>
            </w:r>
            <w:r w:rsidR="00967F23" w:rsidRPr="003B6BC1">
              <w:rPr>
                <w:rFonts w:ascii="Frutiger" w:hAnsi="Frutiger" w:cs="Arial"/>
                <w:b/>
                <w:sz w:val="20"/>
              </w:rPr>
              <w:t xml:space="preserve"> </w:t>
            </w:r>
            <w:r w:rsidR="00967F23" w:rsidRPr="003B6BC1">
              <w:rPr>
                <w:rFonts w:ascii="Frutiger" w:hAnsi="Frutiger" w:cs="Arial"/>
                <w:b/>
                <w:sz w:val="20"/>
              </w:rPr>
              <w:fldChar w:fldCharType="begin">
                <w:ffData>
                  <w:name w:val="Text32"/>
                  <w:enabled/>
                  <w:calcOnExit w:val="0"/>
                  <w:textInput/>
                </w:ffData>
              </w:fldChar>
            </w:r>
            <w:bookmarkStart w:id="29" w:name="Text32"/>
            <w:r w:rsidR="00967F23" w:rsidRPr="003B6BC1">
              <w:rPr>
                <w:rFonts w:ascii="Frutiger" w:hAnsi="Frutiger" w:cs="Arial"/>
                <w:b/>
                <w:sz w:val="20"/>
              </w:rPr>
              <w:instrText xml:space="preserve"> FORMTEXT </w:instrText>
            </w:r>
            <w:r w:rsidR="00967F23" w:rsidRPr="003B6BC1">
              <w:rPr>
                <w:rFonts w:ascii="Frutiger" w:hAnsi="Frutiger" w:cs="Arial"/>
                <w:b/>
                <w:sz w:val="20"/>
              </w:rPr>
            </w:r>
            <w:r w:rsidR="00967F23" w:rsidRPr="003B6BC1">
              <w:rPr>
                <w:rFonts w:ascii="Frutiger" w:hAnsi="Frutiger" w:cs="Arial"/>
                <w:b/>
                <w:sz w:val="20"/>
              </w:rPr>
              <w:fldChar w:fldCharType="separate"/>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sz w:val="20"/>
              </w:rPr>
              <w:fldChar w:fldCharType="end"/>
            </w:r>
            <w:bookmarkEnd w:id="29"/>
          </w:p>
          <w:p w:rsidR="00957591" w:rsidRPr="003B6BC1" w:rsidRDefault="00957591" w:rsidP="00FE25B5">
            <w:pPr>
              <w:spacing w:after="0" w:line="240" w:lineRule="auto"/>
              <w:contextualSpacing/>
              <w:jc w:val="both"/>
              <w:rPr>
                <w:rFonts w:ascii="Frutiger" w:hAnsi="Frutiger" w:cs="Arial"/>
                <w:b/>
                <w:sz w:val="20"/>
              </w:rPr>
            </w:pPr>
          </w:p>
          <w:p w:rsidR="00957591" w:rsidRPr="003B6BC1" w:rsidRDefault="00957591" w:rsidP="00FE25B5">
            <w:pPr>
              <w:spacing w:after="0" w:line="240" w:lineRule="auto"/>
              <w:contextualSpacing/>
              <w:jc w:val="both"/>
              <w:rPr>
                <w:rFonts w:ascii="Frutiger" w:hAnsi="Frutiger" w:cs="Arial"/>
                <w:b/>
                <w:sz w:val="20"/>
              </w:rPr>
            </w:pPr>
            <w:r w:rsidRPr="003B6BC1">
              <w:rPr>
                <w:rFonts w:ascii="Frutiger" w:hAnsi="Frutiger" w:cs="Arial"/>
                <w:b/>
                <w:sz w:val="20"/>
              </w:rPr>
              <w:t>3.</w:t>
            </w:r>
            <w:r w:rsidR="00967F23" w:rsidRPr="003B6BC1">
              <w:rPr>
                <w:rFonts w:ascii="Frutiger" w:hAnsi="Frutiger" w:cs="Arial"/>
                <w:b/>
                <w:sz w:val="20"/>
              </w:rPr>
              <w:t xml:space="preserve"> </w:t>
            </w:r>
            <w:r w:rsidR="00967F23" w:rsidRPr="003B6BC1">
              <w:rPr>
                <w:rFonts w:ascii="Frutiger" w:hAnsi="Frutiger" w:cs="Arial"/>
                <w:b/>
                <w:sz w:val="20"/>
              </w:rPr>
              <w:fldChar w:fldCharType="begin">
                <w:ffData>
                  <w:name w:val="Text33"/>
                  <w:enabled/>
                  <w:calcOnExit w:val="0"/>
                  <w:textInput/>
                </w:ffData>
              </w:fldChar>
            </w:r>
            <w:bookmarkStart w:id="30" w:name="Text33"/>
            <w:r w:rsidR="00967F23" w:rsidRPr="003B6BC1">
              <w:rPr>
                <w:rFonts w:ascii="Frutiger" w:hAnsi="Frutiger" w:cs="Arial"/>
                <w:b/>
                <w:sz w:val="20"/>
              </w:rPr>
              <w:instrText xml:space="preserve"> FORMTEXT </w:instrText>
            </w:r>
            <w:r w:rsidR="00967F23" w:rsidRPr="003B6BC1">
              <w:rPr>
                <w:rFonts w:ascii="Frutiger" w:hAnsi="Frutiger" w:cs="Arial"/>
                <w:b/>
                <w:sz w:val="20"/>
              </w:rPr>
            </w:r>
            <w:r w:rsidR="00967F23" w:rsidRPr="003B6BC1">
              <w:rPr>
                <w:rFonts w:ascii="Frutiger" w:hAnsi="Frutiger" w:cs="Arial"/>
                <w:b/>
                <w:sz w:val="20"/>
              </w:rPr>
              <w:fldChar w:fldCharType="separate"/>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sz w:val="20"/>
              </w:rPr>
              <w:fldChar w:fldCharType="end"/>
            </w:r>
            <w:bookmarkEnd w:id="30"/>
          </w:p>
          <w:p w:rsidR="00957591" w:rsidRPr="003B6BC1" w:rsidRDefault="00957591" w:rsidP="00FE25B5">
            <w:pPr>
              <w:spacing w:after="0" w:line="240" w:lineRule="auto"/>
              <w:contextualSpacing/>
              <w:jc w:val="both"/>
              <w:rPr>
                <w:rFonts w:ascii="Frutiger" w:hAnsi="Frutiger" w:cs="Arial"/>
                <w:b/>
                <w:sz w:val="20"/>
              </w:rPr>
            </w:pPr>
          </w:p>
          <w:p w:rsidR="00957591" w:rsidRPr="003B6BC1" w:rsidRDefault="00957591" w:rsidP="00FE25B5">
            <w:pPr>
              <w:spacing w:after="0" w:line="240" w:lineRule="auto"/>
              <w:contextualSpacing/>
              <w:jc w:val="both"/>
              <w:rPr>
                <w:rFonts w:ascii="Frutiger" w:hAnsi="Frutiger" w:cs="Arial"/>
                <w:b/>
                <w:sz w:val="20"/>
              </w:rPr>
            </w:pPr>
            <w:r w:rsidRPr="003B6BC1">
              <w:rPr>
                <w:rFonts w:ascii="Frutiger" w:hAnsi="Frutiger" w:cs="Arial"/>
                <w:b/>
                <w:sz w:val="20"/>
              </w:rPr>
              <w:t>4.</w:t>
            </w:r>
            <w:r w:rsidR="00967F23" w:rsidRPr="003B6BC1">
              <w:rPr>
                <w:rFonts w:ascii="Frutiger" w:hAnsi="Frutiger" w:cs="Arial"/>
                <w:b/>
                <w:sz w:val="20"/>
              </w:rPr>
              <w:t xml:space="preserve"> </w:t>
            </w:r>
            <w:r w:rsidR="00967F23" w:rsidRPr="003B6BC1">
              <w:rPr>
                <w:rFonts w:ascii="Frutiger" w:hAnsi="Frutiger" w:cs="Arial"/>
                <w:b/>
                <w:sz w:val="20"/>
              </w:rPr>
              <w:fldChar w:fldCharType="begin">
                <w:ffData>
                  <w:name w:val="Text34"/>
                  <w:enabled/>
                  <w:calcOnExit w:val="0"/>
                  <w:textInput/>
                </w:ffData>
              </w:fldChar>
            </w:r>
            <w:bookmarkStart w:id="31" w:name="Text34"/>
            <w:r w:rsidR="00967F23" w:rsidRPr="003B6BC1">
              <w:rPr>
                <w:rFonts w:ascii="Frutiger" w:hAnsi="Frutiger" w:cs="Arial"/>
                <w:b/>
                <w:sz w:val="20"/>
              </w:rPr>
              <w:instrText xml:space="preserve"> FORMTEXT </w:instrText>
            </w:r>
            <w:r w:rsidR="00967F23" w:rsidRPr="003B6BC1">
              <w:rPr>
                <w:rFonts w:ascii="Frutiger" w:hAnsi="Frutiger" w:cs="Arial"/>
                <w:b/>
                <w:sz w:val="20"/>
              </w:rPr>
            </w:r>
            <w:r w:rsidR="00967F23" w:rsidRPr="003B6BC1">
              <w:rPr>
                <w:rFonts w:ascii="Frutiger" w:hAnsi="Frutiger" w:cs="Arial"/>
                <w:b/>
                <w:sz w:val="20"/>
              </w:rPr>
              <w:fldChar w:fldCharType="separate"/>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sz w:val="20"/>
              </w:rPr>
              <w:fldChar w:fldCharType="end"/>
            </w:r>
            <w:bookmarkEnd w:id="31"/>
          </w:p>
          <w:p w:rsidR="00957591" w:rsidRPr="003B6BC1" w:rsidRDefault="00957591" w:rsidP="00FE25B5">
            <w:pPr>
              <w:spacing w:after="0" w:line="240" w:lineRule="auto"/>
              <w:contextualSpacing/>
              <w:jc w:val="both"/>
              <w:rPr>
                <w:rFonts w:ascii="Frutiger" w:hAnsi="Frutiger" w:cs="Arial"/>
                <w:b/>
                <w:sz w:val="20"/>
              </w:rPr>
            </w:pPr>
          </w:p>
          <w:p w:rsidR="00957591" w:rsidRPr="003B6BC1" w:rsidRDefault="00957591" w:rsidP="00FE25B5">
            <w:pPr>
              <w:spacing w:after="0" w:line="240" w:lineRule="auto"/>
              <w:contextualSpacing/>
              <w:jc w:val="both"/>
              <w:rPr>
                <w:rFonts w:ascii="Frutiger" w:hAnsi="Frutiger" w:cs="Arial"/>
                <w:b/>
                <w:sz w:val="20"/>
              </w:rPr>
            </w:pPr>
            <w:r w:rsidRPr="003B6BC1">
              <w:rPr>
                <w:rFonts w:ascii="Frutiger" w:hAnsi="Frutiger" w:cs="Arial"/>
                <w:b/>
                <w:sz w:val="20"/>
              </w:rPr>
              <w:t>5.</w:t>
            </w:r>
            <w:r w:rsidR="00967F23" w:rsidRPr="003B6BC1">
              <w:rPr>
                <w:rFonts w:ascii="Frutiger" w:hAnsi="Frutiger" w:cs="Arial"/>
                <w:b/>
                <w:sz w:val="20"/>
              </w:rPr>
              <w:t xml:space="preserve"> </w:t>
            </w:r>
            <w:r w:rsidR="00967F23" w:rsidRPr="003B6BC1">
              <w:rPr>
                <w:rFonts w:ascii="Frutiger" w:hAnsi="Frutiger" w:cs="Arial"/>
                <w:b/>
                <w:sz w:val="20"/>
              </w:rPr>
              <w:fldChar w:fldCharType="begin">
                <w:ffData>
                  <w:name w:val="Text35"/>
                  <w:enabled/>
                  <w:calcOnExit w:val="0"/>
                  <w:textInput/>
                </w:ffData>
              </w:fldChar>
            </w:r>
            <w:bookmarkStart w:id="32" w:name="Text35"/>
            <w:r w:rsidR="00967F23" w:rsidRPr="003B6BC1">
              <w:rPr>
                <w:rFonts w:ascii="Frutiger" w:hAnsi="Frutiger" w:cs="Arial"/>
                <w:b/>
                <w:sz w:val="20"/>
              </w:rPr>
              <w:instrText xml:space="preserve"> FORMTEXT </w:instrText>
            </w:r>
            <w:r w:rsidR="00967F23" w:rsidRPr="003B6BC1">
              <w:rPr>
                <w:rFonts w:ascii="Frutiger" w:hAnsi="Frutiger" w:cs="Arial"/>
                <w:b/>
                <w:sz w:val="20"/>
              </w:rPr>
            </w:r>
            <w:r w:rsidR="00967F23" w:rsidRPr="003B6BC1">
              <w:rPr>
                <w:rFonts w:ascii="Frutiger" w:hAnsi="Frutiger" w:cs="Arial"/>
                <w:b/>
                <w:sz w:val="20"/>
              </w:rPr>
              <w:fldChar w:fldCharType="separate"/>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sz w:val="20"/>
              </w:rPr>
              <w:fldChar w:fldCharType="end"/>
            </w:r>
            <w:bookmarkEnd w:id="32"/>
          </w:p>
          <w:p w:rsidR="00957591" w:rsidRPr="003B6BC1" w:rsidRDefault="00957591" w:rsidP="00FE25B5">
            <w:pPr>
              <w:spacing w:after="0" w:line="240" w:lineRule="auto"/>
              <w:contextualSpacing/>
              <w:jc w:val="center"/>
              <w:rPr>
                <w:rFonts w:ascii="Frutiger" w:hAnsi="Frutiger" w:cs="Arial"/>
                <w:b/>
                <w:sz w:val="20"/>
              </w:rPr>
            </w:pPr>
          </w:p>
        </w:tc>
        <w:tc>
          <w:tcPr>
            <w:tcW w:w="4621" w:type="dxa"/>
            <w:shd w:val="clear" w:color="auto" w:fill="auto"/>
          </w:tcPr>
          <w:p w:rsidR="00957591" w:rsidRPr="003B6BC1" w:rsidRDefault="00957591" w:rsidP="00FE25B5">
            <w:pPr>
              <w:spacing w:after="0" w:line="240" w:lineRule="auto"/>
              <w:contextualSpacing/>
              <w:jc w:val="center"/>
              <w:rPr>
                <w:rFonts w:ascii="Frutiger" w:hAnsi="Frutiger" w:cs="Arial"/>
                <w:b/>
                <w:sz w:val="20"/>
              </w:rPr>
            </w:pPr>
            <w:r w:rsidRPr="003B6BC1">
              <w:rPr>
                <w:rFonts w:ascii="Frutiger" w:hAnsi="Frutiger" w:cs="Arial"/>
                <w:b/>
                <w:sz w:val="20"/>
              </w:rPr>
              <w:t>NOT URGENT/NOT IMPORTANT</w:t>
            </w:r>
          </w:p>
          <w:p w:rsidR="00957591" w:rsidRPr="003B6BC1" w:rsidRDefault="00957591" w:rsidP="00FE25B5">
            <w:pPr>
              <w:spacing w:after="0" w:line="240" w:lineRule="auto"/>
              <w:contextualSpacing/>
              <w:jc w:val="both"/>
              <w:rPr>
                <w:rFonts w:ascii="Frutiger" w:hAnsi="Frutiger" w:cs="Arial"/>
                <w:b/>
                <w:sz w:val="20"/>
              </w:rPr>
            </w:pPr>
            <w:r w:rsidRPr="003B6BC1">
              <w:rPr>
                <w:rFonts w:ascii="Frutiger" w:hAnsi="Frutiger" w:cs="Arial"/>
                <w:b/>
                <w:sz w:val="20"/>
              </w:rPr>
              <w:t>Issues:</w:t>
            </w:r>
          </w:p>
          <w:p w:rsidR="00957591" w:rsidRPr="003B6BC1" w:rsidRDefault="00957591" w:rsidP="00FE25B5">
            <w:pPr>
              <w:spacing w:after="0" w:line="240" w:lineRule="auto"/>
              <w:contextualSpacing/>
              <w:jc w:val="both"/>
              <w:rPr>
                <w:rFonts w:ascii="Frutiger" w:hAnsi="Frutiger" w:cs="Arial"/>
                <w:b/>
                <w:sz w:val="20"/>
              </w:rPr>
            </w:pPr>
            <w:r w:rsidRPr="003B6BC1">
              <w:rPr>
                <w:rFonts w:ascii="Frutiger" w:hAnsi="Frutiger" w:cs="Arial"/>
                <w:b/>
                <w:sz w:val="20"/>
              </w:rPr>
              <w:t>1.</w:t>
            </w:r>
            <w:r w:rsidR="00967F23" w:rsidRPr="003B6BC1">
              <w:rPr>
                <w:rFonts w:ascii="Frutiger" w:hAnsi="Frutiger" w:cs="Arial"/>
                <w:b/>
                <w:sz w:val="20"/>
              </w:rPr>
              <w:t xml:space="preserve"> </w:t>
            </w:r>
            <w:r w:rsidR="00967F23" w:rsidRPr="003B6BC1">
              <w:rPr>
                <w:rFonts w:ascii="Frutiger" w:hAnsi="Frutiger" w:cs="Arial"/>
                <w:b/>
                <w:sz w:val="20"/>
              </w:rPr>
              <w:fldChar w:fldCharType="begin">
                <w:ffData>
                  <w:name w:val="Text26"/>
                  <w:enabled/>
                  <w:calcOnExit w:val="0"/>
                  <w:textInput/>
                </w:ffData>
              </w:fldChar>
            </w:r>
            <w:bookmarkStart w:id="33" w:name="Text26"/>
            <w:r w:rsidR="00967F23" w:rsidRPr="003B6BC1">
              <w:rPr>
                <w:rFonts w:ascii="Frutiger" w:hAnsi="Frutiger" w:cs="Arial"/>
                <w:b/>
                <w:sz w:val="20"/>
              </w:rPr>
              <w:instrText xml:space="preserve"> FORMTEXT </w:instrText>
            </w:r>
            <w:r w:rsidR="00967F23" w:rsidRPr="003B6BC1">
              <w:rPr>
                <w:rFonts w:ascii="Frutiger" w:hAnsi="Frutiger" w:cs="Arial"/>
                <w:b/>
                <w:sz w:val="20"/>
              </w:rPr>
            </w:r>
            <w:r w:rsidR="00967F23" w:rsidRPr="003B6BC1">
              <w:rPr>
                <w:rFonts w:ascii="Frutiger" w:hAnsi="Frutiger" w:cs="Arial"/>
                <w:b/>
                <w:sz w:val="20"/>
              </w:rPr>
              <w:fldChar w:fldCharType="separate"/>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sz w:val="20"/>
              </w:rPr>
              <w:fldChar w:fldCharType="end"/>
            </w:r>
            <w:bookmarkEnd w:id="33"/>
          </w:p>
          <w:p w:rsidR="00957591" w:rsidRPr="003B6BC1" w:rsidRDefault="00957591" w:rsidP="00FE25B5">
            <w:pPr>
              <w:spacing w:after="0" w:line="240" w:lineRule="auto"/>
              <w:contextualSpacing/>
              <w:jc w:val="both"/>
              <w:rPr>
                <w:rFonts w:ascii="Frutiger" w:hAnsi="Frutiger" w:cs="Arial"/>
                <w:b/>
                <w:sz w:val="20"/>
              </w:rPr>
            </w:pPr>
          </w:p>
          <w:p w:rsidR="00957591" w:rsidRPr="003B6BC1" w:rsidRDefault="00957591" w:rsidP="00FE25B5">
            <w:pPr>
              <w:spacing w:after="0" w:line="240" w:lineRule="auto"/>
              <w:contextualSpacing/>
              <w:jc w:val="both"/>
              <w:rPr>
                <w:rFonts w:ascii="Frutiger" w:hAnsi="Frutiger" w:cs="Arial"/>
                <w:b/>
                <w:sz w:val="20"/>
              </w:rPr>
            </w:pPr>
            <w:r w:rsidRPr="003B6BC1">
              <w:rPr>
                <w:rFonts w:ascii="Frutiger" w:hAnsi="Frutiger" w:cs="Arial"/>
                <w:b/>
                <w:sz w:val="20"/>
              </w:rPr>
              <w:t>2.</w:t>
            </w:r>
            <w:r w:rsidR="00967F23" w:rsidRPr="003B6BC1">
              <w:rPr>
                <w:rFonts w:ascii="Frutiger" w:hAnsi="Frutiger" w:cs="Arial"/>
                <w:b/>
                <w:sz w:val="20"/>
              </w:rPr>
              <w:t xml:space="preserve"> </w:t>
            </w:r>
            <w:r w:rsidR="00967F23" w:rsidRPr="003B6BC1">
              <w:rPr>
                <w:rFonts w:ascii="Frutiger" w:hAnsi="Frutiger" w:cs="Arial"/>
                <w:b/>
                <w:sz w:val="20"/>
              </w:rPr>
              <w:fldChar w:fldCharType="begin">
                <w:ffData>
                  <w:name w:val="Text27"/>
                  <w:enabled/>
                  <w:calcOnExit w:val="0"/>
                  <w:textInput/>
                </w:ffData>
              </w:fldChar>
            </w:r>
            <w:bookmarkStart w:id="34" w:name="Text27"/>
            <w:r w:rsidR="00967F23" w:rsidRPr="003B6BC1">
              <w:rPr>
                <w:rFonts w:ascii="Frutiger" w:hAnsi="Frutiger" w:cs="Arial"/>
                <w:b/>
                <w:sz w:val="20"/>
              </w:rPr>
              <w:instrText xml:space="preserve"> FORMTEXT </w:instrText>
            </w:r>
            <w:r w:rsidR="00967F23" w:rsidRPr="003B6BC1">
              <w:rPr>
                <w:rFonts w:ascii="Frutiger" w:hAnsi="Frutiger" w:cs="Arial"/>
                <w:b/>
                <w:sz w:val="20"/>
              </w:rPr>
            </w:r>
            <w:r w:rsidR="00967F23" w:rsidRPr="003B6BC1">
              <w:rPr>
                <w:rFonts w:ascii="Frutiger" w:hAnsi="Frutiger" w:cs="Arial"/>
                <w:b/>
                <w:sz w:val="20"/>
              </w:rPr>
              <w:fldChar w:fldCharType="separate"/>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sz w:val="20"/>
              </w:rPr>
              <w:fldChar w:fldCharType="end"/>
            </w:r>
            <w:bookmarkEnd w:id="34"/>
          </w:p>
          <w:p w:rsidR="00957591" w:rsidRPr="003B6BC1" w:rsidRDefault="00957591" w:rsidP="00FE25B5">
            <w:pPr>
              <w:spacing w:after="0" w:line="240" w:lineRule="auto"/>
              <w:contextualSpacing/>
              <w:jc w:val="both"/>
              <w:rPr>
                <w:rFonts w:ascii="Frutiger" w:hAnsi="Frutiger" w:cs="Arial"/>
                <w:b/>
                <w:sz w:val="20"/>
              </w:rPr>
            </w:pPr>
          </w:p>
          <w:p w:rsidR="00957591" w:rsidRPr="003B6BC1" w:rsidRDefault="00957591" w:rsidP="00FE25B5">
            <w:pPr>
              <w:spacing w:after="0" w:line="240" w:lineRule="auto"/>
              <w:contextualSpacing/>
              <w:jc w:val="both"/>
              <w:rPr>
                <w:rFonts w:ascii="Frutiger" w:hAnsi="Frutiger" w:cs="Arial"/>
                <w:b/>
                <w:sz w:val="20"/>
              </w:rPr>
            </w:pPr>
            <w:r w:rsidRPr="003B6BC1">
              <w:rPr>
                <w:rFonts w:ascii="Frutiger" w:hAnsi="Frutiger" w:cs="Arial"/>
                <w:b/>
                <w:sz w:val="20"/>
              </w:rPr>
              <w:t>3.</w:t>
            </w:r>
            <w:r w:rsidR="00967F23" w:rsidRPr="003B6BC1">
              <w:rPr>
                <w:rFonts w:ascii="Frutiger" w:hAnsi="Frutiger" w:cs="Arial"/>
                <w:b/>
                <w:sz w:val="20"/>
              </w:rPr>
              <w:t xml:space="preserve"> </w:t>
            </w:r>
            <w:r w:rsidR="00967F23" w:rsidRPr="003B6BC1">
              <w:rPr>
                <w:rFonts w:ascii="Frutiger" w:hAnsi="Frutiger" w:cs="Arial"/>
                <w:b/>
                <w:sz w:val="20"/>
              </w:rPr>
              <w:fldChar w:fldCharType="begin">
                <w:ffData>
                  <w:name w:val="Text28"/>
                  <w:enabled/>
                  <w:calcOnExit w:val="0"/>
                  <w:textInput/>
                </w:ffData>
              </w:fldChar>
            </w:r>
            <w:bookmarkStart w:id="35" w:name="Text28"/>
            <w:r w:rsidR="00967F23" w:rsidRPr="003B6BC1">
              <w:rPr>
                <w:rFonts w:ascii="Frutiger" w:hAnsi="Frutiger" w:cs="Arial"/>
                <w:b/>
                <w:sz w:val="20"/>
              </w:rPr>
              <w:instrText xml:space="preserve"> FORMTEXT </w:instrText>
            </w:r>
            <w:r w:rsidR="00967F23" w:rsidRPr="003B6BC1">
              <w:rPr>
                <w:rFonts w:ascii="Frutiger" w:hAnsi="Frutiger" w:cs="Arial"/>
                <w:b/>
                <w:sz w:val="20"/>
              </w:rPr>
            </w:r>
            <w:r w:rsidR="00967F23" w:rsidRPr="003B6BC1">
              <w:rPr>
                <w:rFonts w:ascii="Frutiger" w:hAnsi="Frutiger" w:cs="Arial"/>
                <w:b/>
                <w:sz w:val="20"/>
              </w:rPr>
              <w:fldChar w:fldCharType="separate"/>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sz w:val="20"/>
              </w:rPr>
              <w:fldChar w:fldCharType="end"/>
            </w:r>
            <w:bookmarkEnd w:id="35"/>
          </w:p>
          <w:p w:rsidR="00957591" w:rsidRPr="003B6BC1" w:rsidRDefault="00957591" w:rsidP="00FE25B5">
            <w:pPr>
              <w:spacing w:after="0" w:line="240" w:lineRule="auto"/>
              <w:contextualSpacing/>
              <w:jc w:val="both"/>
              <w:rPr>
                <w:rFonts w:ascii="Frutiger" w:hAnsi="Frutiger" w:cs="Arial"/>
                <w:b/>
                <w:sz w:val="20"/>
              </w:rPr>
            </w:pPr>
          </w:p>
          <w:p w:rsidR="00957591" w:rsidRPr="003B6BC1" w:rsidRDefault="00957591" w:rsidP="00FE25B5">
            <w:pPr>
              <w:spacing w:after="0" w:line="240" w:lineRule="auto"/>
              <w:contextualSpacing/>
              <w:jc w:val="both"/>
              <w:rPr>
                <w:rFonts w:ascii="Frutiger" w:hAnsi="Frutiger" w:cs="Arial"/>
                <w:b/>
                <w:sz w:val="20"/>
              </w:rPr>
            </w:pPr>
            <w:r w:rsidRPr="003B6BC1">
              <w:rPr>
                <w:rFonts w:ascii="Frutiger" w:hAnsi="Frutiger" w:cs="Arial"/>
                <w:b/>
                <w:sz w:val="20"/>
              </w:rPr>
              <w:t>4.</w:t>
            </w:r>
            <w:r w:rsidR="00967F23" w:rsidRPr="003B6BC1">
              <w:rPr>
                <w:rFonts w:ascii="Frutiger" w:hAnsi="Frutiger" w:cs="Arial"/>
                <w:b/>
                <w:sz w:val="20"/>
              </w:rPr>
              <w:t xml:space="preserve"> </w:t>
            </w:r>
            <w:r w:rsidR="00967F23" w:rsidRPr="003B6BC1">
              <w:rPr>
                <w:rFonts w:ascii="Frutiger" w:hAnsi="Frutiger" w:cs="Arial"/>
                <w:b/>
                <w:sz w:val="20"/>
              </w:rPr>
              <w:fldChar w:fldCharType="begin">
                <w:ffData>
                  <w:name w:val="Text29"/>
                  <w:enabled/>
                  <w:calcOnExit w:val="0"/>
                  <w:textInput/>
                </w:ffData>
              </w:fldChar>
            </w:r>
            <w:bookmarkStart w:id="36" w:name="Text29"/>
            <w:r w:rsidR="00967F23" w:rsidRPr="003B6BC1">
              <w:rPr>
                <w:rFonts w:ascii="Frutiger" w:hAnsi="Frutiger" w:cs="Arial"/>
                <w:b/>
                <w:sz w:val="20"/>
              </w:rPr>
              <w:instrText xml:space="preserve"> FORMTEXT </w:instrText>
            </w:r>
            <w:r w:rsidR="00967F23" w:rsidRPr="003B6BC1">
              <w:rPr>
                <w:rFonts w:ascii="Frutiger" w:hAnsi="Frutiger" w:cs="Arial"/>
                <w:b/>
                <w:sz w:val="20"/>
              </w:rPr>
            </w:r>
            <w:r w:rsidR="00967F23" w:rsidRPr="003B6BC1">
              <w:rPr>
                <w:rFonts w:ascii="Frutiger" w:hAnsi="Frutiger" w:cs="Arial"/>
                <w:b/>
                <w:sz w:val="20"/>
              </w:rPr>
              <w:fldChar w:fldCharType="separate"/>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sz w:val="20"/>
              </w:rPr>
              <w:fldChar w:fldCharType="end"/>
            </w:r>
            <w:bookmarkEnd w:id="36"/>
          </w:p>
          <w:p w:rsidR="00957591" w:rsidRPr="003B6BC1" w:rsidRDefault="00957591" w:rsidP="00FE25B5">
            <w:pPr>
              <w:spacing w:after="0" w:line="240" w:lineRule="auto"/>
              <w:contextualSpacing/>
              <w:jc w:val="both"/>
              <w:rPr>
                <w:rFonts w:ascii="Frutiger" w:hAnsi="Frutiger" w:cs="Arial"/>
                <w:b/>
                <w:sz w:val="20"/>
              </w:rPr>
            </w:pPr>
          </w:p>
          <w:p w:rsidR="00957591" w:rsidRPr="003B6BC1" w:rsidRDefault="00957591" w:rsidP="00FE25B5">
            <w:pPr>
              <w:spacing w:after="0" w:line="240" w:lineRule="auto"/>
              <w:contextualSpacing/>
              <w:jc w:val="both"/>
              <w:rPr>
                <w:rFonts w:ascii="Frutiger" w:hAnsi="Frutiger" w:cs="Arial"/>
                <w:b/>
                <w:sz w:val="20"/>
              </w:rPr>
            </w:pPr>
            <w:r w:rsidRPr="003B6BC1">
              <w:rPr>
                <w:rFonts w:ascii="Frutiger" w:hAnsi="Frutiger" w:cs="Arial"/>
                <w:b/>
                <w:sz w:val="20"/>
              </w:rPr>
              <w:t>5.</w:t>
            </w:r>
            <w:r w:rsidR="00967F23" w:rsidRPr="003B6BC1">
              <w:rPr>
                <w:rFonts w:ascii="Frutiger" w:hAnsi="Frutiger" w:cs="Arial"/>
                <w:b/>
                <w:sz w:val="20"/>
              </w:rPr>
              <w:t xml:space="preserve"> </w:t>
            </w:r>
            <w:r w:rsidR="00967F23" w:rsidRPr="003B6BC1">
              <w:rPr>
                <w:rFonts w:ascii="Frutiger" w:hAnsi="Frutiger" w:cs="Arial"/>
                <w:b/>
                <w:sz w:val="20"/>
              </w:rPr>
              <w:fldChar w:fldCharType="begin">
                <w:ffData>
                  <w:name w:val="Text30"/>
                  <w:enabled/>
                  <w:calcOnExit w:val="0"/>
                  <w:textInput/>
                </w:ffData>
              </w:fldChar>
            </w:r>
            <w:bookmarkStart w:id="37" w:name="Text30"/>
            <w:r w:rsidR="00967F23" w:rsidRPr="003B6BC1">
              <w:rPr>
                <w:rFonts w:ascii="Frutiger" w:hAnsi="Frutiger" w:cs="Arial"/>
                <w:b/>
                <w:sz w:val="20"/>
              </w:rPr>
              <w:instrText xml:space="preserve"> FORMTEXT </w:instrText>
            </w:r>
            <w:r w:rsidR="00967F23" w:rsidRPr="003B6BC1">
              <w:rPr>
                <w:rFonts w:ascii="Frutiger" w:hAnsi="Frutiger" w:cs="Arial"/>
                <w:b/>
                <w:sz w:val="20"/>
              </w:rPr>
            </w:r>
            <w:r w:rsidR="00967F23" w:rsidRPr="003B6BC1">
              <w:rPr>
                <w:rFonts w:ascii="Frutiger" w:hAnsi="Frutiger" w:cs="Arial"/>
                <w:b/>
                <w:sz w:val="20"/>
              </w:rPr>
              <w:fldChar w:fldCharType="separate"/>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sz w:val="20"/>
              </w:rPr>
              <w:fldChar w:fldCharType="end"/>
            </w:r>
            <w:bookmarkEnd w:id="37"/>
          </w:p>
          <w:p w:rsidR="00957591" w:rsidRPr="003B6BC1" w:rsidRDefault="00957591" w:rsidP="00FE25B5">
            <w:pPr>
              <w:spacing w:after="0" w:line="240" w:lineRule="auto"/>
              <w:contextualSpacing/>
              <w:jc w:val="both"/>
              <w:rPr>
                <w:rFonts w:ascii="Frutiger" w:hAnsi="Frutiger" w:cs="Arial"/>
                <w:b/>
                <w:sz w:val="20"/>
              </w:rPr>
            </w:pPr>
          </w:p>
          <w:p w:rsidR="00957591" w:rsidRPr="003B6BC1" w:rsidRDefault="00957591" w:rsidP="00FE25B5">
            <w:pPr>
              <w:spacing w:after="0" w:line="240" w:lineRule="auto"/>
              <w:contextualSpacing/>
              <w:jc w:val="both"/>
              <w:rPr>
                <w:rFonts w:ascii="Frutiger" w:hAnsi="Frutiger" w:cs="Arial"/>
                <w:b/>
                <w:sz w:val="20"/>
              </w:rPr>
            </w:pPr>
            <w:r w:rsidRPr="003B6BC1">
              <w:rPr>
                <w:rFonts w:ascii="Frutiger" w:hAnsi="Frutiger" w:cs="Arial"/>
                <w:b/>
                <w:sz w:val="20"/>
              </w:rPr>
              <w:t>Actions:</w:t>
            </w:r>
          </w:p>
          <w:p w:rsidR="00957591" w:rsidRPr="003B6BC1" w:rsidRDefault="00957591" w:rsidP="00FE25B5">
            <w:pPr>
              <w:spacing w:after="0" w:line="240" w:lineRule="auto"/>
              <w:contextualSpacing/>
              <w:jc w:val="both"/>
              <w:rPr>
                <w:rFonts w:ascii="Frutiger" w:hAnsi="Frutiger" w:cs="Arial"/>
                <w:b/>
                <w:sz w:val="20"/>
              </w:rPr>
            </w:pPr>
          </w:p>
          <w:p w:rsidR="00957591" w:rsidRPr="003B6BC1" w:rsidRDefault="00957591" w:rsidP="00FE25B5">
            <w:pPr>
              <w:spacing w:after="0" w:line="240" w:lineRule="auto"/>
              <w:contextualSpacing/>
              <w:jc w:val="both"/>
              <w:rPr>
                <w:rFonts w:ascii="Frutiger" w:hAnsi="Frutiger" w:cs="Arial"/>
                <w:b/>
                <w:sz w:val="20"/>
              </w:rPr>
            </w:pPr>
            <w:r w:rsidRPr="003B6BC1">
              <w:rPr>
                <w:rFonts w:ascii="Frutiger" w:hAnsi="Frutiger" w:cs="Arial"/>
                <w:b/>
                <w:sz w:val="20"/>
              </w:rPr>
              <w:t>1.</w:t>
            </w:r>
            <w:r w:rsidR="00967F23" w:rsidRPr="003B6BC1">
              <w:rPr>
                <w:rFonts w:ascii="Frutiger" w:hAnsi="Frutiger" w:cs="Arial"/>
                <w:b/>
                <w:sz w:val="20"/>
              </w:rPr>
              <w:t xml:space="preserve"> </w:t>
            </w:r>
            <w:r w:rsidR="00967F23" w:rsidRPr="003B6BC1">
              <w:rPr>
                <w:rFonts w:ascii="Frutiger" w:hAnsi="Frutiger" w:cs="Arial"/>
                <w:b/>
                <w:sz w:val="20"/>
              </w:rPr>
              <w:fldChar w:fldCharType="begin">
                <w:ffData>
                  <w:name w:val="Text36"/>
                  <w:enabled/>
                  <w:calcOnExit w:val="0"/>
                  <w:textInput/>
                </w:ffData>
              </w:fldChar>
            </w:r>
            <w:bookmarkStart w:id="38" w:name="Text36"/>
            <w:r w:rsidR="00967F23" w:rsidRPr="003B6BC1">
              <w:rPr>
                <w:rFonts w:ascii="Frutiger" w:hAnsi="Frutiger" w:cs="Arial"/>
                <w:b/>
                <w:sz w:val="20"/>
              </w:rPr>
              <w:instrText xml:space="preserve"> FORMTEXT </w:instrText>
            </w:r>
            <w:r w:rsidR="00967F23" w:rsidRPr="003B6BC1">
              <w:rPr>
                <w:rFonts w:ascii="Frutiger" w:hAnsi="Frutiger" w:cs="Arial"/>
                <w:b/>
                <w:sz w:val="20"/>
              </w:rPr>
            </w:r>
            <w:r w:rsidR="00967F23" w:rsidRPr="003B6BC1">
              <w:rPr>
                <w:rFonts w:ascii="Frutiger" w:hAnsi="Frutiger" w:cs="Arial"/>
                <w:b/>
                <w:sz w:val="20"/>
              </w:rPr>
              <w:fldChar w:fldCharType="separate"/>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sz w:val="20"/>
              </w:rPr>
              <w:fldChar w:fldCharType="end"/>
            </w:r>
            <w:bookmarkEnd w:id="38"/>
          </w:p>
          <w:p w:rsidR="00957591" w:rsidRPr="003B6BC1" w:rsidRDefault="00957591" w:rsidP="00FE25B5">
            <w:pPr>
              <w:spacing w:after="0" w:line="240" w:lineRule="auto"/>
              <w:contextualSpacing/>
              <w:jc w:val="both"/>
              <w:rPr>
                <w:rFonts w:ascii="Frutiger" w:hAnsi="Frutiger" w:cs="Arial"/>
                <w:b/>
                <w:sz w:val="20"/>
              </w:rPr>
            </w:pPr>
          </w:p>
          <w:p w:rsidR="00957591" w:rsidRPr="003B6BC1" w:rsidRDefault="00957591" w:rsidP="00FE25B5">
            <w:pPr>
              <w:spacing w:after="0" w:line="240" w:lineRule="auto"/>
              <w:contextualSpacing/>
              <w:jc w:val="both"/>
              <w:rPr>
                <w:rFonts w:ascii="Frutiger" w:hAnsi="Frutiger" w:cs="Arial"/>
                <w:b/>
                <w:sz w:val="20"/>
              </w:rPr>
            </w:pPr>
            <w:r w:rsidRPr="003B6BC1">
              <w:rPr>
                <w:rFonts w:ascii="Frutiger" w:hAnsi="Frutiger" w:cs="Arial"/>
                <w:b/>
                <w:sz w:val="20"/>
              </w:rPr>
              <w:t>2.</w:t>
            </w:r>
            <w:r w:rsidR="00967F23" w:rsidRPr="003B6BC1">
              <w:rPr>
                <w:rFonts w:ascii="Frutiger" w:hAnsi="Frutiger" w:cs="Arial"/>
                <w:b/>
                <w:sz w:val="20"/>
              </w:rPr>
              <w:t xml:space="preserve"> </w:t>
            </w:r>
            <w:r w:rsidR="00967F23" w:rsidRPr="003B6BC1">
              <w:rPr>
                <w:rFonts w:ascii="Frutiger" w:hAnsi="Frutiger" w:cs="Arial"/>
                <w:b/>
                <w:sz w:val="20"/>
              </w:rPr>
              <w:fldChar w:fldCharType="begin">
                <w:ffData>
                  <w:name w:val="Text37"/>
                  <w:enabled/>
                  <w:calcOnExit w:val="0"/>
                  <w:textInput/>
                </w:ffData>
              </w:fldChar>
            </w:r>
            <w:bookmarkStart w:id="39" w:name="Text37"/>
            <w:r w:rsidR="00967F23" w:rsidRPr="003B6BC1">
              <w:rPr>
                <w:rFonts w:ascii="Frutiger" w:hAnsi="Frutiger" w:cs="Arial"/>
                <w:b/>
                <w:sz w:val="20"/>
              </w:rPr>
              <w:instrText xml:space="preserve"> FORMTEXT </w:instrText>
            </w:r>
            <w:r w:rsidR="00967F23" w:rsidRPr="003B6BC1">
              <w:rPr>
                <w:rFonts w:ascii="Frutiger" w:hAnsi="Frutiger" w:cs="Arial"/>
                <w:b/>
                <w:sz w:val="20"/>
              </w:rPr>
            </w:r>
            <w:r w:rsidR="00967F23" w:rsidRPr="003B6BC1">
              <w:rPr>
                <w:rFonts w:ascii="Frutiger" w:hAnsi="Frutiger" w:cs="Arial"/>
                <w:b/>
                <w:sz w:val="20"/>
              </w:rPr>
              <w:fldChar w:fldCharType="separate"/>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sz w:val="20"/>
              </w:rPr>
              <w:fldChar w:fldCharType="end"/>
            </w:r>
            <w:bookmarkEnd w:id="39"/>
          </w:p>
          <w:p w:rsidR="00957591" w:rsidRPr="003B6BC1" w:rsidRDefault="00957591" w:rsidP="00FE25B5">
            <w:pPr>
              <w:spacing w:after="0" w:line="240" w:lineRule="auto"/>
              <w:contextualSpacing/>
              <w:jc w:val="both"/>
              <w:rPr>
                <w:rFonts w:ascii="Frutiger" w:hAnsi="Frutiger" w:cs="Arial"/>
                <w:b/>
                <w:sz w:val="20"/>
              </w:rPr>
            </w:pPr>
          </w:p>
          <w:p w:rsidR="00957591" w:rsidRPr="003B6BC1" w:rsidRDefault="00957591" w:rsidP="00FE25B5">
            <w:pPr>
              <w:spacing w:after="0" w:line="240" w:lineRule="auto"/>
              <w:contextualSpacing/>
              <w:jc w:val="both"/>
              <w:rPr>
                <w:rFonts w:ascii="Frutiger" w:hAnsi="Frutiger" w:cs="Arial"/>
                <w:b/>
                <w:sz w:val="20"/>
              </w:rPr>
            </w:pPr>
            <w:r w:rsidRPr="003B6BC1">
              <w:rPr>
                <w:rFonts w:ascii="Frutiger" w:hAnsi="Frutiger" w:cs="Arial"/>
                <w:b/>
                <w:sz w:val="20"/>
              </w:rPr>
              <w:t>3.</w:t>
            </w:r>
            <w:r w:rsidR="00967F23" w:rsidRPr="003B6BC1">
              <w:rPr>
                <w:rFonts w:ascii="Frutiger" w:hAnsi="Frutiger" w:cs="Arial"/>
                <w:b/>
                <w:sz w:val="20"/>
              </w:rPr>
              <w:t xml:space="preserve"> </w:t>
            </w:r>
            <w:r w:rsidR="00967F23" w:rsidRPr="003B6BC1">
              <w:rPr>
                <w:rFonts w:ascii="Frutiger" w:hAnsi="Frutiger" w:cs="Arial"/>
                <w:b/>
                <w:sz w:val="20"/>
              </w:rPr>
              <w:fldChar w:fldCharType="begin">
                <w:ffData>
                  <w:name w:val="Text38"/>
                  <w:enabled/>
                  <w:calcOnExit w:val="0"/>
                  <w:textInput/>
                </w:ffData>
              </w:fldChar>
            </w:r>
            <w:bookmarkStart w:id="40" w:name="Text38"/>
            <w:r w:rsidR="00967F23" w:rsidRPr="003B6BC1">
              <w:rPr>
                <w:rFonts w:ascii="Frutiger" w:hAnsi="Frutiger" w:cs="Arial"/>
                <w:b/>
                <w:sz w:val="20"/>
              </w:rPr>
              <w:instrText xml:space="preserve"> FORMTEXT </w:instrText>
            </w:r>
            <w:r w:rsidR="00967F23" w:rsidRPr="003B6BC1">
              <w:rPr>
                <w:rFonts w:ascii="Frutiger" w:hAnsi="Frutiger" w:cs="Arial"/>
                <w:b/>
                <w:sz w:val="20"/>
              </w:rPr>
            </w:r>
            <w:r w:rsidR="00967F23" w:rsidRPr="003B6BC1">
              <w:rPr>
                <w:rFonts w:ascii="Frutiger" w:hAnsi="Frutiger" w:cs="Arial"/>
                <w:b/>
                <w:sz w:val="20"/>
              </w:rPr>
              <w:fldChar w:fldCharType="separate"/>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sz w:val="20"/>
              </w:rPr>
              <w:fldChar w:fldCharType="end"/>
            </w:r>
            <w:bookmarkEnd w:id="40"/>
          </w:p>
          <w:p w:rsidR="00957591" w:rsidRPr="003B6BC1" w:rsidRDefault="00957591" w:rsidP="00FE25B5">
            <w:pPr>
              <w:spacing w:after="0" w:line="240" w:lineRule="auto"/>
              <w:contextualSpacing/>
              <w:jc w:val="both"/>
              <w:rPr>
                <w:rFonts w:ascii="Frutiger" w:hAnsi="Frutiger" w:cs="Arial"/>
                <w:b/>
                <w:sz w:val="20"/>
              </w:rPr>
            </w:pPr>
          </w:p>
          <w:p w:rsidR="00957591" w:rsidRPr="003B6BC1" w:rsidRDefault="00957591" w:rsidP="00FE25B5">
            <w:pPr>
              <w:spacing w:after="0" w:line="240" w:lineRule="auto"/>
              <w:contextualSpacing/>
              <w:jc w:val="both"/>
              <w:rPr>
                <w:rFonts w:ascii="Frutiger" w:hAnsi="Frutiger" w:cs="Arial"/>
                <w:b/>
                <w:sz w:val="20"/>
              </w:rPr>
            </w:pPr>
            <w:r w:rsidRPr="003B6BC1">
              <w:rPr>
                <w:rFonts w:ascii="Frutiger" w:hAnsi="Frutiger" w:cs="Arial"/>
                <w:b/>
                <w:sz w:val="20"/>
              </w:rPr>
              <w:t>4.</w:t>
            </w:r>
            <w:r w:rsidR="00967F23" w:rsidRPr="003B6BC1">
              <w:rPr>
                <w:rFonts w:ascii="Frutiger" w:hAnsi="Frutiger" w:cs="Arial"/>
                <w:b/>
                <w:sz w:val="20"/>
              </w:rPr>
              <w:t xml:space="preserve"> </w:t>
            </w:r>
            <w:r w:rsidR="00967F23" w:rsidRPr="003B6BC1">
              <w:rPr>
                <w:rFonts w:ascii="Frutiger" w:hAnsi="Frutiger" w:cs="Arial"/>
                <w:b/>
                <w:sz w:val="20"/>
              </w:rPr>
              <w:fldChar w:fldCharType="begin">
                <w:ffData>
                  <w:name w:val="Text39"/>
                  <w:enabled/>
                  <w:calcOnExit w:val="0"/>
                  <w:textInput/>
                </w:ffData>
              </w:fldChar>
            </w:r>
            <w:bookmarkStart w:id="41" w:name="Text39"/>
            <w:r w:rsidR="00967F23" w:rsidRPr="003B6BC1">
              <w:rPr>
                <w:rFonts w:ascii="Frutiger" w:hAnsi="Frutiger" w:cs="Arial"/>
                <w:b/>
                <w:sz w:val="20"/>
              </w:rPr>
              <w:instrText xml:space="preserve"> FORMTEXT </w:instrText>
            </w:r>
            <w:r w:rsidR="00967F23" w:rsidRPr="003B6BC1">
              <w:rPr>
                <w:rFonts w:ascii="Frutiger" w:hAnsi="Frutiger" w:cs="Arial"/>
                <w:b/>
                <w:sz w:val="20"/>
              </w:rPr>
            </w:r>
            <w:r w:rsidR="00967F23" w:rsidRPr="003B6BC1">
              <w:rPr>
                <w:rFonts w:ascii="Frutiger" w:hAnsi="Frutiger" w:cs="Arial"/>
                <w:b/>
                <w:sz w:val="20"/>
              </w:rPr>
              <w:fldChar w:fldCharType="separate"/>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sz w:val="20"/>
              </w:rPr>
              <w:fldChar w:fldCharType="end"/>
            </w:r>
            <w:bookmarkEnd w:id="41"/>
          </w:p>
          <w:p w:rsidR="00957591" w:rsidRPr="003B6BC1" w:rsidRDefault="00957591" w:rsidP="00FE25B5">
            <w:pPr>
              <w:spacing w:after="0" w:line="240" w:lineRule="auto"/>
              <w:contextualSpacing/>
              <w:jc w:val="both"/>
              <w:rPr>
                <w:rFonts w:ascii="Frutiger" w:hAnsi="Frutiger" w:cs="Arial"/>
                <w:b/>
                <w:sz w:val="20"/>
              </w:rPr>
            </w:pPr>
          </w:p>
          <w:p w:rsidR="00957591" w:rsidRPr="003B6BC1" w:rsidRDefault="00957591" w:rsidP="00FE25B5">
            <w:pPr>
              <w:spacing w:after="0" w:line="240" w:lineRule="auto"/>
              <w:contextualSpacing/>
              <w:jc w:val="both"/>
              <w:rPr>
                <w:rFonts w:ascii="Frutiger" w:hAnsi="Frutiger" w:cs="Arial"/>
                <w:b/>
                <w:sz w:val="20"/>
              </w:rPr>
            </w:pPr>
            <w:r w:rsidRPr="003B6BC1">
              <w:rPr>
                <w:rFonts w:ascii="Frutiger" w:hAnsi="Frutiger" w:cs="Arial"/>
                <w:b/>
                <w:sz w:val="20"/>
              </w:rPr>
              <w:t>5.</w:t>
            </w:r>
            <w:r w:rsidR="00967F23" w:rsidRPr="003B6BC1">
              <w:rPr>
                <w:rFonts w:ascii="Frutiger" w:hAnsi="Frutiger" w:cs="Arial"/>
                <w:b/>
                <w:sz w:val="20"/>
              </w:rPr>
              <w:t xml:space="preserve"> </w:t>
            </w:r>
            <w:r w:rsidR="00967F23" w:rsidRPr="003B6BC1">
              <w:rPr>
                <w:rFonts w:ascii="Frutiger" w:hAnsi="Frutiger" w:cs="Arial"/>
                <w:b/>
                <w:sz w:val="20"/>
              </w:rPr>
              <w:fldChar w:fldCharType="begin">
                <w:ffData>
                  <w:name w:val="Text40"/>
                  <w:enabled/>
                  <w:calcOnExit w:val="0"/>
                  <w:textInput/>
                </w:ffData>
              </w:fldChar>
            </w:r>
            <w:bookmarkStart w:id="42" w:name="Text40"/>
            <w:r w:rsidR="00967F23" w:rsidRPr="003B6BC1">
              <w:rPr>
                <w:rFonts w:ascii="Frutiger" w:hAnsi="Frutiger" w:cs="Arial"/>
                <w:b/>
                <w:sz w:val="20"/>
              </w:rPr>
              <w:instrText xml:space="preserve"> FORMTEXT </w:instrText>
            </w:r>
            <w:r w:rsidR="00967F23" w:rsidRPr="003B6BC1">
              <w:rPr>
                <w:rFonts w:ascii="Frutiger" w:hAnsi="Frutiger" w:cs="Arial"/>
                <w:b/>
                <w:sz w:val="20"/>
              </w:rPr>
            </w:r>
            <w:r w:rsidR="00967F23" w:rsidRPr="003B6BC1">
              <w:rPr>
                <w:rFonts w:ascii="Frutiger" w:hAnsi="Frutiger" w:cs="Arial"/>
                <w:b/>
                <w:sz w:val="20"/>
              </w:rPr>
              <w:fldChar w:fldCharType="separate"/>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noProof/>
                <w:sz w:val="20"/>
              </w:rPr>
              <w:t> </w:t>
            </w:r>
            <w:r w:rsidR="00967F23" w:rsidRPr="003B6BC1">
              <w:rPr>
                <w:rFonts w:ascii="Frutiger" w:hAnsi="Frutiger" w:cs="Arial"/>
                <w:b/>
                <w:sz w:val="20"/>
              </w:rPr>
              <w:fldChar w:fldCharType="end"/>
            </w:r>
            <w:bookmarkEnd w:id="42"/>
          </w:p>
          <w:p w:rsidR="00957591" w:rsidRPr="003B6BC1" w:rsidRDefault="00957591" w:rsidP="00FE25B5">
            <w:pPr>
              <w:spacing w:after="0" w:line="240" w:lineRule="auto"/>
              <w:contextualSpacing/>
              <w:jc w:val="center"/>
              <w:rPr>
                <w:rFonts w:ascii="Frutiger" w:hAnsi="Frutiger" w:cs="Arial"/>
                <w:b/>
                <w:sz w:val="20"/>
              </w:rPr>
            </w:pPr>
          </w:p>
        </w:tc>
      </w:tr>
    </w:tbl>
    <w:p w:rsidR="00957591" w:rsidRPr="003B6BC1" w:rsidRDefault="00957591" w:rsidP="00A2793B">
      <w:pPr>
        <w:spacing w:after="0" w:line="240" w:lineRule="auto"/>
        <w:ind w:right="-897"/>
        <w:contextualSpacing/>
        <w:rPr>
          <w:rFonts w:ascii="Frutiger" w:hAnsi="Frutiger" w:cs="Arial"/>
        </w:rPr>
      </w:pPr>
    </w:p>
    <w:p w:rsidR="00957591" w:rsidRPr="003B6BC1" w:rsidRDefault="00957591" w:rsidP="00957591">
      <w:pPr>
        <w:spacing w:after="0" w:line="240" w:lineRule="auto"/>
        <w:contextualSpacing/>
        <w:jc w:val="both"/>
        <w:rPr>
          <w:rFonts w:ascii="Frutiger" w:hAnsi="Frutiger" w:cs="Arial"/>
        </w:rPr>
      </w:pPr>
    </w:p>
    <w:p w:rsidR="00C61B04" w:rsidRPr="003B6BC1" w:rsidRDefault="00C61B04" w:rsidP="00957591">
      <w:pPr>
        <w:spacing w:after="0" w:line="240" w:lineRule="auto"/>
        <w:contextualSpacing/>
        <w:jc w:val="both"/>
        <w:rPr>
          <w:rFonts w:ascii="Frutiger" w:hAnsi="Frutiger"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957591" w:rsidRPr="003B6BC1" w:rsidTr="00FE25B5">
        <w:tc>
          <w:tcPr>
            <w:tcW w:w="9322" w:type="dxa"/>
            <w:shd w:val="clear" w:color="auto" w:fill="auto"/>
          </w:tcPr>
          <w:p w:rsidR="00957591" w:rsidRPr="003B6BC1" w:rsidRDefault="00957591" w:rsidP="00FE25B5">
            <w:pPr>
              <w:spacing w:after="0" w:line="240" w:lineRule="auto"/>
              <w:contextualSpacing/>
              <w:jc w:val="both"/>
              <w:rPr>
                <w:rFonts w:ascii="Frutiger" w:hAnsi="Frutiger" w:cs="Arial"/>
                <w:sz w:val="20"/>
              </w:rPr>
            </w:pPr>
            <w:r w:rsidRPr="003B6BC1">
              <w:rPr>
                <w:rFonts w:ascii="Frutiger" w:hAnsi="Frutiger" w:cs="Arial"/>
                <w:b/>
                <w:sz w:val="20"/>
              </w:rPr>
              <w:t xml:space="preserve">Reflect on the table above and consider aspects which need to be taken into account </w:t>
            </w:r>
            <w:r w:rsidRPr="003B6BC1">
              <w:rPr>
                <w:rFonts w:ascii="Frutiger" w:hAnsi="Frutiger" w:cs="Arial"/>
                <w:sz w:val="20"/>
              </w:rPr>
              <w:t>(e.g. ability to reason, plan, delegate and prioritise.  How likely are you to achieve important non urgent tasks?  Are you spending time on task</w:t>
            </w:r>
            <w:r w:rsidR="00C61B04" w:rsidRPr="003B6BC1">
              <w:rPr>
                <w:rFonts w:ascii="Frutiger" w:hAnsi="Frutiger" w:cs="Arial"/>
                <w:sz w:val="20"/>
              </w:rPr>
              <w:t>s</w:t>
            </w:r>
            <w:r w:rsidRPr="003B6BC1">
              <w:rPr>
                <w:rFonts w:ascii="Frutiger" w:hAnsi="Frutiger" w:cs="Arial"/>
                <w:sz w:val="20"/>
              </w:rPr>
              <w:t xml:space="preserve"> which are not important?):</w:t>
            </w:r>
          </w:p>
          <w:p w:rsidR="00957591" w:rsidRPr="003B6BC1" w:rsidRDefault="00967F23" w:rsidP="00FE25B5">
            <w:pPr>
              <w:spacing w:after="0" w:line="240" w:lineRule="auto"/>
              <w:contextualSpacing/>
              <w:jc w:val="both"/>
              <w:rPr>
                <w:rFonts w:ascii="Frutiger" w:hAnsi="Frutiger" w:cs="Arial"/>
                <w:sz w:val="20"/>
              </w:rPr>
            </w:pPr>
            <w:r w:rsidRPr="003B6BC1">
              <w:rPr>
                <w:rFonts w:ascii="Frutiger" w:hAnsi="Frutiger" w:cs="Arial"/>
                <w:sz w:val="20"/>
              </w:rPr>
              <w:fldChar w:fldCharType="begin">
                <w:ffData>
                  <w:name w:val="Text41"/>
                  <w:enabled/>
                  <w:calcOnExit w:val="0"/>
                  <w:textInput/>
                </w:ffData>
              </w:fldChar>
            </w:r>
            <w:bookmarkStart w:id="43" w:name="Text41"/>
            <w:r w:rsidRPr="003B6BC1">
              <w:rPr>
                <w:rFonts w:ascii="Frutiger" w:hAnsi="Frutiger" w:cs="Arial"/>
                <w:sz w:val="20"/>
              </w:rPr>
              <w:instrText xml:space="preserve"> FORMTEXT </w:instrText>
            </w:r>
            <w:r w:rsidRPr="003B6BC1">
              <w:rPr>
                <w:rFonts w:ascii="Frutiger" w:hAnsi="Frutiger" w:cs="Arial"/>
                <w:sz w:val="20"/>
              </w:rPr>
            </w:r>
            <w:r w:rsidRPr="003B6BC1">
              <w:rPr>
                <w:rFonts w:ascii="Frutiger" w:hAnsi="Frutiger" w:cs="Arial"/>
                <w:sz w:val="20"/>
              </w:rPr>
              <w:fldChar w:fldCharType="separate"/>
            </w:r>
            <w:r w:rsidRPr="003B6BC1">
              <w:rPr>
                <w:rFonts w:ascii="Frutiger" w:hAnsi="Frutiger" w:cs="Arial"/>
                <w:noProof/>
                <w:sz w:val="20"/>
              </w:rPr>
              <w:t> </w:t>
            </w:r>
            <w:r w:rsidRPr="003B6BC1">
              <w:rPr>
                <w:rFonts w:ascii="Frutiger" w:hAnsi="Frutiger" w:cs="Arial"/>
                <w:noProof/>
                <w:sz w:val="20"/>
              </w:rPr>
              <w:t> </w:t>
            </w:r>
            <w:r w:rsidRPr="003B6BC1">
              <w:rPr>
                <w:rFonts w:ascii="Frutiger" w:hAnsi="Frutiger" w:cs="Arial"/>
                <w:noProof/>
                <w:sz w:val="20"/>
              </w:rPr>
              <w:t> </w:t>
            </w:r>
            <w:r w:rsidRPr="003B6BC1">
              <w:rPr>
                <w:rFonts w:ascii="Frutiger" w:hAnsi="Frutiger" w:cs="Arial"/>
                <w:noProof/>
                <w:sz w:val="20"/>
              </w:rPr>
              <w:t> </w:t>
            </w:r>
            <w:r w:rsidRPr="003B6BC1">
              <w:rPr>
                <w:rFonts w:ascii="Frutiger" w:hAnsi="Frutiger" w:cs="Arial"/>
                <w:noProof/>
                <w:sz w:val="20"/>
              </w:rPr>
              <w:t> </w:t>
            </w:r>
            <w:r w:rsidRPr="003B6BC1">
              <w:rPr>
                <w:rFonts w:ascii="Frutiger" w:hAnsi="Frutiger" w:cs="Arial"/>
                <w:sz w:val="20"/>
              </w:rPr>
              <w:fldChar w:fldCharType="end"/>
            </w:r>
            <w:bookmarkEnd w:id="43"/>
          </w:p>
          <w:p w:rsidR="00957591" w:rsidRPr="003B6BC1" w:rsidRDefault="00957591" w:rsidP="00FE25B5">
            <w:pPr>
              <w:spacing w:after="0" w:line="240" w:lineRule="auto"/>
              <w:contextualSpacing/>
              <w:jc w:val="both"/>
              <w:rPr>
                <w:rFonts w:ascii="Frutiger" w:hAnsi="Frutiger" w:cs="Arial"/>
                <w:sz w:val="20"/>
              </w:rPr>
            </w:pPr>
          </w:p>
        </w:tc>
      </w:tr>
    </w:tbl>
    <w:p w:rsidR="00957591" w:rsidRPr="003B6BC1" w:rsidRDefault="00957591" w:rsidP="00957591">
      <w:pPr>
        <w:spacing w:after="0" w:line="240" w:lineRule="auto"/>
        <w:contextualSpacing/>
        <w:jc w:val="both"/>
        <w:rPr>
          <w:rFonts w:ascii="Frutiger" w:hAnsi="Frutiger"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57591" w:rsidRPr="003B6BC1" w:rsidTr="00FE25B5">
        <w:tc>
          <w:tcPr>
            <w:tcW w:w="9242" w:type="dxa"/>
            <w:shd w:val="clear" w:color="auto" w:fill="auto"/>
          </w:tcPr>
          <w:p w:rsidR="00957591" w:rsidRPr="003B6BC1" w:rsidRDefault="00957591" w:rsidP="00FE25B5">
            <w:pPr>
              <w:spacing w:after="0" w:line="240" w:lineRule="auto"/>
              <w:contextualSpacing/>
              <w:jc w:val="both"/>
              <w:rPr>
                <w:rFonts w:ascii="Frutiger" w:hAnsi="Frutiger" w:cs="Arial"/>
                <w:b/>
                <w:sz w:val="20"/>
              </w:rPr>
            </w:pPr>
            <w:r w:rsidRPr="003B6BC1">
              <w:rPr>
                <w:rFonts w:ascii="Frutiger" w:hAnsi="Frutiger" w:cs="Arial"/>
                <w:b/>
                <w:sz w:val="20"/>
              </w:rPr>
              <w:t>Please note suggestions</w:t>
            </w:r>
            <w:r w:rsidR="00967F23" w:rsidRPr="003B6BC1">
              <w:rPr>
                <w:rFonts w:ascii="Frutiger" w:hAnsi="Frutiger" w:cs="Arial"/>
                <w:b/>
                <w:sz w:val="20"/>
              </w:rPr>
              <w:t xml:space="preserve"> for future practice and action points.  How might you do things differently?</w:t>
            </w:r>
          </w:p>
          <w:p w:rsidR="00967F23" w:rsidRPr="003B6BC1" w:rsidRDefault="00967F23" w:rsidP="00FE25B5">
            <w:pPr>
              <w:spacing w:after="0" w:line="240" w:lineRule="auto"/>
              <w:contextualSpacing/>
              <w:jc w:val="both"/>
              <w:rPr>
                <w:rFonts w:ascii="Frutiger" w:hAnsi="Frutiger" w:cs="Arial"/>
                <w:b/>
                <w:sz w:val="20"/>
              </w:rPr>
            </w:pPr>
            <w:r w:rsidRPr="003B6BC1">
              <w:rPr>
                <w:rFonts w:ascii="Frutiger" w:hAnsi="Frutiger" w:cs="Arial"/>
                <w:b/>
                <w:sz w:val="20"/>
              </w:rPr>
              <w:fldChar w:fldCharType="begin">
                <w:ffData>
                  <w:name w:val="Text42"/>
                  <w:enabled/>
                  <w:calcOnExit w:val="0"/>
                  <w:textInput/>
                </w:ffData>
              </w:fldChar>
            </w:r>
            <w:bookmarkStart w:id="44" w:name="Text42"/>
            <w:r w:rsidRPr="003B6BC1">
              <w:rPr>
                <w:rFonts w:ascii="Frutiger" w:hAnsi="Frutiger" w:cs="Arial"/>
                <w:b/>
                <w:sz w:val="20"/>
              </w:rPr>
              <w:instrText xml:space="preserve"> FORMTEXT </w:instrText>
            </w:r>
            <w:r w:rsidRPr="003B6BC1">
              <w:rPr>
                <w:rFonts w:ascii="Frutiger" w:hAnsi="Frutiger" w:cs="Arial"/>
                <w:b/>
                <w:sz w:val="20"/>
              </w:rPr>
            </w:r>
            <w:r w:rsidRPr="003B6BC1">
              <w:rPr>
                <w:rFonts w:ascii="Frutiger" w:hAnsi="Frutiger" w:cs="Arial"/>
                <w:b/>
                <w:sz w:val="20"/>
              </w:rPr>
              <w:fldChar w:fldCharType="separate"/>
            </w:r>
            <w:r w:rsidRPr="003B6BC1">
              <w:rPr>
                <w:rFonts w:ascii="Frutiger" w:hAnsi="Frutiger" w:cs="Arial"/>
                <w:b/>
                <w:noProof/>
                <w:sz w:val="20"/>
              </w:rPr>
              <w:t> </w:t>
            </w:r>
            <w:r w:rsidRPr="003B6BC1">
              <w:rPr>
                <w:rFonts w:ascii="Frutiger" w:hAnsi="Frutiger" w:cs="Arial"/>
                <w:b/>
                <w:noProof/>
                <w:sz w:val="20"/>
              </w:rPr>
              <w:t> </w:t>
            </w:r>
            <w:r w:rsidRPr="003B6BC1">
              <w:rPr>
                <w:rFonts w:ascii="Frutiger" w:hAnsi="Frutiger" w:cs="Arial"/>
                <w:b/>
                <w:noProof/>
                <w:sz w:val="20"/>
              </w:rPr>
              <w:t> </w:t>
            </w:r>
            <w:r w:rsidRPr="003B6BC1">
              <w:rPr>
                <w:rFonts w:ascii="Frutiger" w:hAnsi="Frutiger" w:cs="Arial"/>
                <w:b/>
                <w:noProof/>
                <w:sz w:val="20"/>
              </w:rPr>
              <w:t> </w:t>
            </w:r>
            <w:r w:rsidRPr="003B6BC1">
              <w:rPr>
                <w:rFonts w:ascii="Frutiger" w:hAnsi="Frutiger" w:cs="Arial"/>
                <w:b/>
                <w:noProof/>
                <w:sz w:val="20"/>
              </w:rPr>
              <w:t> </w:t>
            </w:r>
            <w:r w:rsidRPr="003B6BC1">
              <w:rPr>
                <w:rFonts w:ascii="Frutiger" w:hAnsi="Frutiger" w:cs="Arial"/>
                <w:b/>
                <w:sz w:val="20"/>
              </w:rPr>
              <w:fldChar w:fldCharType="end"/>
            </w:r>
            <w:bookmarkEnd w:id="44"/>
          </w:p>
          <w:p w:rsidR="00967F23" w:rsidRPr="003B6BC1" w:rsidRDefault="00967F23" w:rsidP="00FE25B5">
            <w:pPr>
              <w:spacing w:after="0" w:line="240" w:lineRule="auto"/>
              <w:contextualSpacing/>
              <w:jc w:val="both"/>
              <w:rPr>
                <w:rFonts w:ascii="Frutiger" w:hAnsi="Frutiger" w:cs="Arial"/>
                <w:b/>
                <w:sz w:val="20"/>
              </w:rPr>
            </w:pPr>
          </w:p>
        </w:tc>
      </w:tr>
    </w:tbl>
    <w:p w:rsidR="00957591" w:rsidRPr="003B6BC1" w:rsidRDefault="00957591" w:rsidP="00957591">
      <w:pPr>
        <w:spacing w:after="0" w:line="240" w:lineRule="auto"/>
        <w:contextualSpacing/>
        <w:jc w:val="both"/>
        <w:rPr>
          <w:rFonts w:ascii="Frutiger" w:hAnsi="Frutiger"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67F23" w:rsidRPr="003B6BC1" w:rsidTr="00FE25B5">
        <w:tc>
          <w:tcPr>
            <w:tcW w:w="9242" w:type="dxa"/>
            <w:shd w:val="clear" w:color="auto" w:fill="auto"/>
          </w:tcPr>
          <w:p w:rsidR="00967F23" w:rsidRPr="003B6BC1" w:rsidRDefault="00967F23" w:rsidP="00FE25B5">
            <w:pPr>
              <w:spacing w:after="0" w:line="240" w:lineRule="auto"/>
              <w:contextualSpacing/>
              <w:jc w:val="both"/>
              <w:rPr>
                <w:rFonts w:ascii="Frutiger" w:hAnsi="Frutiger" w:cs="Arial"/>
                <w:b/>
                <w:sz w:val="20"/>
              </w:rPr>
            </w:pPr>
            <w:r w:rsidRPr="003B6BC1">
              <w:rPr>
                <w:rFonts w:ascii="Frutiger" w:hAnsi="Frutiger" w:cs="Arial"/>
                <w:b/>
                <w:sz w:val="20"/>
              </w:rPr>
              <w:t>Please note any reflections from recommended reading:</w:t>
            </w:r>
          </w:p>
          <w:p w:rsidR="00967F23" w:rsidRPr="003B6BC1" w:rsidRDefault="00967F23" w:rsidP="00FE25B5">
            <w:pPr>
              <w:spacing w:after="0" w:line="240" w:lineRule="auto"/>
              <w:contextualSpacing/>
              <w:jc w:val="both"/>
              <w:rPr>
                <w:rFonts w:ascii="Frutiger" w:hAnsi="Frutiger" w:cs="Arial"/>
                <w:b/>
                <w:sz w:val="20"/>
              </w:rPr>
            </w:pPr>
            <w:r w:rsidRPr="003B6BC1">
              <w:rPr>
                <w:rFonts w:ascii="Frutiger" w:hAnsi="Frutiger" w:cs="Arial"/>
                <w:b/>
                <w:sz w:val="20"/>
              </w:rPr>
              <w:fldChar w:fldCharType="begin">
                <w:ffData>
                  <w:name w:val="Text43"/>
                  <w:enabled/>
                  <w:calcOnExit w:val="0"/>
                  <w:textInput/>
                </w:ffData>
              </w:fldChar>
            </w:r>
            <w:bookmarkStart w:id="45" w:name="Text43"/>
            <w:r w:rsidRPr="003B6BC1">
              <w:rPr>
                <w:rFonts w:ascii="Frutiger" w:hAnsi="Frutiger" w:cs="Arial"/>
                <w:b/>
                <w:sz w:val="20"/>
              </w:rPr>
              <w:instrText xml:space="preserve"> FORMTEXT </w:instrText>
            </w:r>
            <w:r w:rsidRPr="003B6BC1">
              <w:rPr>
                <w:rFonts w:ascii="Frutiger" w:hAnsi="Frutiger" w:cs="Arial"/>
                <w:b/>
                <w:sz w:val="20"/>
              </w:rPr>
            </w:r>
            <w:r w:rsidRPr="003B6BC1">
              <w:rPr>
                <w:rFonts w:ascii="Frutiger" w:hAnsi="Frutiger" w:cs="Arial"/>
                <w:b/>
                <w:sz w:val="20"/>
              </w:rPr>
              <w:fldChar w:fldCharType="separate"/>
            </w:r>
            <w:r w:rsidRPr="003B6BC1">
              <w:rPr>
                <w:rFonts w:ascii="Frutiger" w:hAnsi="Frutiger" w:cs="Arial"/>
                <w:b/>
                <w:noProof/>
                <w:sz w:val="20"/>
              </w:rPr>
              <w:t> </w:t>
            </w:r>
            <w:r w:rsidRPr="003B6BC1">
              <w:rPr>
                <w:rFonts w:ascii="Frutiger" w:hAnsi="Frutiger" w:cs="Arial"/>
                <w:b/>
                <w:noProof/>
                <w:sz w:val="20"/>
              </w:rPr>
              <w:t> </w:t>
            </w:r>
            <w:r w:rsidRPr="003B6BC1">
              <w:rPr>
                <w:rFonts w:ascii="Frutiger" w:hAnsi="Frutiger" w:cs="Arial"/>
                <w:b/>
                <w:noProof/>
                <w:sz w:val="20"/>
              </w:rPr>
              <w:t> </w:t>
            </w:r>
            <w:r w:rsidRPr="003B6BC1">
              <w:rPr>
                <w:rFonts w:ascii="Frutiger" w:hAnsi="Frutiger" w:cs="Arial"/>
                <w:b/>
                <w:noProof/>
                <w:sz w:val="20"/>
              </w:rPr>
              <w:t> </w:t>
            </w:r>
            <w:r w:rsidRPr="003B6BC1">
              <w:rPr>
                <w:rFonts w:ascii="Frutiger" w:hAnsi="Frutiger" w:cs="Arial"/>
                <w:b/>
                <w:noProof/>
                <w:sz w:val="20"/>
              </w:rPr>
              <w:t> </w:t>
            </w:r>
            <w:r w:rsidRPr="003B6BC1">
              <w:rPr>
                <w:rFonts w:ascii="Frutiger" w:hAnsi="Frutiger" w:cs="Arial"/>
                <w:b/>
                <w:sz w:val="20"/>
              </w:rPr>
              <w:fldChar w:fldCharType="end"/>
            </w:r>
            <w:bookmarkEnd w:id="45"/>
          </w:p>
          <w:p w:rsidR="00967F23" w:rsidRPr="003B6BC1" w:rsidRDefault="00967F23" w:rsidP="00FE25B5">
            <w:pPr>
              <w:spacing w:after="0" w:line="240" w:lineRule="auto"/>
              <w:contextualSpacing/>
              <w:jc w:val="both"/>
              <w:rPr>
                <w:rFonts w:ascii="Frutiger" w:hAnsi="Frutiger" w:cs="Arial"/>
                <w:b/>
                <w:sz w:val="20"/>
              </w:rPr>
            </w:pPr>
          </w:p>
        </w:tc>
      </w:tr>
    </w:tbl>
    <w:p w:rsidR="00967F23" w:rsidRDefault="00967F23" w:rsidP="00957591">
      <w:pPr>
        <w:spacing w:after="0" w:line="240" w:lineRule="auto"/>
        <w:contextualSpacing/>
        <w:jc w:val="both"/>
        <w:rPr>
          <w:rFonts w:ascii="Frutiger" w:hAnsi="Frutiger" w:cs="Arial"/>
        </w:rPr>
      </w:pPr>
    </w:p>
    <w:p w:rsidR="00A2793B" w:rsidRPr="003B6BC1" w:rsidRDefault="00A2793B" w:rsidP="00957591">
      <w:pPr>
        <w:spacing w:after="0" w:line="240" w:lineRule="auto"/>
        <w:contextualSpacing/>
        <w:jc w:val="both"/>
        <w:rPr>
          <w:rFonts w:ascii="Frutiger" w:hAnsi="Frutiger" w:cs="Arial"/>
        </w:rPr>
      </w:pPr>
    </w:p>
    <w:p w:rsidR="00967F23" w:rsidRPr="003B6BC1" w:rsidRDefault="00C61B04" w:rsidP="00957591">
      <w:pPr>
        <w:spacing w:after="0" w:line="240" w:lineRule="auto"/>
        <w:contextualSpacing/>
        <w:jc w:val="both"/>
        <w:rPr>
          <w:rFonts w:ascii="Frutiger" w:hAnsi="Frutiger" w:cs="Arial"/>
          <w:b/>
        </w:rPr>
      </w:pPr>
      <w:r w:rsidRPr="003B6BC1">
        <w:rPr>
          <w:rFonts w:ascii="Frutiger" w:hAnsi="Frutiger" w:cs="Arial"/>
          <w:b/>
        </w:rPr>
        <w:t xml:space="preserve">Name of Doctor: </w:t>
      </w:r>
      <w:r w:rsidRPr="003B6BC1">
        <w:rPr>
          <w:rFonts w:ascii="Frutiger" w:hAnsi="Frutiger" w:cs="Arial"/>
          <w:b/>
        </w:rPr>
        <w:fldChar w:fldCharType="begin">
          <w:ffData>
            <w:name w:val="Text53"/>
            <w:enabled/>
            <w:calcOnExit w:val="0"/>
            <w:textInput/>
          </w:ffData>
        </w:fldChar>
      </w:r>
      <w:bookmarkStart w:id="46" w:name="Text53"/>
      <w:r w:rsidRPr="003B6BC1">
        <w:rPr>
          <w:rFonts w:ascii="Frutiger" w:hAnsi="Frutiger" w:cs="Arial"/>
          <w:b/>
        </w:rPr>
        <w:instrText xml:space="preserve"> FORMTEXT </w:instrText>
      </w:r>
      <w:r w:rsidRPr="003B6BC1">
        <w:rPr>
          <w:rFonts w:ascii="Frutiger" w:hAnsi="Frutiger" w:cs="Arial"/>
          <w:b/>
        </w:rPr>
      </w:r>
      <w:r w:rsidRPr="003B6BC1">
        <w:rPr>
          <w:rFonts w:ascii="Frutiger" w:hAnsi="Frutiger" w:cs="Arial"/>
          <w:b/>
        </w:rPr>
        <w:fldChar w:fldCharType="separate"/>
      </w:r>
      <w:r w:rsidRPr="003B6BC1">
        <w:rPr>
          <w:rFonts w:ascii="Frutiger" w:hAnsi="Frutiger" w:cs="Arial"/>
          <w:b/>
          <w:noProof/>
        </w:rPr>
        <w:t> </w:t>
      </w:r>
      <w:r w:rsidRPr="003B6BC1">
        <w:rPr>
          <w:rFonts w:ascii="Frutiger" w:hAnsi="Frutiger" w:cs="Arial"/>
          <w:b/>
          <w:noProof/>
        </w:rPr>
        <w:t> </w:t>
      </w:r>
      <w:r w:rsidRPr="003B6BC1">
        <w:rPr>
          <w:rFonts w:ascii="Frutiger" w:hAnsi="Frutiger" w:cs="Arial"/>
          <w:b/>
          <w:noProof/>
        </w:rPr>
        <w:t> </w:t>
      </w:r>
      <w:r w:rsidRPr="003B6BC1">
        <w:rPr>
          <w:rFonts w:ascii="Frutiger" w:hAnsi="Frutiger" w:cs="Arial"/>
          <w:b/>
          <w:noProof/>
        </w:rPr>
        <w:t> </w:t>
      </w:r>
      <w:r w:rsidRPr="003B6BC1">
        <w:rPr>
          <w:rFonts w:ascii="Frutiger" w:hAnsi="Frutiger" w:cs="Arial"/>
          <w:b/>
          <w:noProof/>
        </w:rPr>
        <w:t> </w:t>
      </w:r>
      <w:r w:rsidRPr="003B6BC1">
        <w:rPr>
          <w:rFonts w:ascii="Frutiger" w:hAnsi="Frutiger" w:cs="Arial"/>
          <w:b/>
        </w:rPr>
        <w:fldChar w:fldCharType="end"/>
      </w:r>
      <w:bookmarkEnd w:id="46"/>
      <w:r w:rsidRPr="003B6BC1">
        <w:rPr>
          <w:rFonts w:ascii="Frutiger" w:hAnsi="Frutiger" w:cs="Arial"/>
          <w:b/>
        </w:rPr>
        <w:tab/>
      </w:r>
      <w:r w:rsidRPr="003B6BC1">
        <w:rPr>
          <w:rFonts w:ascii="Frutiger" w:hAnsi="Frutiger" w:cs="Arial"/>
          <w:b/>
        </w:rPr>
        <w:tab/>
      </w:r>
      <w:r w:rsidRPr="003B6BC1">
        <w:rPr>
          <w:rFonts w:ascii="Frutiger" w:hAnsi="Frutiger" w:cs="Arial"/>
          <w:b/>
        </w:rPr>
        <w:tab/>
      </w:r>
      <w:r w:rsidRPr="003B6BC1">
        <w:rPr>
          <w:rFonts w:ascii="Frutiger" w:hAnsi="Frutiger" w:cs="Arial"/>
          <w:b/>
        </w:rPr>
        <w:tab/>
      </w:r>
      <w:r w:rsidRPr="003B6BC1">
        <w:rPr>
          <w:rFonts w:ascii="Frutiger" w:hAnsi="Frutiger" w:cs="Arial"/>
          <w:b/>
        </w:rPr>
        <w:tab/>
        <w:t xml:space="preserve">Signature: </w:t>
      </w:r>
      <w:r w:rsidRPr="003B6BC1">
        <w:rPr>
          <w:rFonts w:ascii="Frutiger" w:hAnsi="Frutiger" w:cs="Arial"/>
          <w:b/>
        </w:rPr>
        <w:fldChar w:fldCharType="begin">
          <w:ffData>
            <w:name w:val="Text52"/>
            <w:enabled/>
            <w:calcOnExit w:val="0"/>
            <w:textInput/>
          </w:ffData>
        </w:fldChar>
      </w:r>
      <w:bookmarkStart w:id="47" w:name="Text52"/>
      <w:r w:rsidRPr="003B6BC1">
        <w:rPr>
          <w:rFonts w:ascii="Frutiger" w:hAnsi="Frutiger" w:cs="Arial"/>
          <w:b/>
        </w:rPr>
        <w:instrText xml:space="preserve"> FORMTEXT </w:instrText>
      </w:r>
      <w:r w:rsidRPr="003B6BC1">
        <w:rPr>
          <w:rFonts w:ascii="Frutiger" w:hAnsi="Frutiger" w:cs="Arial"/>
          <w:b/>
        </w:rPr>
      </w:r>
      <w:r w:rsidRPr="003B6BC1">
        <w:rPr>
          <w:rFonts w:ascii="Frutiger" w:hAnsi="Frutiger" w:cs="Arial"/>
          <w:b/>
        </w:rPr>
        <w:fldChar w:fldCharType="separate"/>
      </w:r>
      <w:r w:rsidRPr="003B6BC1">
        <w:rPr>
          <w:rFonts w:ascii="Frutiger" w:hAnsi="Frutiger" w:cs="Arial"/>
          <w:b/>
          <w:noProof/>
        </w:rPr>
        <w:t> </w:t>
      </w:r>
      <w:r w:rsidRPr="003B6BC1">
        <w:rPr>
          <w:rFonts w:ascii="Frutiger" w:hAnsi="Frutiger" w:cs="Arial"/>
          <w:b/>
          <w:noProof/>
        </w:rPr>
        <w:t> </w:t>
      </w:r>
      <w:r w:rsidRPr="003B6BC1">
        <w:rPr>
          <w:rFonts w:ascii="Frutiger" w:hAnsi="Frutiger" w:cs="Arial"/>
          <w:b/>
          <w:noProof/>
        </w:rPr>
        <w:t> </w:t>
      </w:r>
      <w:r w:rsidRPr="003B6BC1">
        <w:rPr>
          <w:rFonts w:ascii="Frutiger" w:hAnsi="Frutiger" w:cs="Arial"/>
          <w:b/>
          <w:noProof/>
        </w:rPr>
        <w:t> </w:t>
      </w:r>
      <w:r w:rsidRPr="003B6BC1">
        <w:rPr>
          <w:rFonts w:ascii="Frutiger" w:hAnsi="Frutiger" w:cs="Arial"/>
          <w:b/>
          <w:noProof/>
        </w:rPr>
        <w:t> </w:t>
      </w:r>
      <w:r w:rsidRPr="003B6BC1">
        <w:rPr>
          <w:rFonts w:ascii="Frutiger" w:hAnsi="Frutiger" w:cs="Arial"/>
          <w:b/>
        </w:rPr>
        <w:fldChar w:fldCharType="end"/>
      </w:r>
      <w:bookmarkEnd w:id="47"/>
    </w:p>
    <w:p w:rsidR="00967F23" w:rsidRPr="003B6BC1" w:rsidRDefault="00967F23" w:rsidP="00957591">
      <w:pPr>
        <w:spacing w:after="0" w:line="240" w:lineRule="auto"/>
        <w:contextualSpacing/>
        <w:jc w:val="both"/>
        <w:rPr>
          <w:rFonts w:ascii="Frutiger" w:hAnsi="Frutiger" w:cs="Arial"/>
          <w:b/>
        </w:rPr>
      </w:pPr>
      <w:r w:rsidRPr="003B6BC1">
        <w:rPr>
          <w:rFonts w:ascii="Frutiger" w:hAnsi="Frutiger" w:cs="Arial"/>
          <w:b/>
        </w:rPr>
        <w:tab/>
      </w:r>
      <w:r w:rsidRPr="003B6BC1">
        <w:rPr>
          <w:rFonts w:ascii="Frutiger" w:hAnsi="Frutiger" w:cs="Arial"/>
          <w:b/>
        </w:rPr>
        <w:tab/>
      </w:r>
      <w:r w:rsidRPr="003B6BC1">
        <w:rPr>
          <w:rFonts w:ascii="Frutiger" w:hAnsi="Frutiger" w:cs="Arial"/>
          <w:b/>
        </w:rPr>
        <w:tab/>
      </w:r>
    </w:p>
    <w:p w:rsidR="00967F23" w:rsidRPr="003B6BC1" w:rsidRDefault="00967F23" w:rsidP="00957591">
      <w:pPr>
        <w:spacing w:after="0" w:line="240" w:lineRule="auto"/>
        <w:contextualSpacing/>
        <w:jc w:val="both"/>
        <w:rPr>
          <w:rFonts w:ascii="Frutiger" w:hAnsi="Frutiger" w:cs="Arial"/>
          <w:b/>
        </w:rPr>
      </w:pPr>
      <w:r w:rsidRPr="003B6BC1">
        <w:rPr>
          <w:rFonts w:ascii="Frutiger" w:hAnsi="Frutiger" w:cs="Arial"/>
          <w:b/>
        </w:rPr>
        <w:t>Name o</w:t>
      </w:r>
      <w:r w:rsidR="00C61B04" w:rsidRPr="003B6BC1">
        <w:rPr>
          <w:rFonts w:ascii="Frutiger" w:hAnsi="Frutiger" w:cs="Arial"/>
          <w:b/>
        </w:rPr>
        <w:t xml:space="preserve">f Peer Assessor giving feedback: </w:t>
      </w:r>
      <w:r w:rsidR="00C61B04" w:rsidRPr="003B6BC1">
        <w:rPr>
          <w:rFonts w:ascii="Frutiger" w:hAnsi="Frutiger" w:cs="Arial"/>
          <w:b/>
        </w:rPr>
        <w:fldChar w:fldCharType="begin">
          <w:ffData>
            <w:name w:val="Text54"/>
            <w:enabled/>
            <w:calcOnExit w:val="0"/>
            <w:textInput/>
          </w:ffData>
        </w:fldChar>
      </w:r>
      <w:bookmarkStart w:id="48" w:name="Text54"/>
      <w:r w:rsidR="00C61B04" w:rsidRPr="003B6BC1">
        <w:rPr>
          <w:rFonts w:ascii="Frutiger" w:hAnsi="Frutiger" w:cs="Arial"/>
          <w:b/>
        </w:rPr>
        <w:instrText xml:space="preserve"> FORMTEXT </w:instrText>
      </w:r>
      <w:r w:rsidR="00C61B04" w:rsidRPr="003B6BC1">
        <w:rPr>
          <w:rFonts w:ascii="Frutiger" w:hAnsi="Frutiger" w:cs="Arial"/>
          <w:b/>
        </w:rPr>
      </w:r>
      <w:r w:rsidR="00C61B04" w:rsidRPr="003B6BC1">
        <w:rPr>
          <w:rFonts w:ascii="Frutiger" w:hAnsi="Frutiger" w:cs="Arial"/>
          <w:b/>
        </w:rPr>
        <w:fldChar w:fldCharType="separate"/>
      </w:r>
      <w:r w:rsidR="00C61B04" w:rsidRPr="003B6BC1">
        <w:rPr>
          <w:rFonts w:ascii="Frutiger" w:hAnsi="Frutiger" w:cs="Arial"/>
          <w:b/>
          <w:noProof/>
        </w:rPr>
        <w:t> </w:t>
      </w:r>
      <w:r w:rsidR="00C61B04" w:rsidRPr="003B6BC1">
        <w:rPr>
          <w:rFonts w:ascii="Frutiger" w:hAnsi="Frutiger" w:cs="Arial"/>
          <w:b/>
          <w:noProof/>
        </w:rPr>
        <w:t> </w:t>
      </w:r>
      <w:r w:rsidR="00C61B04" w:rsidRPr="003B6BC1">
        <w:rPr>
          <w:rFonts w:ascii="Frutiger" w:hAnsi="Frutiger" w:cs="Arial"/>
          <w:b/>
          <w:noProof/>
        </w:rPr>
        <w:t> </w:t>
      </w:r>
      <w:r w:rsidR="00C61B04" w:rsidRPr="003B6BC1">
        <w:rPr>
          <w:rFonts w:ascii="Frutiger" w:hAnsi="Frutiger" w:cs="Arial"/>
          <w:b/>
          <w:noProof/>
        </w:rPr>
        <w:t> </w:t>
      </w:r>
      <w:r w:rsidR="00C61B04" w:rsidRPr="003B6BC1">
        <w:rPr>
          <w:rFonts w:ascii="Frutiger" w:hAnsi="Frutiger" w:cs="Arial"/>
          <w:b/>
          <w:noProof/>
        </w:rPr>
        <w:t> </w:t>
      </w:r>
      <w:r w:rsidR="00C61B04" w:rsidRPr="003B6BC1">
        <w:rPr>
          <w:rFonts w:ascii="Frutiger" w:hAnsi="Frutiger" w:cs="Arial"/>
          <w:b/>
        </w:rPr>
        <w:fldChar w:fldCharType="end"/>
      </w:r>
      <w:bookmarkEnd w:id="48"/>
      <w:r w:rsidR="00A2793B">
        <w:rPr>
          <w:rFonts w:ascii="Frutiger" w:hAnsi="Frutiger" w:cs="Arial"/>
          <w:b/>
        </w:rPr>
        <w:tab/>
      </w:r>
      <w:r w:rsidR="00A2793B">
        <w:rPr>
          <w:rFonts w:ascii="Frutiger" w:hAnsi="Frutiger" w:cs="Arial"/>
          <w:b/>
        </w:rPr>
        <w:tab/>
      </w:r>
      <w:r w:rsidR="00C61B04" w:rsidRPr="003B6BC1">
        <w:rPr>
          <w:rFonts w:ascii="Frutiger" w:hAnsi="Frutiger" w:cs="Arial"/>
          <w:b/>
        </w:rPr>
        <w:t xml:space="preserve">Signature: </w:t>
      </w:r>
      <w:r w:rsidR="00C61B04" w:rsidRPr="003B6BC1">
        <w:rPr>
          <w:rFonts w:ascii="Frutiger" w:hAnsi="Frutiger" w:cs="Arial"/>
          <w:b/>
        </w:rPr>
        <w:fldChar w:fldCharType="begin">
          <w:ffData>
            <w:name w:val="Text51"/>
            <w:enabled/>
            <w:calcOnExit w:val="0"/>
            <w:textInput/>
          </w:ffData>
        </w:fldChar>
      </w:r>
      <w:bookmarkStart w:id="49" w:name="Text51"/>
      <w:r w:rsidR="00C61B04" w:rsidRPr="003B6BC1">
        <w:rPr>
          <w:rFonts w:ascii="Frutiger" w:hAnsi="Frutiger" w:cs="Arial"/>
          <w:b/>
        </w:rPr>
        <w:instrText xml:space="preserve"> FORMTEXT </w:instrText>
      </w:r>
      <w:r w:rsidR="00C61B04" w:rsidRPr="003B6BC1">
        <w:rPr>
          <w:rFonts w:ascii="Frutiger" w:hAnsi="Frutiger" w:cs="Arial"/>
          <w:b/>
        </w:rPr>
      </w:r>
      <w:r w:rsidR="00C61B04" w:rsidRPr="003B6BC1">
        <w:rPr>
          <w:rFonts w:ascii="Frutiger" w:hAnsi="Frutiger" w:cs="Arial"/>
          <w:b/>
        </w:rPr>
        <w:fldChar w:fldCharType="separate"/>
      </w:r>
      <w:r w:rsidR="00C61B04" w:rsidRPr="003B6BC1">
        <w:rPr>
          <w:rFonts w:ascii="Frutiger" w:hAnsi="Frutiger" w:cs="Arial"/>
          <w:b/>
          <w:noProof/>
        </w:rPr>
        <w:t> </w:t>
      </w:r>
      <w:r w:rsidR="00C61B04" w:rsidRPr="003B6BC1">
        <w:rPr>
          <w:rFonts w:ascii="Frutiger" w:hAnsi="Frutiger" w:cs="Arial"/>
          <w:b/>
          <w:noProof/>
        </w:rPr>
        <w:t> </w:t>
      </w:r>
      <w:r w:rsidR="00C61B04" w:rsidRPr="003B6BC1">
        <w:rPr>
          <w:rFonts w:ascii="Frutiger" w:hAnsi="Frutiger" w:cs="Arial"/>
          <w:b/>
          <w:noProof/>
        </w:rPr>
        <w:t> </w:t>
      </w:r>
      <w:r w:rsidR="00C61B04" w:rsidRPr="003B6BC1">
        <w:rPr>
          <w:rFonts w:ascii="Frutiger" w:hAnsi="Frutiger" w:cs="Arial"/>
          <w:b/>
          <w:noProof/>
        </w:rPr>
        <w:t> </w:t>
      </w:r>
      <w:r w:rsidR="00C61B04" w:rsidRPr="003B6BC1">
        <w:rPr>
          <w:rFonts w:ascii="Frutiger" w:hAnsi="Frutiger" w:cs="Arial"/>
          <w:b/>
          <w:noProof/>
        </w:rPr>
        <w:t> </w:t>
      </w:r>
      <w:r w:rsidR="00C61B04" w:rsidRPr="003B6BC1">
        <w:rPr>
          <w:rFonts w:ascii="Frutiger" w:hAnsi="Frutiger" w:cs="Arial"/>
          <w:b/>
        </w:rPr>
        <w:fldChar w:fldCharType="end"/>
      </w:r>
      <w:bookmarkEnd w:id="49"/>
    </w:p>
    <w:p w:rsidR="00967F23" w:rsidRPr="003B6BC1" w:rsidRDefault="00967F23" w:rsidP="00957591">
      <w:pPr>
        <w:spacing w:after="0" w:line="240" w:lineRule="auto"/>
        <w:contextualSpacing/>
        <w:jc w:val="both"/>
        <w:rPr>
          <w:rFonts w:ascii="Frutiger" w:hAnsi="Frutiger" w:cs="Arial"/>
          <w:b/>
        </w:rPr>
      </w:pPr>
    </w:p>
    <w:sectPr w:rsidR="00967F23" w:rsidRPr="003B6BC1" w:rsidSect="006765C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611" w:rsidRDefault="00986611" w:rsidP="00951F1A">
      <w:pPr>
        <w:spacing w:after="0" w:line="240" w:lineRule="auto"/>
      </w:pPr>
      <w:r>
        <w:separator/>
      </w:r>
    </w:p>
  </w:endnote>
  <w:endnote w:type="continuationSeparator" w:id="0">
    <w:p w:rsidR="00986611" w:rsidRDefault="00986611" w:rsidP="00951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w:panose1 w:val="020B0602020204020204"/>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47B" w:rsidRDefault="00A2793B">
    <w:pPr>
      <w:pStyle w:val="Footer"/>
    </w:pPr>
    <w:r>
      <w:rPr>
        <w:noProof/>
        <w:lang w:eastAsia="en-GB"/>
      </w:rPr>
      <w:drawing>
        <wp:anchor distT="0" distB="0" distL="114300" distR="114300" simplePos="0" relativeHeight="251661824" behindDoc="0" locked="0" layoutInCell="1" allowOverlap="1" wp14:anchorId="25070EB1" wp14:editId="1ACB60A3">
          <wp:simplePos x="0" y="0"/>
          <wp:positionH relativeFrom="column">
            <wp:posOffset>-875665</wp:posOffset>
          </wp:positionH>
          <wp:positionV relativeFrom="paragraph">
            <wp:posOffset>-503886</wp:posOffset>
          </wp:positionV>
          <wp:extent cx="7559675" cy="1017905"/>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179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611" w:rsidRDefault="00986611" w:rsidP="00951F1A">
      <w:pPr>
        <w:spacing w:after="0" w:line="240" w:lineRule="auto"/>
      </w:pPr>
      <w:r>
        <w:separator/>
      </w:r>
    </w:p>
  </w:footnote>
  <w:footnote w:type="continuationSeparator" w:id="0">
    <w:p w:rsidR="00986611" w:rsidRDefault="00986611" w:rsidP="00951F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47B" w:rsidRDefault="003B6BC1">
    <w:pPr>
      <w:pStyle w:val="Header"/>
    </w:pPr>
    <w:r>
      <w:rPr>
        <w:noProof/>
        <w:lang w:eastAsia="en-GB"/>
      </w:rPr>
      <w:drawing>
        <wp:anchor distT="0" distB="0" distL="114300" distR="114300" simplePos="0" relativeHeight="251660800" behindDoc="0" locked="0" layoutInCell="1" allowOverlap="1" wp14:anchorId="117116D2" wp14:editId="3A854078">
          <wp:simplePos x="0" y="0"/>
          <wp:positionH relativeFrom="column">
            <wp:posOffset>3342005</wp:posOffset>
          </wp:positionH>
          <wp:positionV relativeFrom="paragraph">
            <wp:posOffset>-172720</wp:posOffset>
          </wp:positionV>
          <wp:extent cx="2790825" cy="647700"/>
          <wp:effectExtent l="0" t="0" r="9525" b="0"/>
          <wp:wrapNone/>
          <wp:docPr id="6" name="Picture 6" descr="C:\Users\a.fox\Pictures\HE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fox\Pictures\HE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825"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54768"/>
    <w:multiLevelType w:val="hybridMultilevel"/>
    <w:tmpl w:val="A5181898"/>
    <w:lvl w:ilvl="0" w:tplc="C4B252C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6C0A41"/>
    <w:multiLevelType w:val="hybridMultilevel"/>
    <w:tmpl w:val="B5F0295A"/>
    <w:lvl w:ilvl="0" w:tplc="EBF4A7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forms" w:enforcement="1" w:cryptProviderType="rsaFull" w:cryptAlgorithmClass="hash" w:cryptAlgorithmType="typeAny" w:cryptAlgorithmSid="4" w:cryptSpinCount="100000" w:hash="2LXJu+Q7+kTG8OJDH3v1dOLyEE0=" w:salt="3BYwQlwajcIVtfRvtpAXgQ=="/>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CFF"/>
    <w:rsid w:val="00025A13"/>
    <w:rsid w:val="00116510"/>
    <w:rsid w:val="001B2F62"/>
    <w:rsid w:val="00200FF3"/>
    <w:rsid w:val="00222CFF"/>
    <w:rsid w:val="002B4F82"/>
    <w:rsid w:val="003B6BC1"/>
    <w:rsid w:val="00427858"/>
    <w:rsid w:val="004A53DD"/>
    <w:rsid w:val="00593534"/>
    <w:rsid w:val="00612B66"/>
    <w:rsid w:val="0064591D"/>
    <w:rsid w:val="0065017E"/>
    <w:rsid w:val="00650ED0"/>
    <w:rsid w:val="006765C5"/>
    <w:rsid w:val="007375F1"/>
    <w:rsid w:val="007A347B"/>
    <w:rsid w:val="007A78FA"/>
    <w:rsid w:val="008712C9"/>
    <w:rsid w:val="008B69F9"/>
    <w:rsid w:val="008E314C"/>
    <w:rsid w:val="009508E0"/>
    <w:rsid w:val="00951F1A"/>
    <w:rsid w:val="00957591"/>
    <w:rsid w:val="00967F23"/>
    <w:rsid w:val="00986611"/>
    <w:rsid w:val="009B0D6E"/>
    <w:rsid w:val="00A2793B"/>
    <w:rsid w:val="00A45B42"/>
    <w:rsid w:val="00A64A92"/>
    <w:rsid w:val="00A6629F"/>
    <w:rsid w:val="00A87561"/>
    <w:rsid w:val="00A95126"/>
    <w:rsid w:val="00B2223C"/>
    <w:rsid w:val="00BB2B78"/>
    <w:rsid w:val="00C61B04"/>
    <w:rsid w:val="00CC6286"/>
    <w:rsid w:val="00CF476E"/>
    <w:rsid w:val="00D36593"/>
    <w:rsid w:val="00DE402F"/>
    <w:rsid w:val="00E4072E"/>
    <w:rsid w:val="00E91EF1"/>
    <w:rsid w:val="00FA0567"/>
    <w:rsid w:val="00FE25B5"/>
    <w:rsid w:val="00FE6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F1A"/>
  </w:style>
  <w:style w:type="paragraph" w:styleId="Footer">
    <w:name w:val="footer"/>
    <w:basedOn w:val="Normal"/>
    <w:link w:val="FooterChar"/>
    <w:uiPriority w:val="99"/>
    <w:unhideWhenUsed/>
    <w:rsid w:val="00951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F1A"/>
  </w:style>
  <w:style w:type="paragraph" w:styleId="BalloonText">
    <w:name w:val="Balloon Text"/>
    <w:basedOn w:val="Normal"/>
    <w:link w:val="BalloonTextChar"/>
    <w:uiPriority w:val="99"/>
    <w:semiHidden/>
    <w:unhideWhenUsed/>
    <w:rsid w:val="00951F1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1F1A"/>
    <w:rPr>
      <w:rFonts w:ascii="Tahoma" w:hAnsi="Tahoma" w:cs="Tahoma"/>
      <w:sz w:val="16"/>
      <w:szCs w:val="16"/>
    </w:rPr>
  </w:style>
  <w:style w:type="character" w:styleId="Hyperlink">
    <w:name w:val="Hyperlink"/>
    <w:uiPriority w:val="99"/>
    <w:unhideWhenUsed/>
    <w:rsid w:val="00DE402F"/>
    <w:rPr>
      <w:color w:val="0000FF"/>
      <w:u w:val="single"/>
    </w:rPr>
  </w:style>
  <w:style w:type="table" w:styleId="TableGrid">
    <w:name w:val="Table Grid"/>
    <w:basedOn w:val="TableNormal"/>
    <w:uiPriority w:val="59"/>
    <w:rsid w:val="00957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F1A"/>
  </w:style>
  <w:style w:type="paragraph" w:styleId="Footer">
    <w:name w:val="footer"/>
    <w:basedOn w:val="Normal"/>
    <w:link w:val="FooterChar"/>
    <w:uiPriority w:val="99"/>
    <w:unhideWhenUsed/>
    <w:rsid w:val="00951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F1A"/>
  </w:style>
  <w:style w:type="paragraph" w:styleId="BalloonText">
    <w:name w:val="Balloon Text"/>
    <w:basedOn w:val="Normal"/>
    <w:link w:val="BalloonTextChar"/>
    <w:uiPriority w:val="99"/>
    <w:semiHidden/>
    <w:unhideWhenUsed/>
    <w:rsid w:val="00951F1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1F1A"/>
    <w:rPr>
      <w:rFonts w:ascii="Tahoma" w:hAnsi="Tahoma" w:cs="Tahoma"/>
      <w:sz w:val="16"/>
      <w:szCs w:val="16"/>
    </w:rPr>
  </w:style>
  <w:style w:type="character" w:styleId="Hyperlink">
    <w:name w:val="Hyperlink"/>
    <w:uiPriority w:val="99"/>
    <w:unhideWhenUsed/>
    <w:rsid w:val="00DE402F"/>
    <w:rPr>
      <w:color w:val="0000FF"/>
      <w:u w:val="single"/>
    </w:rPr>
  </w:style>
  <w:style w:type="table" w:styleId="TableGrid">
    <w:name w:val="Table Grid"/>
    <w:basedOn w:val="TableNormal"/>
    <w:uiPriority w:val="59"/>
    <w:rsid w:val="00957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usinessballs.com/timemanagement.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Sections\Research%20and%20Development\Matrix\Branding\Templates\Template%20-%20Letterhead%203PP.dotx" TargetMode="External"/></Relationships>
</file>

<file path=word/theme/theme1.xml><?xml version="1.0" encoding="utf-8"?>
<a:theme xmlns:a="http://schemas.openxmlformats.org/drawingml/2006/main" name="Office Theme">
  <a:themeElements>
    <a:clrScheme name="Health Education North West">
      <a:dk1>
        <a:sysClr val="windowText" lastClr="000000"/>
      </a:dk1>
      <a:lt1>
        <a:sysClr val="window" lastClr="FFFFFF"/>
      </a:lt1>
      <a:dk2>
        <a:srgbClr val="003893"/>
      </a:dk2>
      <a:lt2>
        <a:srgbClr val="EEECE1"/>
      </a:lt2>
      <a:accent1>
        <a:srgbClr val="0072C6"/>
      </a:accent1>
      <a:accent2>
        <a:srgbClr val="E28C05"/>
      </a:accent2>
      <a:accent3>
        <a:srgbClr val="A00054"/>
      </a:accent3>
      <a:accent4>
        <a:srgbClr val="009E49"/>
      </a:accent4>
      <a:accent5>
        <a:srgbClr val="0091C9"/>
      </a:accent5>
      <a:accent6>
        <a:srgbClr val="56008C"/>
      </a:accent6>
      <a:hlink>
        <a:srgbClr val="003893"/>
      </a:hlink>
      <a:folHlink>
        <a:srgbClr val="A0005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6ED53-3209-4286-9B0B-E5E405DC9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Letterhead 3PP.dotx</Template>
  <TotalTime>10</TotalTime>
  <Pages>3</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DH</Company>
  <LinksUpToDate>false</LinksUpToDate>
  <CharactersWithSpaces>4177</CharactersWithSpaces>
  <SharedDoc>false</SharedDoc>
  <HLinks>
    <vt:vector size="6" baseType="variant">
      <vt:variant>
        <vt:i4>7340073</vt:i4>
      </vt:variant>
      <vt:variant>
        <vt:i4>0</vt:i4>
      </vt:variant>
      <vt:variant>
        <vt:i4>0</vt:i4>
      </vt:variant>
      <vt:variant>
        <vt:i4>5</vt:i4>
      </vt:variant>
      <vt:variant>
        <vt:lpwstr>http://www.businessballs.com/timemanagement.htm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Keyes</dc:creator>
  <cp:lastModifiedBy>Amanda Fox</cp:lastModifiedBy>
  <cp:revision>3</cp:revision>
  <cp:lastPrinted>2013-01-25T16:04:00Z</cp:lastPrinted>
  <dcterms:created xsi:type="dcterms:W3CDTF">2016-02-09T11:35:00Z</dcterms:created>
  <dcterms:modified xsi:type="dcterms:W3CDTF">2016-02-09T11:46:00Z</dcterms:modified>
</cp:coreProperties>
</file>